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4E" w:rsidRDefault="00871E4E" w:rsidP="00F75DA9">
      <w:pPr>
        <w:rPr>
          <w:rFonts w:ascii="Comic Sans MS" w:hAnsi="Comic Sans MS"/>
          <w:b/>
          <w:sz w:val="28"/>
          <w:szCs w:val="28"/>
        </w:rPr>
      </w:pPr>
      <w:r w:rsidRPr="00871E4E">
        <w:rPr>
          <w:rFonts w:ascii="Comic Sans MS" w:hAnsi="Comic Sans MS"/>
          <w:b/>
          <w:sz w:val="28"/>
          <w:szCs w:val="28"/>
        </w:rPr>
        <w:t>Chemistry Unit C1: Structures, Trends, Chemical Reactions, Quantitative Chemistry and Analysis</w:t>
      </w:r>
    </w:p>
    <w:p w:rsidR="005B2C62" w:rsidRPr="005B2C62" w:rsidRDefault="001B6FC4" w:rsidP="00F75DA9">
      <w:pPr>
        <w:rPr>
          <w:rFonts w:ascii="Comic Sans MS" w:eastAsiaTheme="minorHAnsi" w:hAnsi="Comic Sans MS" w:cstheme="minorBidi"/>
          <w:b/>
          <w:sz w:val="28"/>
          <w:szCs w:val="28"/>
        </w:rPr>
      </w:pPr>
      <w:r w:rsidRPr="001B6FC4">
        <w:rPr>
          <w:rFonts w:ascii="Comic Sans MS" w:hAnsi="Comic Sans MS"/>
          <w:b/>
          <w:sz w:val="28"/>
          <w:szCs w:val="28"/>
        </w:rPr>
        <w:t>C1.4 Nanoparticles</w:t>
      </w:r>
    </w:p>
    <w:tbl>
      <w:tblPr>
        <w:tblpPr w:leftFromText="180" w:rightFromText="180" w:vertAnchor="text" w:horzAnchor="margin" w:tblpXSpec="center" w:tblpY="193"/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51"/>
        <w:gridCol w:w="850"/>
        <w:gridCol w:w="993"/>
      </w:tblGrid>
      <w:tr w:rsidR="00AB7B45" w:rsidRPr="005B12AA" w:rsidTr="00AB7B45">
        <w:tc>
          <w:tcPr>
            <w:tcW w:w="8222" w:type="dxa"/>
            <w:tcBorders>
              <w:bottom w:val="single" w:sz="4" w:space="0" w:color="000000"/>
            </w:tcBorders>
          </w:tcPr>
          <w:p w:rsidR="00AB7B45" w:rsidRPr="005B12AA" w:rsidRDefault="00AB7B45" w:rsidP="00D26134">
            <w:pPr>
              <w:spacing w:line="36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B12AA">
              <w:rPr>
                <w:rFonts w:ascii="Comic Sans MS" w:hAnsi="Comic Sans MS"/>
                <w:b/>
                <w:sz w:val="20"/>
                <w:szCs w:val="20"/>
              </w:rPr>
              <w:t xml:space="preserve">Content  - CCEA Double Award </w:t>
            </w:r>
            <w:r w:rsidR="00982350" w:rsidRPr="005B12AA">
              <w:rPr>
                <w:rFonts w:ascii="Comic Sans MS" w:hAnsi="Comic Sans MS"/>
                <w:b/>
                <w:sz w:val="20"/>
                <w:szCs w:val="20"/>
              </w:rPr>
              <w:t xml:space="preserve">Chemistry </w:t>
            </w:r>
            <w:r w:rsidRPr="005B12AA">
              <w:rPr>
                <w:rFonts w:ascii="Comic Sans MS" w:hAnsi="Comic Sans MS"/>
                <w:b/>
                <w:sz w:val="20"/>
                <w:szCs w:val="20"/>
              </w:rPr>
              <w:t>1 – Fort Hill Integrated College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92D050"/>
          </w:tcPr>
          <w:p w:rsidR="00AB7B45" w:rsidRPr="005B12AA" w:rsidRDefault="00AB7B45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5B12AA">
              <w:rPr>
                <w:rFonts w:ascii="Comic Sans MS" w:hAnsi="Comic Sans MS"/>
                <w:sz w:val="20"/>
                <w:szCs w:val="20"/>
              </w:rPr>
              <w:t>Got it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C000"/>
          </w:tcPr>
          <w:p w:rsidR="00AB7B45" w:rsidRPr="005B12AA" w:rsidRDefault="00AB7B45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5B12AA">
              <w:rPr>
                <w:rFonts w:ascii="Comic Sans MS" w:hAnsi="Comic Sans MS"/>
                <w:sz w:val="20"/>
                <w:szCs w:val="20"/>
              </w:rPr>
              <w:t>Nearly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0000"/>
          </w:tcPr>
          <w:p w:rsidR="00AB7B45" w:rsidRPr="005B12AA" w:rsidRDefault="00AB7B45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5B12AA">
              <w:rPr>
                <w:rFonts w:ascii="Comic Sans MS" w:hAnsi="Comic Sans MS"/>
                <w:sz w:val="20"/>
                <w:szCs w:val="20"/>
              </w:rPr>
              <w:t>Haven’t a clue</w:t>
            </w:r>
          </w:p>
        </w:tc>
      </w:tr>
      <w:tr w:rsidR="00AB7B45" w:rsidRPr="005B12AA" w:rsidTr="00AB7B45">
        <w:tc>
          <w:tcPr>
            <w:tcW w:w="10916" w:type="dxa"/>
            <w:gridSpan w:val="4"/>
            <w:tcBorders>
              <w:bottom w:val="single" w:sz="4" w:space="0" w:color="000000"/>
            </w:tcBorders>
            <w:shd w:val="pct15" w:color="auto" w:fill="auto"/>
          </w:tcPr>
          <w:p w:rsidR="00AB7B45" w:rsidRPr="005B12AA" w:rsidRDefault="001B6FC4" w:rsidP="00D26134">
            <w:pPr>
              <w:spacing w:line="360" w:lineRule="auto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5B12AA">
              <w:rPr>
                <w:rFonts w:ascii="Comic Sans MS" w:hAnsi="Comic Sans MS" w:cs="Garamond-Bold"/>
                <w:b/>
                <w:bCs/>
                <w:sz w:val="20"/>
                <w:szCs w:val="20"/>
                <w:lang w:eastAsia="en-GB"/>
              </w:rPr>
              <w:t>C1.4 Nanoparticles</w:t>
            </w:r>
          </w:p>
        </w:tc>
      </w:tr>
      <w:tr w:rsidR="00F14624" w:rsidRPr="005B12AA" w:rsidTr="00F14624">
        <w:tc>
          <w:tcPr>
            <w:tcW w:w="8222" w:type="dxa"/>
            <w:shd w:val="clear" w:color="auto" w:fill="auto"/>
          </w:tcPr>
          <w:p w:rsidR="005B12AA" w:rsidRDefault="005B12AA" w:rsidP="005B12AA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F14624" w:rsidRPr="005B12AA" w:rsidRDefault="005B12AA" w:rsidP="005B12AA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Can you recall </w:t>
            </w:r>
            <w:r w:rsidRPr="005B12AA">
              <w:rPr>
                <w:rFonts w:ascii="Comic Sans MS" w:hAnsi="Comic Sans MS" w:cs="Arial"/>
                <w:sz w:val="20"/>
                <w:szCs w:val="20"/>
              </w:rPr>
              <w:t>that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5B12AA">
              <w:rPr>
                <w:rFonts w:ascii="Comic Sans MS" w:hAnsi="Comic Sans MS" w:cs="Arial"/>
                <w:sz w:val="20"/>
                <w:szCs w:val="20"/>
              </w:rPr>
              <w:t>nanoparticles are structures that are 1–100 nm in size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5B12AA">
              <w:rPr>
                <w:rFonts w:ascii="Comic Sans MS" w:hAnsi="Comic Sans MS" w:cs="Arial"/>
                <w:sz w:val="20"/>
                <w:szCs w:val="20"/>
              </w:rPr>
              <w:t>and contain a few hundred atoms; and</w:t>
            </w:r>
          </w:p>
        </w:tc>
        <w:tc>
          <w:tcPr>
            <w:tcW w:w="851" w:type="dxa"/>
            <w:shd w:val="clear" w:color="auto" w:fill="auto"/>
          </w:tcPr>
          <w:p w:rsidR="00F14624" w:rsidRPr="005B12AA" w:rsidRDefault="00F14624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624" w:rsidRPr="005B12AA" w:rsidRDefault="00F14624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4624" w:rsidRPr="005B12AA" w:rsidRDefault="00F14624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B12AA" w:rsidRPr="005B12AA" w:rsidTr="00F14624">
        <w:tc>
          <w:tcPr>
            <w:tcW w:w="8222" w:type="dxa"/>
            <w:shd w:val="clear" w:color="auto" w:fill="auto"/>
          </w:tcPr>
          <w:p w:rsidR="005B12AA" w:rsidRDefault="005B12AA" w:rsidP="005B12AA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5B12AA" w:rsidRPr="005B12AA" w:rsidRDefault="005B12AA" w:rsidP="005B12AA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sz w:val="20"/>
                <w:szCs w:val="20"/>
              </w:rPr>
              <w:t xml:space="preserve">Can you </w:t>
            </w:r>
            <w:r w:rsidRPr="005B12AA">
              <w:rPr>
                <w:rFonts w:ascii="Comic Sans MS" w:hAnsi="Comic Sans MS" w:cs="Arial"/>
                <w:sz w:val="20"/>
                <w:szCs w:val="20"/>
              </w:rPr>
              <w:t>evaluate the benefits of nanoparticles in sun creams,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5B12AA">
              <w:rPr>
                <w:rFonts w:ascii="Comic Sans MS" w:hAnsi="Comic Sans MS" w:cs="Arial"/>
                <w:sz w:val="20"/>
                <w:szCs w:val="20"/>
              </w:rPr>
              <w:t>including better skin coverage and more effective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5B12AA">
              <w:rPr>
                <w:rFonts w:ascii="Comic Sans MS" w:hAnsi="Comic Sans MS" w:cs="Arial"/>
                <w:sz w:val="20"/>
                <w:szCs w:val="20"/>
              </w:rPr>
              <w:t>protection from the Sun’s ultraviolet rays, and the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5B12AA">
              <w:rPr>
                <w:rFonts w:ascii="Comic Sans MS" w:hAnsi="Comic Sans MS" w:cs="Arial"/>
                <w:sz w:val="20"/>
                <w:szCs w:val="20"/>
              </w:rPr>
              <w:t>risks, such as potential cell damage in the body and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5B12AA">
              <w:rPr>
                <w:rFonts w:ascii="Comic Sans MS" w:hAnsi="Comic Sans MS" w:cs="Arial"/>
                <w:sz w:val="20"/>
                <w:szCs w:val="20"/>
              </w:rPr>
              <w:t>harmful effects on the environment.</w:t>
            </w:r>
          </w:p>
        </w:tc>
        <w:tc>
          <w:tcPr>
            <w:tcW w:w="851" w:type="dxa"/>
            <w:shd w:val="clear" w:color="auto" w:fill="auto"/>
          </w:tcPr>
          <w:p w:rsidR="005B12AA" w:rsidRPr="005B12AA" w:rsidRDefault="005B12AA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B12AA" w:rsidRPr="005B12AA" w:rsidRDefault="005B12AA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B12AA" w:rsidRPr="005B12AA" w:rsidRDefault="005B12AA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2033F" w:rsidRDefault="00E2033F"/>
    <w:p w:rsidR="00AB7B45" w:rsidRDefault="00AB7B45"/>
    <w:sectPr w:rsidR="00AB7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73D88"/>
    <w:multiLevelType w:val="hybridMultilevel"/>
    <w:tmpl w:val="7B668FF2"/>
    <w:lvl w:ilvl="0" w:tplc="D9DEAF9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E0F6F"/>
    <w:multiLevelType w:val="hybridMultilevel"/>
    <w:tmpl w:val="0D1E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45"/>
    <w:rsid w:val="001B6FC4"/>
    <w:rsid w:val="00337752"/>
    <w:rsid w:val="00376BDD"/>
    <w:rsid w:val="003830EA"/>
    <w:rsid w:val="003C52B0"/>
    <w:rsid w:val="004B0A6E"/>
    <w:rsid w:val="0056513A"/>
    <w:rsid w:val="005B12AA"/>
    <w:rsid w:val="005B2C62"/>
    <w:rsid w:val="00871E4E"/>
    <w:rsid w:val="00982350"/>
    <w:rsid w:val="009A6649"/>
    <w:rsid w:val="009B6258"/>
    <w:rsid w:val="00AB7B45"/>
    <w:rsid w:val="00B46DE5"/>
    <w:rsid w:val="00D26134"/>
    <w:rsid w:val="00DA2EBF"/>
    <w:rsid w:val="00E16D03"/>
    <w:rsid w:val="00E2033F"/>
    <w:rsid w:val="00F14624"/>
    <w:rsid w:val="00F75DA9"/>
    <w:rsid w:val="00F8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93DD8"/>
  <w15:docId w15:val="{69AC7BF5-73F2-4849-8131-EE7B1467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B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183CEA5A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RICHARDSON</dc:creator>
  <cp:lastModifiedBy>A RICHARDSON</cp:lastModifiedBy>
  <cp:revision>5</cp:revision>
  <cp:lastPrinted>2017-06-26T10:48:00Z</cp:lastPrinted>
  <dcterms:created xsi:type="dcterms:W3CDTF">2017-06-29T13:40:00Z</dcterms:created>
  <dcterms:modified xsi:type="dcterms:W3CDTF">2017-06-29T14:51:00Z</dcterms:modified>
</cp:coreProperties>
</file>