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E" w:rsidRDefault="00871E4E" w:rsidP="00F75DA9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871E4E">
        <w:rPr>
          <w:rFonts w:ascii="Comic Sans MS" w:hAnsi="Comic Sans MS"/>
          <w:b/>
          <w:sz w:val="28"/>
          <w:szCs w:val="28"/>
        </w:rPr>
        <w:t>Chemistry Unit C1: Structures, Trends, Chemical Reactions, Quantitative Chemistry and Analysis</w:t>
      </w:r>
    </w:p>
    <w:p w:rsidR="005B2C62" w:rsidRPr="005B2C62" w:rsidRDefault="005D654C" w:rsidP="00F75DA9">
      <w:pPr>
        <w:rPr>
          <w:rFonts w:ascii="Comic Sans MS" w:eastAsiaTheme="minorHAnsi" w:hAnsi="Comic Sans MS" w:cstheme="minorBidi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C1.1</w:t>
      </w:r>
      <w:r w:rsidR="002B0FDF" w:rsidRPr="002B0FD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Atomic structure</w:t>
      </w:r>
    </w:p>
    <w:tbl>
      <w:tblPr>
        <w:tblpPr w:leftFromText="180" w:rightFromText="180" w:vertAnchor="text" w:horzAnchor="margin" w:tblpXSpec="center" w:tblpY="19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850"/>
        <w:gridCol w:w="993"/>
      </w:tblGrid>
      <w:tr w:rsidR="00AB7B45" w:rsidRPr="001A2D6B" w:rsidTr="00AB7B45">
        <w:tc>
          <w:tcPr>
            <w:tcW w:w="8222" w:type="dxa"/>
            <w:tcBorders>
              <w:bottom w:val="single" w:sz="4" w:space="0" w:color="000000"/>
            </w:tcBorders>
          </w:tcPr>
          <w:p w:rsidR="00AB7B45" w:rsidRPr="001A2D6B" w:rsidRDefault="00AB7B45" w:rsidP="001A2D6B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2D6B">
              <w:rPr>
                <w:rFonts w:ascii="Comic Sans MS" w:hAnsi="Comic Sans MS"/>
                <w:b/>
                <w:sz w:val="20"/>
                <w:szCs w:val="20"/>
              </w:rPr>
              <w:t xml:space="preserve">Content  - CCEA Double Award </w:t>
            </w:r>
            <w:r w:rsidR="003201DA" w:rsidRPr="001A2D6B">
              <w:rPr>
                <w:rFonts w:ascii="Comic Sans MS" w:hAnsi="Comic Sans MS"/>
                <w:b/>
                <w:sz w:val="20"/>
                <w:szCs w:val="20"/>
              </w:rPr>
              <w:t xml:space="preserve">Chemistry </w:t>
            </w:r>
            <w:r w:rsidRPr="001A2D6B">
              <w:rPr>
                <w:rFonts w:ascii="Comic Sans MS" w:hAnsi="Comic Sans MS"/>
                <w:b/>
                <w:sz w:val="20"/>
                <w:szCs w:val="20"/>
              </w:rPr>
              <w:t>1 – Fort Hill Integrated College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2D050"/>
          </w:tcPr>
          <w:p w:rsidR="00AB7B45" w:rsidRPr="001A2D6B" w:rsidRDefault="00AB7B45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A2D6B">
              <w:rPr>
                <w:rFonts w:ascii="Comic Sans MS" w:hAnsi="Comic Sans MS"/>
                <w:sz w:val="20"/>
                <w:szCs w:val="20"/>
              </w:rPr>
              <w:t>Got 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C000"/>
          </w:tcPr>
          <w:p w:rsidR="00AB7B45" w:rsidRPr="001A2D6B" w:rsidRDefault="00AB7B45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A2D6B">
              <w:rPr>
                <w:rFonts w:ascii="Comic Sans MS" w:hAnsi="Comic Sans MS"/>
                <w:sz w:val="20"/>
                <w:szCs w:val="20"/>
              </w:rPr>
              <w:t>Nearly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0000"/>
          </w:tcPr>
          <w:p w:rsidR="00AB7B45" w:rsidRPr="001A2D6B" w:rsidRDefault="00AB7B45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A2D6B">
              <w:rPr>
                <w:rFonts w:ascii="Comic Sans MS" w:hAnsi="Comic Sans MS"/>
                <w:sz w:val="20"/>
                <w:szCs w:val="20"/>
              </w:rPr>
              <w:t>Haven’t a clue</w:t>
            </w:r>
          </w:p>
        </w:tc>
      </w:tr>
      <w:tr w:rsidR="00AB7B45" w:rsidRPr="001A2D6B" w:rsidTr="00AB7B45">
        <w:tc>
          <w:tcPr>
            <w:tcW w:w="10916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AB7B45" w:rsidRPr="001A2D6B" w:rsidRDefault="005D654C" w:rsidP="001A2D6B">
            <w:pPr>
              <w:spacing w:line="36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A2D6B">
              <w:rPr>
                <w:rFonts w:ascii="Comic Sans MS" w:hAnsi="Comic Sans MS" w:cs="Garamond-Bold"/>
                <w:b/>
                <w:bCs/>
                <w:sz w:val="20"/>
                <w:szCs w:val="20"/>
                <w:lang w:eastAsia="en-GB"/>
              </w:rPr>
              <w:t>C1.1 Atomic structure</w:t>
            </w:r>
          </w:p>
        </w:tc>
      </w:tr>
      <w:tr w:rsidR="00F14624" w:rsidRPr="001A2D6B" w:rsidTr="00F14624">
        <w:tc>
          <w:tcPr>
            <w:tcW w:w="8222" w:type="dxa"/>
            <w:shd w:val="clear" w:color="auto" w:fill="auto"/>
          </w:tcPr>
          <w:p w:rsidR="00F14624" w:rsidRPr="001A2D6B" w:rsidRDefault="001A2D6B" w:rsidP="001A2D6B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>describe the structure of an atom as a central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>positively charged nucleus containing protons and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>neutrons (most of t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he mass) surrounded by orbiting 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>electrons in shells;</w:t>
            </w:r>
          </w:p>
        </w:tc>
        <w:tc>
          <w:tcPr>
            <w:tcW w:w="851" w:type="dxa"/>
            <w:shd w:val="clear" w:color="auto" w:fill="auto"/>
          </w:tcPr>
          <w:p w:rsidR="00F14624" w:rsidRPr="001A2D6B" w:rsidRDefault="00F14624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1A2D6B" w:rsidRDefault="00F14624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1A2D6B" w:rsidRDefault="00F14624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2D6B" w:rsidRPr="001A2D6B" w:rsidTr="00F14624">
        <w:tc>
          <w:tcPr>
            <w:tcW w:w="8222" w:type="dxa"/>
            <w:shd w:val="clear" w:color="auto" w:fill="auto"/>
          </w:tcPr>
          <w:p w:rsidR="001A2D6B" w:rsidRPr="001A2D6B" w:rsidRDefault="001A2D6B" w:rsidP="001A2D6B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state the relative c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harges and approximate relative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masses of protons, neutrons and electrons;</w:t>
            </w:r>
          </w:p>
        </w:tc>
        <w:tc>
          <w:tcPr>
            <w:tcW w:w="851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2D6B" w:rsidRPr="001A2D6B" w:rsidTr="00F14624">
        <w:tc>
          <w:tcPr>
            <w:tcW w:w="8222" w:type="dxa"/>
            <w:shd w:val="clear" w:color="auto" w:fill="auto"/>
          </w:tcPr>
          <w:p w:rsidR="001A2D6B" w:rsidRPr="001A2D6B" w:rsidRDefault="001A2D6B" w:rsidP="001A2D6B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define atomic number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as the number of protons in an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atom;</w:t>
            </w:r>
          </w:p>
        </w:tc>
        <w:tc>
          <w:tcPr>
            <w:tcW w:w="851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2D6B" w:rsidRPr="001A2D6B" w:rsidTr="00F14624">
        <w:tc>
          <w:tcPr>
            <w:tcW w:w="8222" w:type="dxa"/>
            <w:shd w:val="clear" w:color="auto" w:fill="auto"/>
          </w:tcPr>
          <w:p w:rsidR="001A2D6B" w:rsidRPr="001A2D6B" w:rsidRDefault="001A2D6B" w:rsidP="001A2D6B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define mass number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as the total number of protons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and neutrons in an atom;</w:t>
            </w:r>
          </w:p>
        </w:tc>
        <w:tc>
          <w:tcPr>
            <w:tcW w:w="851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2D6B" w:rsidRPr="001A2D6B" w:rsidTr="00F14624">
        <w:tc>
          <w:tcPr>
            <w:tcW w:w="8222" w:type="dxa"/>
            <w:shd w:val="clear" w:color="auto" w:fill="auto"/>
          </w:tcPr>
          <w:p w:rsidR="001A2D6B" w:rsidRPr="001A2D6B" w:rsidRDefault="001A2D6B" w:rsidP="001A2D6B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describe and explain that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an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atom as a whole has no electrical charge because the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number of pr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otons is equal to the number of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electrons; </w:t>
            </w:r>
          </w:p>
        </w:tc>
        <w:tc>
          <w:tcPr>
            <w:tcW w:w="851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2D6B" w:rsidRPr="001A2D6B" w:rsidTr="00F14624">
        <w:tc>
          <w:tcPr>
            <w:tcW w:w="8222" w:type="dxa"/>
            <w:shd w:val="clear" w:color="auto" w:fill="auto"/>
          </w:tcPr>
          <w:p w:rsidR="001A2D6B" w:rsidRPr="001A2D6B" w:rsidRDefault="001A2D6B" w:rsidP="001A2D6B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calculate the 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number of protons, neutrons and 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electrons in an atom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or an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ion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and deduce the charge 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>on an ion or de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termine the number of subatomic 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>particles given the charge.</w:t>
            </w:r>
          </w:p>
        </w:tc>
        <w:tc>
          <w:tcPr>
            <w:tcW w:w="851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2D6B" w:rsidRPr="001A2D6B" w:rsidTr="00F14624">
        <w:tc>
          <w:tcPr>
            <w:tcW w:w="8222" w:type="dxa"/>
            <w:shd w:val="clear" w:color="auto" w:fill="auto"/>
          </w:tcPr>
          <w:p w:rsidR="001A2D6B" w:rsidRPr="001A2D6B" w:rsidRDefault="001A2D6B" w:rsidP="001A2D6B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write and draw the elect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ronic configuration (structure)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of atoms and ions with atomic number 1–20;</w:t>
            </w:r>
          </w:p>
        </w:tc>
        <w:tc>
          <w:tcPr>
            <w:tcW w:w="851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2D6B" w:rsidRPr="001A2D6B" w:rsidTr="00F14624">
        <w:tc>
          <w:tcPr>
            <w:tcW w:w="8222" w:type="dxa"/>
            <w:shd w:val="clear" w:color="auto" w:fill="auto"/>
          </w:tcPr>
          <w:p w:rsidR="001A2D6B" w:rsidRPr="001A2D6B" w:rsidRDefault="001A2D6B" w:rsidP="001A2D6B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define isotopes as at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oms of an element with the same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atomic numb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er but a different mass number,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indicating a different number of neutrons;</w:t>
            </w:r>
          </w:p>
        </w:tc>
        <w:tc>
          <w:tcPr>
            <w:tcW w:w="851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2D6B" w:rsidRPr="001A2D6B" w:rsidTr="00F14624">
        <w:tc>
          <w:tcPr>
            <w:tcW w:w="8222" w:type="dxa"/>
            <w:shd w:val="clear" w:color="auto" w:fill="auto"/>
          </w:tcPr>
          <w:p w:rsidR="001A2D6B" w:rsidRPr="001A2D6B" w:rsidRDefault="001A2D6B" w:rsidP="001A2D6B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>Can you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interpret data on the number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of protons, neutrons and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electrons to identify isotopes of an element;</w:t>
            </w:r>
          </w:p>
        </w:tc>
        <w:tc>
          <w:tcPr>
            <w:tcW w:w="851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2D6B" w:rsidRPr="001A2D6B" w:rsidTr="00F14624">
        <w:tc>
          <w:tcPr>
            <w:tcW w:w="8222" w:type="dxa"/>
            <w:shd w:val="clear" w:color="auto" w:fill="auto"/>
          </w:tcPr>
          <w:p w:rsidR="001A2D6B" w:rsidRPr="001A2D6B" w:rsidRDefault="001A2D6B" w:rsidP="001A2D6B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b/>
                <w:bCs/>
                <w:sz w:val="20"/>
                <w:szCs w:val="20"/>
              </w:rPr>
              <w:t>Can you calculate the relative atomic mass of elements from the mass number and abundances of its isotopes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>;</w:t>
            </w:r>
          </w:p>
        </w:tc>
        <w:tc>
          <w:tcPr>
            <w:tcW w:w="851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2D6B" w:rsidRPr="001A2D6B" w:rsidTr="00F14624">
        <w:tc>
          <w:tcPr>
            <w:tcW w:w="8222" w:type="dxa"/>
            <w:shd w:val="clear" w:color="auto" w:fill="auto"/>
          </w:tcPr>
          <w:p w:rsidR="001A2D6B" w:rsidRPr="001A2D6B" w:rsidRDefault="001A2D6B" w:rsidP="001A2D6B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>Can you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recall that a c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ompound is two or more elements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chemically combined.</w:t>
            </w:r>
          </w:p>
        </w:tc>
        <w:tc>
          <w:tcPr>
            <w:tcW w:w="851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2D6B" w:rsidRPr="001A2D6B" w:rsidRDefault="001A2D6B" w:rsidP="001A2D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B7B45" w:rsidRDefault="00AB7B45" w:rsidP="001A2D6B"/>
    <w:sectPr w:rsidR="00AB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D88"/>
    <w:multiLevelType w:val="hybridMultilevel"/>
    <w:tmpl w:val="7B668FF2"/>
    <w:lvl w:ilvl="0" w:tplc="D9DEAF9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0F6F"/>
    <w:multiLevelType w:val="hybridMultilevel"/>
    <w:tmpl w:val="0D1E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45"/>
    <w:rsid w:val="001A2D6B"/>
    <w:rsid w:val="002B0FDF"/>
    <w:rsid w:val="003201DA"/>
    <w:rsid w:val="00337752"/>
    <w:rsid w:val="00376BDD"/>
    <w:rsid w:val="003830EA"/>
    <w:rsid w:val="003C52B0"/>
    <w:rsid w:val="0056513A"/>
    <w:rsid w:val="005B2C62"/>
    <w:rsid w:val="005D654C"/>
    <w:rsid w:val="00871E4E"/>
    <w:rsid w:val="008B1561"/>
    <w:rsid w:val="009563C4"/>
    <w:rsid w:val="009A6649"/>
    <w:rsid w:val="009B6258"/>
    <w:rsid w:val="00AB7B45"/>
    <w:rsid w:val="00B46DE5"/>
    <w:rsid w:val="00D26134"/>
    <w:rsid w:val="00DA2EBF"/>
    <w:rsid w:val="00E16D03"/>
    <w:rsid w:val="00E2033F"/>
    <w:rsid w:val="00F14624"/>
    <w:rsid w:val="00F75DA9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6BC9"/>
  <w15:docId w15:val="{69AC7BF5-73F2-4849-8131-EE7B146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562C328C</Template>
  <TotalTime>16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RICHARDSON</dc:creator>
  <cp:lastModifiedBy>A RICHARDSON</cp:lastModifiedBy>
  <cp:revision>6</cp:revision>
  <cp:lastPrinted>2017-06-29T14:17:00Z</cp:lastPrinted>
  <dcterms:created xsi:type="dcterms:W3CDTF">2017-06-29T13:46:00Z</dcterms:created>
  <dcterms:modified xsi:type="dcterms:W3CDTF">2017-06-29T14:18:00Z</dcterms:modified>
</cp:coreProperties>
</file>