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97" w:rsidRDefault="00015197" w:rsidP="00015197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015197" w:rsidRPr="005B2C62" w:rsidRDefault="00015197" w:rsidP="00015197">
      <w:pPr>
        <w:rPr>
          <w:rFonts w:ascii="Comic Sans MS" w:eastAsiaTheme="minorHAnsi" w:hAnsi="Comic Sans MS" w:cstheme="minorBidi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C1.1</w:t>
      </w:r>
      <w:r w:rsidRPr="002B0FD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Atomic structure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015197" w:rsidRPr="001A2D6B" w:rsidTr="00A10178">
        <w:tc>
          <w:tcPr>
            <w:tcW w:w="8222" w:type="dxa"/>
            <w:tcBorders>
              <w:bottom w:val="single" w:sz="4" w:space="0" w:color="000000"/>
            </w:tcBorders>
          </w:tcPr>
          <w:p w:rsidR="00015197" w:rsidRPr="001A2D6B" w:rsidRDefault="00015197" w:rsidP="00A10178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2D6B">
              <w:rPr>
                <w:rFonts w:ascii="Comic Sans MS" w:hAnsi="Comic Sans MS"/>
                <w:b/>
                <w:sz w:val="20"/>
                <w:szCs w:val="20"/>
              </w:rPr>
              <w:t>Content  - CCEA Double Award Chemistry 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A2D6B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A2D6B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A2D6B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015197" w:rsidRPr="001A2D6B" w:rsidTr="00A10178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A2D6B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C1.1 Atomic structure</w:t>
            </w: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>Can you describe the structure of an atom as a central positively charged nucleus containing protons and neutrons (most of the mass) surrounded by orbiting electrons in shells;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Can you state the relative charges and approximate relative masses of protons, neutrons and electrons;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define atomic number as the number of protons in an atom;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define mass number as the total number of protons and neutrons in an atom;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describe and explain that an atom as a whole has no electrical charge because the number of protons is equal to the number of electrons; 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calculate the number of protons, neutrons and electrons in an atom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or an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ion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and deduce the charge on an ion or determine the number of subatomic particles given the charge.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write and draw the electronic configuration (structure) of atoms and ions with atomic number 1–20;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>define isotopes as atoms of an element with the same atomic number but a different mass number, indicating a different number of neutrons;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>Can you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interpret data on the number of protons, neutrons and electrons to identify isotopes of an element;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b/>
                <w:bCs/>
                <w:sz w:val="20"/>
                <w:szCs w:val="20"/>
              </w:rPr>
              <w:t>Can you calculate the relative atomic mass of elements from the mass number and abundances of its isotopes</w:t>
            </w:r>
            <w:r w:rsidRPr="001A2D6B">
              <w:rPr>
                <w:rFonts w:ascii="Comic Sans MS" w:hAnsi="Comic Sans MS" w:cs="Arial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197" w:rsidRPr="001A2D6B" w:rsidTr="00A10178">
        <w:tc>
          <w:tcPr>
            <w:tcW w:w="8222" w:type="dxa"/>
            <w:shd w:val="clear" w:color="auto" w:fill="auto"/>
          </w:tcPr>
          <w:p w:rsidR="00015197" w:rsidRPr="001A2D6B" w:rsidRDefault="00015197" w:rsidP="00A10178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2D6B">
              <w:rPr>
                <w:rFonts w:ascii="Comic Sans MS" w:hAnsi="Comic Sans MS" w:cs="Arial"/>
                <w:sz w:val="20"/>
                <w:szCs w:val="20"/>
              </w:rPr>
              <w:t>Can you</w:t>
            </w:r>
            <w:r w:rsidRPr="001A2D6B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recall that a compound is two or more elements chemically combined.</w:t>
            </w:r>
          </w:p>
        </w:tc>
        <w:tc>
          <w:tcPr>
            <w:tcW w:w="851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197" w:rsidRPr="001A2D6B" w:rsidRDefault="00015197" w:rsidP="00A1017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059F4" w:rsidRDefault="008059F4" w:rsidP="008059F4">
      <w:pPr>
        <w:spacing w:after="0" w:line="240" w:lineRule="auto"/>
        <w:jc w:val="center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8059F4" w:rsidRDefault="008059F4" w:rsidP="008059F4">
      <w:pPr>
        <w:spacing w:after="0" w:line="240" w:lineRule="auto"/>
        <w:jc w:val="center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8059F4" w:rsidRDefault="008059F4" w:rsidP="008059F4">
      <w:pPr>
        <w:spacing w:after="0" w:line="240" w:lineRule="auto"/>
        <w:jc w:val="center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8059F4" w:rsidRDefault="008059F4" w:rsidP="008059F4">
      <w:pPr>
        <w:spacing w:after="0" w:line="240" w:lineRule="auto"/>
        <w:jc w:val="center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inline distT="0" distB="0" distL="0" distR="0" wp14:anchorId="09AA43D7" wp14:editId="63F952C4">
                <wp:extent cx="4284920" cy="3619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492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9F4" w:rsidRDefault="008059F4" w:rsidP="008059F4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Atoms, elements and compounds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AA43D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7.4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:rsidR="008059F4" w:rsidRDefault="008059F4" w:rsidP="008059F4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Atoms, elements and compounds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sz w:val="28"/>
          <w:szCs w:val="28"/>
          <w:lang w:eastAsia="en-GB"/>
        </w:rPr>
        <w:t xml:space="preserve">All materials are made up of tiny particles called </w:t>
      </w:r>
      <w:r w:rsidRPr="008059F4">
        <w:rPr>
          <w:rFonts w:ascii="Comic Sans MS" w:eastAsia="Times New Roman" w:hAnsi="Comic Sans MS"/>
          <w:color w:val="FF0000"/>
          <w:sz w:val="28"/>
          <w:szCs w:val="28"/>
          <w:lang w:eastAsia="en-GB"/>
        </w:rPr>
        <w:t>______.</w:t>
      </w:r>
      <w:r w:rsidRPr="008059F4">
        <w:rPr>
          <w:rFonts w:ascii="Comic Sans MS" w:eastAsia="Times New Roman" w:hAnsi="Comic Sans MS"/>
          <w:sz w:val="28"/>
          <w:szCs w:val="28"/>
          <w:lang w:eastAsia="en-GB"/>
        </w:rPr>
        <w:t xml:space="preserve"> All materials can be sorted out into 3 different groups depending on how their atoms are arranged; </w:t>
      </w:r>
    </w:p>
    <w:p w:rsidR="008059F4" w:rsidRPr="008059F4" w:rsidRDefault="008059F4" w:rsidP="008059F4">
      <w:pPr>
        <w:numPr>
          <w:ilvl w:val="3"/>
          <w:numId w:val="1"/>
        </w:numPr>
        <w:spacing w:after="0" w:line="360" w:lineRule="auto"/>
        <w:ind w:left="568" w:hanging="284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Times New Roman" w:eastAsia="Times New Roman" w:hAnsi="Times New Roman"/>
          <w:noProof/>
          <w:color w:val="FF0000"/>
          <w:sz w:val="24"/>
          <w:szCs w:val="24"/>
          <w:lang w:eastAsia="en-GB"/>
        </w:rPr>
        <w:t>________________</w:t>
      </w:r>
    </w:p>
    <w:p w:rsidR="008059F4" w:rsidRPr="008059F4" w:rsidRDefault="008059F4" w:rsidP="008059F4">
      <w:pPr>
        <w:numPr>
          <w:ilvl w:val="3"/>
          <w:numId w:val="1"/>
        </w:numPr>
        <w:spacing w:after="0" w:line="360" w:lineRule="auto"/>
        <w:ind w:left="568" w:hanging="284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noProof/>
          <w:color w:val="FF0000"/>
          <w:sz w:val="28"/>
          <w:szCs w:val="28"/>
          <w:lang w:eastAsia="en-GB"/>
        </w:rPr>
        <w:t>___________</w:t>
      </w:r>
    </w:p>
    <w:p w:rsidR="008059F4" w:rsidRPr="008059F4" w:rsidRDefault="008059F4" w:rsidP="008059F4">
      <w:pPr>
        <w:numPr>
          <w:ilvl w:val="3"/>
          <w:numId w:val="1"/>
        </w:numPr>
        <w:spacing w:after="0" w:line="360" w:lineRule="auto"/>
        <w:ind w:left="568" w:hanging="284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noProof/>
          <w:color w:val="FF0000"/>
          <w:sz w:val="28"/>
          <w:szCs w:val="28"/>
          <w:lang w:eastAsia="en-GB"/>
        </w:rPr>
        <w:t>___________</w:t>
      </w:r>
    </w:p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b/>
          <w:sz w:val="28"/>
          <w:szCs w:val="28"/>
          <w:lang w:eastAsia="en-GB"/>
        </w:rPr>
        <w:t xml:space="preserve">Elements </w:t>
      </w:r>
      <w:r w:rsidRPr="008059F4">
        <w:rPr>
          <w:rFonts w:ascii="Comic Sans MS" w:eastAsia="Times New Roman" w:hAnsi="Comic Sans MS"/>
          <w:sz w:val="28"/>
          <w:szCs w:val="28"/>
          <w:lang w:eastAsia="en-GB"/>
        </w:rPr>
        <w:t xml:space="preserve">are made of only </w:t>
      </w:r>
      <w:r w:rsidRPr="008059F4">
        <w:rPr>
          <w:rFonts w:ascii="Comic Sans MS" w:eastAsia="Times New Roman" w:hAnsi="Comic Sans MS"/>
          <w:b/>
          <w:color w:val="FF0000"/>
          <w:sz w:val="28"/>
          <w:szCs w:val="28"/>
          <w:lang w:eastAsia="en-GB"/>
        </w:rPr>
        <w:t>____</w:t>
      </w:r>
      <w:r w:rsidRPr="008059F4">
        <w:rPr>
          <w:rFonts w:ascii="Comic Sans MS" w:eastAsia="Times New Roman" w:hAnsi="Comic Sans MS"/>
          <w:sz w:val="28"/>
          <w:szCs w:val="28"/>
          <w:lang w:eastAsia="en-GB"/>
        </w:rPr>
        <w:t xml:space="preserve"> type of atom.</w:t>
      </w:r>
    </w:p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b/>
          <w:sz w:val="28"/>
          <w:szCs w:val="28"/>
          <w:lang w:eastAsia="en-GB"/>
        </w:rPr>
        <w:t xml:space="preserve">Compounds </w:t>
      </w:r>
      <w:r w:rsidRPr="008059F4">
        <w:rPr>
          <w:rFonts w:ascii="Comic Sans MS" w:eastAsia="Times New Roman" w:hAnsi="Comic Sans MS"/>
          <w:sz w:val="28"/>
          <w:szCs w:val="28"/>
          <w:lang w:eastAsia="en-GB"/>
        </w:rPr>
        <w:t xml:space="preserve">consist of two or more different atoms </w:t>
      </w:r>
      <w:r w:rsidRPr="008059F4">
        <w:rPr>
          <w:rFonts w:ascii="Comic Sans MS" w:eastAsia="Times New Roman" w:hAnsi="Comic Sans MS"/>
          <w:b/>
          <w:color w:val="FF0000"/>
          <w:sz w:val="28"/>
          <w:szCs w:val="28"/>
          <w:lang w:eastAsia="en-GB"/>
        </w:rPr>
        <w:t>____________ ________</w:t>
      </w:r>
      <w:r w:rsidRPr="008059F4">
        <w:rPr>
          <w:rFonts w:ascii="Comic Sans MS" w:eastAsia="Times New Roman" w:hAnsi="Comic Sans MS"/>
          <w:sz w:val="28"/>
          <w:szCs w:val="28"/>
          <w:lang w:eastAsia="en-GB"/>
        </w:rPr>
        <w:t xml:space="preserve"> together.</w:t>
      </w:r>
    </w:p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b/>
          <w:sz w:val="28"/>
          <w:szCs w:val="28"/>
          <w:lang w:eastAsia="en-GB"/>
        </w:rPr>
        <w:t>Mixtures</w:t>
      </w:r>
      <w:r w:rsidRPr="008059F4">
        <w:rPr>
          <w:rFonts w:ascii="Comic Sans MS" w:eastAsia="Times New Roman" w:hAnsi="Comic Sans MS"/>
          <w:sz w:val="28"/>
          <w:szCs w:val="28"/>
          <w:lang w:eastAsia="en-GB"/>
        </w:rPr>
        <w:t xml:space="preserve"> are made of different types of atom but these are </w:t>
      </w:r>
      <w:r w:rsidRPr="008059F4">
        <w:rPr>
          <w:rFonts w:ascii="Comic Sans MS" w:eastAsia="Times New Roman" w:hAnsi="Comic Sans MS"/>
          <w:b/>
          <w:color w:val="FF0000"/>
          <w:sz w:val="28"/>
          <w:szCs w:val="28"/>
          <w:lang w:eastAsia="en-GB"/>
        </w:rPr>
        <w:t>_________ __________</w:t>
      </w:r>
      <w:r w:rsidRPr="008059F4">
        <w:rPr>
          <w:rFonts w:ascii="Comic Sans MS" w:eastAsia="Times New Roman" w:hAnsi="Comic Sans MS"/>
          <w:b/>
          <w:sz w:val="28"/>
          <w:szCs w:val="28"/>
          <w:lang w:eastAsia="en-GB"/>
        </w:rPr>
        <w:t xml:space="preserve"> </w:t>
      </w:r>
      <w:r w:rsidRPr="008059F4">
        <w:rPr>
          <w:rFonts w:ascii="Comic Sans MS" w:eastAsia="Times New Roman" w:hAnsi="Comic Sans MS"/>
          <w:sz w:val="28"/>
          <w:szCs w:val="28"/>
          <w:lang w:eastAsia="en-GB"/>
        </w:rPr>
        <w:t>and are not chemically bonded.</w:t>
      </w:r>
    </w:p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tbl>
      <w:tblPr>
        <w:tblStyle w:val="TableGrid"/>
        <w:tblW w:w="0" w:type="auto"/>
        <w:tblInd w:w="616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059F4" w:rsidRPr="008059F4" w:rsidTr="00A10178">
        <w:tc>
          <w:tcPr>
            <w:tcW w:w="3190" w:type="dxa"/>
          </w:tcPr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B429C62" wp14:editId="357634FE">
                      <wp:extent cx="1828800" cy="1485900"/>
                      <wp:effectExtent l="0" t="0" r="1270" b="1270"/>
                      <wp:docPr id="178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6858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6858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6858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6858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6858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508B7E" id="Canvas 3" o:spid="_x0000_s1026" editas="canvas" style="width:2in;height:117pt;mso-position-horizontal-relative:char;mso-position-vertical-relative:line" coordsize="1828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14859;visibility:visible;mso-wrap-style:square">
                        <v:fill o:detectmouseclick="t"/>
                        <v:path o:connecttype="none"/>
                      </v:shape>
                      <v:oval id="Oval 4" o:spid="_x0000_s1028" style="position:absolute;left:2286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" fillcolor="black"/>
                      <v:oval id="Oval 5" o:spid="_x0000_s1029" style="position:absolute;left:4572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" fillcolor="black"/>
                      <v:oval id="Oval 6" o:spid="_x0000_s1030" style="position:absolute;left:6858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" fillcolor="black"/>
                      <v:oval id="Oval 7" o:spid="_x0000_s1031" style="position:absolute;left:9144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" fillcolor="black"/>
                      <v:oval id="Oval 8" o:spid="_x0000_s1032" style="position:absolute;left:11430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ul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vD/TLxA7v8AAAD//wMAUEsBAi0AFAAGAAgAAAAhANvh9svuAAAAhQEAABMAAAAAAAAAAAAAAAAA&#10;AAAAAFtDb250ZW50X1R5cGVzXS54bWxQSwECLQAUAAYACAAAACEAWvQsW78AAAAVAQAACwAAAAAA&#10;AAAAAAAAAAAfAQAAX3JlbHMvLnJlbHNQSwECLQAUAAYACAAAACEA4qMrpcAAAADcAAAADwAAAAAA&#10;AAAAAAAAAAAHAgAAZHJzL2Rvd25yZXYueG1sUEsFBgAAAAADAAMAtwAAAPQCAAAAAA==&#10;" fillcolor="black"/>
                      <v:oval id="Oval 9" o:spid="_x0000_s1033" style="position:absolute;left:2286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" fillcolor="black"/>
                      <v:oval id="Oval 10" o:spid="_x0000_s1034" style="position:absolute;left:2286;top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" fillcolor="black"/>
                      <v:oval id="Oval 11" o:spid="_x0000_s1035" style="position:absolute;left:4572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" fillcolor="black"/>
                      <v:oval id="Oval 12" o:spid="_x0000_s1036" style="position:absolute;left:6858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" fillcolor="black"/>
                      <v:oval id="Oval 13" o:spid="_x0000_s1037" style="position:absolute;left:9144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" fillcolor="black"/>
                      <v:oval id="Oval 14" o:spid="_x0000_s1038" style="position:absolute;left:11430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" fillcolor="black"/>
                      <v:oval id="Oval 15" o:spid="_x0000_s1039" style="position:absolute;left:4572;top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" fillcolor="black"/>
                      <v:oval id="Oval 16" o:spid="_x0000_s1040" style="position:absolute;left:9144;top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" fillcolor="black"/>
                      <v:oval id="Oval 17" o:spid="_x0000_s1041" style="position:absolute;left:6858;top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" fillcolor="black"/>
                      <v:oval id="Oval 18" o:spid="_x0000_s1042" style="position:absolute;left:11430;top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0" w:type="dxa"/>
          </w:tcPr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2DBC280" wp14:editId="13C17441">
                      <wp:extent cx="1828800" cy="1600200"/>
                      <wp:effectExtent l="0" t="8255" r="4445" b="10795"/>
                      <wp:docPr id="161" name="Canvas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4572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3429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0" y="1143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10287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800" y="2286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00" y="1143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30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8001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0" y="5715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143000"/>
                                  <a:ext cx="3810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4953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0" y="1143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3429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3716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13716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12573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0" y="10287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800" y="5715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8001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14859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12573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600" y="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0" y="9144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00" y="6858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A03E8D" id="Canvas 25" o:spid="_x0000_s1026" editas="canvas" style="width:2in;height:126pt;mso-position-horizontal-relative:char;mso-position-vertical-relative:line" coordsize="1828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">
                      <v:shape id="_x0000_s1027" type="#_x0000_t75" style="position:absolute;width:18288;height:16002;visibility:visible;mso-wrap-style:square">
                        <v:fill o:detectmouseclick="t"/>
                        <v:path o:connecttype="none"/>
                      </v:shape>
                      <v:oval id="Oval 26" o:spid="_x0000_s1028" style="position:absolute;left:1524;top:4572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/>
                      <v:oval id="Oval 27" o:spid="_x0000_s1029" style="position:absolute;left:3048;top:3429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" fillcolor="black"/>
                      <v:oval id="Oval 28" o:spid="_x0000_s1030" style="position:absolute;left:8382;top:1143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" fillcolor="black"/>
                      <v:oval id="Oval 29" o:spid="_x0000_s1031" style="position:absolute;left:11430;top:10287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wrO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oOf8/EC/TmAQAA//8DAFBLAQItABQABgAIAAAAIQDb4fbL7gAAAIUBAAATAAAAAAAAAAAAAAAA&#10;AAAAAABbQ29udGVudF9UeXBlc10ueG1sUEsBAi0AFAAGAAgAAAAhAFr0LFu/AAAAFQEAAAsAAAAA&#10;AAAAAAAAAAAAHwEAAF9yZWxzLy5yZWxzUEsBAi0AFAAGAAgAAAAhAL73Cs7BAAAA3AAAAA8AAAAA&#10;AAAAAAAAAAAABwIAAGRycy9kb3ducmV2LnhtbFBLBQYAAAAAAwADALcAAAD1AgAAAAA=&#10;"/>
                      <v:oval id="Oval 30" o:spid="_x0000_s1032" style="position:absolute;left:10668;top:2286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Au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"/>
                      <v:oval id="Oval 31" o:spid="_x0000_s1033" style="position:absolute;left:5334;top:1143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W1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"/>
                      <v:oval id="Oval 32" o:spid="_x0000_s1034" style="position:absolute;left:2286;top:11430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      <v:oval id="Oval 33" o:spid="_x0000_s1035" style="position:absolute;left:4572;top:8001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5Z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dMUHs/EC/TyDgAA//8DAFBLAQItABQABgAIAAAAIQDb4fbL7gAAAIUBAAATAAAAAAAAAAAAAAAA&#10;AAAAAABbQ29udGVudF9UeXBlc10ueG1sUEsBAi0AFAAGAAgAAAAhAFr0LFu/AAAAFQEAAAsAAAAA&#10;AAAAAAAAAAAAHwEAAF9yZWxzLy5yZWxzUEsBAi0AFAAGAAgAAAAhAIcZTlnBAAAA3AAAAA8AAAAA&#10;AAAAAAAAAAAABwIAAGRycy9kb3ducmV2LnhtbFBLBQYAAAAAAwADALcAAAD1AgAAAAA=&#10;"/>
                      <v:oval id="Oval 34" o:spid="_x0000_s1036" style="position:absolute;left:8382;top:5715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"/>
                      <v:oval id="Oval 35" o:spid="_x0000_s1037" style="position:absolute;left:6858;top:11430;width:38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/>
                      <v:oval id="Oval 37" o:spid="_x0000_s1038" style="position:absolute;left:4572;top:4953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" fillcolor="black"/>
                      <v:oval id="Oval 38" o:spid="_x0000_s1039" style="position:absolute;left:12192;top:1143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" fillcolor="black"/>
                      <v:oval id="Oval 39" o:spid="_x0000_s1040" style="position:absolute;left:13716;top:3429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" fillcolor="black"/>
                      <v:oval id="Oval 40" o:spid="_x0000_s1041" style="position:absolute;left:6858;top:13716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z3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8eUYm0MdfAAAA//8DAFBLAQItABQABgAIAAAAIQDb4fbL7gAAAIUBAAATAAAAAAAAAAAA&#10;AAAAAAAAAABbQ29udGVudF9UeXBlc10ueG1sUEsBAi0AFAAGAAgAAAAhAFr0LFu/AAAAFQEAAAsA&#10;AAAAAAAAAAAAAAAAHwEAAF9yZWxzLy5yZWxzUEsBAi0AFAAGAAgAAAAhAMxq3PfEAAAA3AAAAA8A&#10;AAAAAAAAAAAAAAAABwIAAGRycy9kb3ducmV2LnhtbFBLBQYAAAAAAwADALcAAAD4AgAAAAA=&#10;" fillcolor="black"/>
                      <v:oval id="Oval 41" o:spid="_x0000_s1042" style="position:absolute;left:9144;top:13716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" fillcolor="black"/>
                      <v:oval id="Oval 42" o:spid="_x0000_s1043" style="position:absolute;left:13716;top:12573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" fillcolor="black"/>
                      <v:oval id="Oval 43" o:spid="_x0000_s1044" style="position:absolute;left:14478;top:10287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KAwAAAANwAAAAPAAAAZHJzL2Rvd25yZXYueG1sRE9Ni8Iw&#10;EL0v+B/CCF4WTXVR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PLhCgMAAAADcAAAADwAAAAAA&#10;AAAAAAAAAAAHAgAAZHJzL2Rvd25yZXYueG1sUEsFBgAAAAADAAMAtwAAAPQCAAAAAA==&#10;" fillcolor="black"/>
                      <v:oval id="Oval 44" o:spid="_x0000_s1045" style="position:absolute;left:10668;top:5715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r0wAAAANwAAAAPAAAAZHJzL2Rvd25yZXYueG1sRE9Ni8Iw&#10;EL0v+B/CCF4WTZVV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s1Ha9MAAAADcAAAADwAAAAAA&#10;AAAAAAAAAAAHAgAAZHJzL2Rvd25yZXYueG1sUEsFBgAAAAADAAMAtwAAAPQCAAAAAA==&#10;" fillcolor="black"/>
                      <v:oval id="Oval 45" o:spid="_x0000_s1046" style="position:absolute;left:11430;top:8001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" fillcolor="black"/>
                      <v:oval id="Oval 46" o:spid="_x0000_s1047" style="position:absolute;left:3048;top:14859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" fillcolor="black"/>
                      <v:oval id="Oval 47" o:spid="_x0000_s1048" style="position:absolute;left:1524;top:12573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" fillcolor="black"/>
                      <v:oval id="Oval 48" o:spid="_x0000_s1049" style="position:absolute;left:6096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Dx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aeUYm0MdfAAAA//8DAFBLAQItABQABgAIAAAAIQDb4fbL7gAAAIUBAAATAAAAAAAAAAAA&#10;AAAAAAAAAABbQ29udGVudF9UeXBlc10ueG1sUEsBAi0AFAAGAAgAAAAhAFr0LFu/AAAAFQEAAAsA&#10;AAAAAAAAAAAAAAAAHwEAAF9yZWxzLy5yZWxzUEsBAi0AFAAGAAgAAAAhADIc0PHEAAAA3AAAAA8A&#10;AAAAAAAAAAAAAAAABwIAAGRycy9kb3ducmV2LnhtbFBLBQYAAAAAAwADALcAAAD4AgAAAAA=&#10;" fillcolor="black"/>
                      <v:oval id="Oval 49" o:spid="_x0000_s1050" style="position:absolute;left:7620;top:9144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" fillcolor="black"/>
                      <v:oval id="Oval 50" o:spid="_x0000_s1051" style="position:absolute;left:5334;top:6858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0" w:type="dxa"/>
          </w:tcPr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5AD96" wp14:editId="2C315ABD">
                      <wp:simplePos x="0" y="0"/>
                      <wp:positionH relativeFrom="column">
                        <wp:posOffset>-1187450</wp:posOffset>
                      </wp:positionH>
                      <wp:positionV relativeFrom="paragraph">
                        <wp:posOffset>571500</wp:posOffset>
                      </wp:positionV>
                      <wp:extent cx="381000" cy="342900"/>
                      <wp:effectExtent l="5080" t="8255" r="13970" b="10795"/>
                      <wp:wrapNone/>
                      <wp:docPr id="135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97EB6" id="Oval 51" o:spid="_x0000_s1026" style="position:absolute;margin-left:-93.5pt;margin-top:4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C72D940" wp14:editId="5D056F39">
                      <wp:extent cx="1828800" cy="1638300"/>
                      <wp:effectExtent l="1905" t="0" r="0" b="10795"/>
                      <wp:docPr id="134" name="Canvas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51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600" y="342900"/>
                                  <a:ext cx="381000" cy="381000"/>
                                  <a:chOff x="3196" y="10206"/>
                                  <a:chExt cx="1500" cy="1600"/>
                                </a:xfrm>
                              </wpg:grpSpPr>
                              <wps:wsp>
                                <wps:cNvPr id="52" name="Oval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96" y="10206"/>
                                    <a:ext cx="9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6" y="10846"/>
                                    <a:ext cx="9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54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0" y="9144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12573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0" y="11430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228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0287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0" y="5334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4572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600" y="9144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800100"/>
                                  <a:ext cx="1524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2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400" y="1257300"/>
                                  <a:ext cx="381000" cy="381000"/>
                                  <a:chOff x="3196" y="10206"/>
                                  <a:chExt cx="1500" cy="1600"/>
                                </a:xfrm>
                              </wpg:grpSpPr>
                              <wps:wsp>
                                <wps:cNvPr id="129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96" y="10206"/>
                                    <a:ext cx="9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6" y="10846"/>
                                    <a:ext cx="9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31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500" y="27384"/>
                                  <a:ext cx="381000" cy="381000"/>
                                  <a:chOff x="3196" y="10206"/>
                                  <a:chExt cx="1500" cy="1600"/>
                                </a:xfrm>
                              </wpg:grpSpPr>
                              <wps:wsp>
                                <wps:cNvPr id="132" name="Oval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96" y="10206"/>
                                    <a:ext cx="9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6" y="10846"/>
                                    <a:ext cx="9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D4F106" id="Canvas 53" o:spid="_x0000_s1026" editas="canvas" style="width:2in;height:129pt;mso-position-horizontal-relative:char;mso-position-vertical-relative:line" coordsize="18288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">
                      <v:shape id="_x0000_s1027" type="#_x0000_t75" style="position:absolute;width:18288;height:16383;visibility:visible;mso-wrap-style:square">
                        <v:fill o:detectmouseclick="t"/>
                        <v:path o:connecttype="none"/>
                      </v:shape>
                      <v:group id="Group 72" o:spid="_x0000_s1028" style="position:absolute;left:2286;top:3429;width:3810;height:3810" coordorigin="3196,10206" coordsize="150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oval id="Oval 54" o:spid="_x0000_s1029" style="position:absolute;left:3196;top:10206;width:9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        <v:oval id="Oval 55" o:spid="_x0000_s1030" style="position:absolute;left:3796;top:10846;width:9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i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C0LNWiwgAAANsAAAAPAAAA&#10;AAAAAAAAAAAAAAcCAABkcnMvZG93bnJldi54bWxQSwUGAAAAAAMAAwC3AAAA9gIAAAAA&#10;" fillcolor="black"/>
                      </v:group>
                      <v:oval id="Oval 56" o:spid="_x0000_s1031" style="position:absolute;left:8382;top:914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3W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A7xU3WwgAAANsAAAAPAAAA&#10;AAAAAAAAAAAAAAcCAABkcnMvZG93bnJldi54bWxQSwUGAAAAAAMAAwC3AAAA9gIAAAAA&#10;" fillcolor="black"/>
                      <v:oval id="Oval 57" o:spid="_x0000_s1032" style="position:absolute;left:12954;top:1257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          <v:oval id="Oval 58" o:spid="_x0000_s1033" style="position:absolute;left:15240;top:1143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/>
                      <v:oval id="Oval 59" o:spid="_x0000_s1034" style="position:absolute;left:13716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OhwgAAANs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" fillcolor="black"/>
                      <v:oval id="Oval 60" o:spid="_x0000_s1035" style="position:absolute;left:12954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fT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" fillcolor="black"/>
                      <v:oval id="Oval 61" o:spid="_x0000_s1036" style="position:absolute;left:6858;top:1028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" fillcolor="black"/>
                      <v:oval id="Oval 64" o:spid="_x0000_s1037" style="position:absolute;left:9906;top:5334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      <v:oval id="Oval 65" o:spid="_x0000_s1038" style="position:absolute;left:9144;top:4572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    <v:oval id="Oval 68" o:spid="_x0000_s1039" style="position:absolute;left:6096;top:9144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    <v:oval id="Oval 70" o:spid="_x0000_s1040" style="position:absolute;left:6858;top:8001;width:152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      <v:group id="Group 82" o:spid="_x0000_s1041" style="position:absolute;left:9144;top:12573;width:3810;height:3810" coordorigin="3196,10206" coordsize="150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oval id="Oval 83" o:spid="_x0000_s1042" style="position:absolute;left:3196;top:10206;width:9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" fillcolor="black"/>
                        <v:oval id="Oval 84" o:spid="_x0000_s1043" style="position:absolute;left:3796;top:10846;width:9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" fillcolor="black"/>
                      </v:group>
                      <v:group id="Group 76" o:spid="_x0000_s1044" style="position:absolute;left:4445;top:273;width:3810;height:3810" coordorigin="3196,10206" coordsize="150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oval id="Oval 77" o:spid="_x0000_s1045" style="position:absolute;left:3196;top:10206;width:9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" fillcolor="black"/>
                        <v:oval id="Oval 78" o:spid="_x0000_s1046" style="position:absolute;left:3796;top:10846;width:9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" fillcolor="black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059F4" w:rsidRPr="008059F4" w:rsidTr="00A10178">
        <w:tc>
          <w:tcPr>
            <w:tcW w:w="3190" w:type="dxa"/>
            <w:vAlign w:val="center"/>
          </w:tcPr>
          <w:p w:rsidR="008059F4" w:rsidRPr="008059F4" w:rsidRDefault="008059F4" w:rsidP="008059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sz w:val="28"/>
                <w:szCs w:val="28"/>
              </w:rPr>
              <w:t>Iron, Fe</w:t>
            </w:r>
          </w:p>
        </w:tc>
        <w:tc>
          <w:tcPr>
            <w:tcW w:w="3190" w:type="dxa"/>
            <w:vAlign w:val="center"/>
          </w:tcPr>
          <w:p w:rsidR="008059F4" w:rsidRPr="008059F4" w:rsidRDefault="008059F4" w:rsidP="008059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sz w:val="28"/>
                <w:szCs w:val="28"/>
              </w:rPr>
              <w:t>Water, H</w:t>
            </w:r>
            <w:r w:rsidRPr="008059F4">
              <w:rPr>
                <w:rFonts w:ascii="Comic Sans MS" w:eastAsia="Times New Roman" w:hAnsi="Comic Sans MS"/>
                <w:sz w:val="28"/>
                <w:szCs w:val="28"/>
                <w:vertAlign w:val="subscript"/>
              </w:rPr>
              <w:t>2</w:t>
            </w:r>
            <w:r w:rsidRPr="008059F4">
              <w:rPr>
                <w:rFonts w:ascii="Comic Sans MS" w:eastAsia="Times New Roman" w:hAnsi="Comic Sans MS"/>
                <w:sz w:val="28"/>
                <w:szCs w:val="28"/>
              </w:rPr>
              <w:t>O</w:t>
            </w:r>
          </w:p>
        </w:tc>
        <w:tc>
          <w:tcPr>
            <w:tcW w:w="3190" w:type="dxa"/>
            <w:vAlign w:val="center"/>
          </w:tcPr>
          <w:p w:rsidR="008059F4" w:rsidRPr="008059F4" w:rsidRDefault="008059F4" w:rsidP="008059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sz w:val="28"/>
                <w:szCs w:val="28"/>
              </w:rPr>
              <w:t>Air, N</w:t>
            </w:r>
            <w:r w:rsidRPr="008059F4">
              <w:rPr>
                <w:rFonts w:ascii="Comic Sans MS" w:eastAsia="Times New Roman" w:hAnsi="Comic Sans MS"/>
                <w:sz w:val="28"/>
                <w:szCs w:val="28"/>
                <w:vertAlign w:val="subscript"/>
              </w:rPr>
              <w:t>2</w:t>
            </w:r>
            <w:r w:rsidRPr="008059F4">
              <w:rPr>
                <w:rFonts w:ascii="Comic Sans MS" w:eastAsia="Times New Roman" w:hAnsi="Comic Sans MS"/>
                <w:sz w:val="28"/>
                <w:szCs w:val="28"/>
              </w:rPr>
              <w:t xml:space="preserve"> + O</w:t>
            </w:r>
            <w:r w:rsidRPr="008059F4">
              <w:rPr>
                <w:rFonts w:ascii="Comic Sans MS" w:eastAsia="Times New Roman" w:hAnsi="Comic Sans MS"/>
                <w:sz w:val="28"/>
                <w:szCs w:val="28"/>
                <w:vertAlign w:val="subscript"/>
              </w:rPr>
              <w:t>2</w:t>
            </w:r>
          </w:p>
        </w:tc>
      </w:tr>
    </w:tbl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8"/>
        <w:tblW w:w="9493" w:type="dxa"/>
        <w:tblLook w:val="01E0" w:firstRow="1" w:lastRow="1" w:firstColumn="1" w:lastColumn="1" w:noHBand="0" w:noVBand="0"/>
      </w:tblPr>
      <w:tblGrid>
        <w:gridCol w:w="3166"/>
        <w:gridCol w:w="3168"/>
        <w:gridCol w:w="3159"/>
      </w:tblGrid>
      <w:tr w:rsidR="008059F4" w:rsidRPr="008059F4" w:rsidTr="008059F4">
        <w:tc>
          <w:tcPr>
            <w:tcW w:w="3166" w:type="dxa"/>
          </w:tcPr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488CB07" wp14:editId="7EE1A5E7">
                      <wp:extent cx="1828800" cy="1600200"/>
                      <wp:effectExtent l="635" t="1905" r="0" b="0"/>
                      <wp:docPr id="148" name="Canvas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3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800" y="914400"/>
                                  <a:ext cx="1219200" cy="457200"/>
                                  <a:chOff x="3473" y="11833"/>
                                  <a:chExt cx="4800" cy="1920"/>
                                </a:xfrm>
                              </wpg:grpSpPr>
                              <wps:wsp>
                                <wps:cNvPr id="34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Oval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2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800" y="457200"/>
                                  <a:ext cx="1219200" cy="457200"/>
                                  <a:chOff x="3473" y="11833"/>
                                  <a:chExt cx="4800" cy="1920"/>
                                </a:xfrm>
                              </wpg:grpSpPr>
                              <wps:wsp>
                                <wps:cNvPr id="43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3" y="118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3" y="1279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298526" id="Canvas 148" o:spid="_x0000_s1026" editas="canvas" style="width:2in;height:126pt;mso-position-horizontal-relative:char;mso-position-vertical-relative:line" coordsize="1828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">
                      <v:shape id="_x0000_s1027" type="#_x0000_t75" style="position:absolute;width:18288;height:16002;visibility:visible;mso-wrap-style:square">
                        <v:fill o:detectmouseclick="t"/>
                        <v:path o:connecttype="none"/>
                      </v:shape>
                      <v:group id="Group 150" o:spid="_x0000_s1028" style="position:absolute;left:3048;top:9144;width:12192;height:4572" coordorigin="3473,11833" coordsize="48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oval id="Oval 151" o:spid="_x0000_s1029" style="position:absolute;left:70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" fillcolor="yellow"/>
                        <v:oval id="Oval 152" o:spid="_x0000_s1030" style="position:absolute;left:58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" fillcolor="yellow"/>
                        <v:oval id="Oval 153" o:spid="_x0000_s1031" style="position:absolute;left:46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" fillcolor="yellow"/>
                        <v:oval id="Oval 154" o:spid="_x0000_s1032" style="position:absolute;left:34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" fillcolor="yellow"/>
                        <v:oval id="Oval 155" o:spid="_x0000_s1033" style="position:absolute;left:70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" fillcolor="yellow"/>
                        <v:oval id="Oval 156" o:spid="_x0000_s1034" style="position:absolute;left:58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" fillcolor="yellow"/>
                        <v:oval id="Oval 157" o:spid="_x0000_s1035" style="position:absolute;left:46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" fillcolor="yellow"/>
                        <v:oval id="Oval 158" o:spid="_x0000_s1036" style="position:absolute;left:34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" fillcolor="yellow"/>
                      </v:group>
                      <v:group id="Group 159" o:spid="_x0000_s1037" style="position:absolute;left:3048;top:4572;width:12192;height:4572" coordorigin="3473,11833" coordsize="48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60" o:spid="_x0000_s1038" style="position:absolute;left:70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" fillcolor="yellow"/>
                        <v:oval id="Oval 161" o:spid="_x0000_s1039" style="position:absolute;left:58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" fillcolor="yellow"/>
                        <v:oval id="Oval 162" o:spid="_x0000_s1040" style="position:absolute;left:46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" fillcolor="yellow"/>
                        <v:oval id="Oval 163" o:spid="_x0000_s1041" style="position:absolute;left:3473;top:118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" fillcolor="yellow"/>
                        <v:oval id="Oval 164" o:spid="_x0000_s1042" style="position:absolute;left:70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" fillcolor="yellow"/>
                        <v:oval id="Oval 165" o:spid="_x0000_s1043" style="position:absolute;left:58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" fillcolor="yellow"/>
                        <v:oval id="Oval 166" o:spid="_x0000_s1044" style="position:absolute;left:46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" fillcolor="yellow"/>
                        <v:oval id="Oval 167" o:spid="_x0000_s1045" style="position:absolute;left:3473;top:1279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" fillcolor="yellow"/>
                      </v:group>
                      <w10:anchorlock/>
                    </v:group>
                  </w:pict>
                </mc:Fallback>
              </mc:AlternateContent>
            </w:r>
          </w:p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3168" w:type="dxa"/>
          </w:tcPr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1A6915F" wp14:editId="5E23A621">
                      <wp:extent cx="1828800" cy="1943100"/>
                      <wp:effectExtent l="0" t="1905" r="2540" b="36195"/>
                      <wp:docPr id="168" name="Canvas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200" y="571500"/>
                                  <a:ext cx="304800" cy="457200"/>
                                  <a:chOff x="4073" y="12553"/>
                                  <a:chExt cx="1200" cy="1920"/>
                                </a:xfrm>
                              </wpg:grpSpPr>
                              <wps:wsp>
                                <wps:cNvPr id="22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3" y="130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3" y="13993"/>
                                    <a:ext cx="30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3" y="12553"/>
                                    <a:ext cx="30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5" name="Group 178"/>
                              <wpg:cNvGrpSpPr>
                                <a:grpSpLocks/>
                              </wpg:cNvGrpSpPr>
                              <wpg:grpSpPr bwMode="auto">
                                <a:xfrm rot="5715994">
                                  <a:off x="1066800" y="228600"/>
                                  <a:ext cx="304800" cy="457200"/>
                                  <a:chOff x="4073" y="12553"/>
                                  <a:chExt cx="1200" cy="1920"/>
                                </a:xfrm>
                              </wpg:grpSpPr>
                              <wps:wsp>
                                <wps:cNvPr id="26" name="Oval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3" y="130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3" y="13993"/>
                                    <a:ext cx="30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3" y="12553"/>
                                    <a:ext cx="30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9" name="Group 182"/>
                              <wpg:cNvGrpSpPr>
                                <a:grpSpLocks/>
                              </wpg:cNvGrpSpPr>
                              <wpg:grpSpPr bwMode="auto">
                                <a:xfrm rot="19061657">
                                  <a:off x="228600" y="1485900"/>
                                  <a:ext cx="304800" cy="457200"/>
                                  <a:chOff x="4073" y="12553"/>
                                  <a:chExt cx="1200" cy="1920"/>
                                </a:xfrm>
                              </wpg:grpSpPr>
                              <wps:wsp>
                                <wps:cNvPr id="30" name="Oval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3" y="13033"/>
                                    <a:ext cx="1200" cy="9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3" y="13993"/>
                                    <a:ext cx="30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3" y="12553"/>
                                    <a:ext cx="300" cy="4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9BF31F" id="Canvas 168" o:spid="_x0000_s1026" editas="canvas" style="width:2in;height:153pt;mso-position-horizontal-relative:char;mso-position-vertical-relative:line" coordsize="18288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">
                      <v:shape id="_x0000_s1027" type="#_x0000_t75" style="position:absolute;width:18288;height:19431;visibility:visible;mso-wrap-style:square">
                        <v:fill o:detectmouseclick="t"/>
                        <v:path o:connecttype="none"/>
                      </v:shape>
                      <v:group id="Group 170" o:spid="_x0000_s1028" style="position:absolute;left:4572;top:5715;width:3048;height:4572" coordorigin="4073,12553" coordsize="12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oval id="Oval 171" o:spid="_x0000_s1029" style="position:absolute;left:4073;top:130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" fillcolor="red"/>
                        <v:oval id="Oval 172" o:spid="_x0000_s1030" style="position:absolute;left:4073;top:13993;width: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" fillcolor="aqua"/>
                        <v:oval id="Oval 173" o:spid="_x0000_s1031" style="position:absolute;left:4973;top:12553;width: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" fillcolor="aqua"/>
                      </v:group>
                      <v:group id="Group 178" o:spid="_x0000_s1032" style="position:absolute;left:10668;top:2286;width:3048;height:4572;rotation:6243390fd" coordorigin="4073,12553" coordsize="12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">
                        <v:oval id="Oval 179" o:spid="_x0000_s1033" style="position:absolute;left:4073;top:130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" fillcolor="red"/>
                        <v:oval id="Oval 180" o:spid="_x0000_s1034" style="position:absolute;left:4073;top:13993;width: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" fillcolor="aqua"/>
                        <v:oval id="Oval 181" o:spid="_x0000_s1035" style="position:absolute;left:4973;top:12553;width: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" fillcolor="aqua"/>
                      </v:group>
                      <v:group id="Group 182" o:spid="_x0000_s1036" style="position:absolute;left:2286;top:14859;width:3048;height:4572;rotation:-2772547fd" coordorigin="4073,12553" coordsize="12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">
                        <v:oval id="Oval 183" o:spid="_x0000_s1037" style="position:absolute;left:4073;top:13033;width:120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" fillcolor="red"/>
                        <v:oval id="Oval 184" o:spid="_x0000_s1038" style="position:absolute;left:4073;top:13993;width: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" fillcolor="aqua"/>
                        <v:oval id="Oval 185" o:spid="_x0000_s1039" style="position:absolute;left:4973;top:12553;width:3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" fillcolor="aqua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9" w:type="dxa"/>
          </w:tcPr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A917CF" wp14:editId="2A030F2E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95250</wp:posOffset>
                      </wp:positionV>
                      <wp:extent cx="304800" cy="228600"/>
                      <wp:effectExtent l="8255" t="11430" r="10795" b="7620"/>
                      <wp:wrapNone/>
                      <wp:docPr id="20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E93EF" id="Oval 203" o:spid="_x0000_s1026" style="position:absolute;margin-left:94.85pt;margin-top:7.5pt;width:2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" fillcolor="yellow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A2D47" wp14:editId="4E57E74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400050</wp:posOffset>
                      </wp:positionV>
                      <wp:extent cx="304800" cy="228600"/>
                      <wp:effectExtent l="13335" t="11430" r="5715" b="7620"/>
                      <wp:wrapNone/>
                      <wp:docPr id="19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C716C" id="Oval 187" o:spid="_x0000_s1026" style="position:absolute;margin-left:6pt;margin-top:31.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" fillcolor="black"/>
                  </w:pict>
                </mc:Fallback>
              </mc:AlternateContent>
            </w:r>
          </w:p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4FF9D1" wp14:editId="202F7FC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237490</wp:posOffset>
                      </wp:positionV>
                      <wp:extent cx="304800" cy="228600"/>
                      <wp:effectExtent l="8255" t="10795" r="10795" b="8255"/>
                      <wp:wrapNone/>
                      <wp:docPr id="18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454E8" id="Oval 199" o:spid="_x0000_s1026" style="position:absolute;margin-left:100.85pt;margin-top:18.7pt;width:2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" fillcolor="yellow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4689C7" wp14:editId="02207AE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8890</wp:posOffset>
                      </wp:positionV>
                      <wp:extent cx="304800" cy="228600"/>
                      <wp:effectExtent l="8255" t="10795" r="10795" b="8255"/>
                      <wp:wrapNone/>
                      <wp:docPr id="17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E4BDE" id="Oval 196" o:spid="_x0000_s1026" style="position:absolute;margin-left:46.85pt;margin-top:.7pt;width:2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" fillcolor="yellow"/>
                  </w:pict>
                </mc:Fallback>
              </mc:AlternateContent>
            </w:r>
          </w:p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6A636" wp14:editId="06F3405D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8255" t="6985" r="10795" b="12065"/>
                      <wp:wrapNone/>
                      <wp:docPr id="16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13693" id="Oval 188" o:spid="_x0000_s1026" style="position:absolute;margin-left:76.85pt;margin-top:10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" fillcolor="black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8D2A1" wp14:editId="30B52FB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8255" t="6985" r="10795" b="12065"/>
                      <wp:wrapNone/>
                      <wp:docPr id="15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68C3E" id="Oval 186" o:spid="_x0000_s1026" style="position:absolute;margin-left:34.85pt;margin-top:10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" fillcolor="black"/>
                  </w:pict>
                </mc:Fallback>
              </mc:AlternateContent>
            </w:r>
          </w:p>
          <w:p w:rsidR="008059F4" w:rsidRPr="008059F4" w:rsidRDefault="008059F4" w:rsidP="008059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F49FC1" wp14:editId="10A176E6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542290</wp:posOffset>
                      </wp:positionV>
                      <wp:extent cx="304800" cy="228600"/>
                      <wp:effectExtent l="8255" t="10795" r="10795" b="8255"/>
                      <wp:wrapNone/>
                      <wp:docPr id="14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18744" id="Oval 202" o:spid="_x0000_s1026" style="position:absolute;margin-left:118.85pt;margin-top:42.7pt;width:2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" fillcolor="yellow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B097C" wp14:editId="488788CD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656590</wp:posOffset>
                      </wp:positionV>
                      <wp:extent cx="304800" cy="228600"/>
                      <wp:effectExtent l="8255" t="10795" r="10795" b="8255"/>
                      <wp:wrapNone/>
                      <wp:docPr id="13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F6D83" id="Oval 201" o:spid="_x0000_s1026" style="position:absolute;margin-left:58.85pt;margin-top:51.7pt;width:2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" fillcolor="yellow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980781" wp14:editId="6D6489F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770890</wp:posOffset>
                      </wp:positionV>
                      <wp:extent cx="304800" cy="228600"/>
                      <wp:effectExtent l="8255" t="10795" r="10795" b="8255"/>
                      <wp:wrapNone/>
                      <wp:docPr id="12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2DFB8" id="Oval 200" o:spid="_x0000_s1026" style="position:absolute;margin-left:16.85pt;margin-top:60.7pt;width:2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" fillcolor="yellow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0DF271" wp14:editId="431AC2ED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199390</wp:posOffset>
                      </wp:positionV>
                      <wp:extent cx="304800" cy="228600"/>
                      <wp:effectExtent l="8255" t="10795" r="10795" b="8255"/>
                      <wp:wrapNone/>
                      <wp:docPr id="11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DE2DB" id="Oval 198" o:spid="_x0000_s1026" style="position:absolute;margin-left:82.85pt;margin-top:15.7pt;width: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" fillcolor="yellow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B4CAD2" wp14:editId="56D5DA7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199390</wp:posOffset>
                      </wp:positionV>
                      <wp:extent cx="304800" cy="228600"/>
                      <wp:effectExtent l="8255" t="10795" r="10795" b="8255"/>
                      <wp:wrapNone/>
                      <wp:docPr id="10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47559" id="Oval 197" o:spid="_x0000_s1026" style="position:absolute;margin-left:4.85pt;margin-top:15.7pt;width:2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" fillcolor="yellow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2BE585" wp14:editId="6010FFA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786765</wp:posOffset>
                      </wp:positionV>
                      <wp:extent cx="228600" cy="228600"/>
                      <wp:effectExtent l="10160" t="7620" r="8890" b="11430"/>
                      <wp:wrapNone/>
                      <wp:docPr id="9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AEF79" id="Oval 195" o:spid="_x0000_s1026" style="position:absolute;margin-left:113pt;margin-top:61.9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" fillcolor="black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D59F5" wp14:editId="71E0B1C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1015365</wp:posOffset>
                      </wp:positionV>
                      <wp:extent cx="228600" cy="228600"/>
                      <wp:effectExtent l="10160" t="7620" r="8890" b="11430"/>
                      <wp:wrapNone/>
                      <wp:docPr id="8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52554" id="Oval 194" o:spid="_x0000_s1026" style="position:absolute;margin-left:35pt;margin-top:79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" fillcolor="black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09B05" wp14:editId="1C18018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10160" t="7620" r="8890" b="11430"/>
                      <wp:wrapNone/>
                      <wp:docPr id="6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8A7CC" id="Oval 193" o:spid="_x0000_s1026" style="position:absolute;margin-left:113pt;margin-top:7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" fillcolor="black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FF9BC4" wp14:editId="6C07947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8255" t="6985" r="10795" b="12065"/>
                      <wp:wrapNone/>
                      <wp:docPr id="5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58AB9" id="Oval 192" o:spid="_x0000_s1026" style="position:absolute;margin-left:58.85pt;margin-top:17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" fillcolor="black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80A32" wp14:editId="700C265C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909955</wp:posOffset>
                      </wp:positionV>
                      <wp:extent cx="228600" cy="228600"/>
                      <wp:effectExtent l="8255" t="6985" r="10795" b="12065"/>
                      <wp:wrapNone/>
                      <wp:docPr id="4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CFB3C" id="Oval 191" o:spid="_x0000_s1026" style="position:absolute;margin-left:76.85pt;margin-top:71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" fillcolor="black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287D8D" wp14:editId="356553E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452755</wp:posOffset>
                      </wp:positionV>
                      <wp:extent cx="228600" cy="228600"/>
                      <wp:effectExtent l="8255" t="6985" r="10795" b="12065"/>
                      <wp:wrapNone/>
                      <wp:docPr id="3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D3EA0" id="Oval 190" o:spid="_x0000_s1026" style="position:absolute;margin-left:88.85pt;margin-top:35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" fillcolor="black"/>
                  </w:pict>
                </mc:Fallback>
              </mc:AlternateContent>
            </w:r>
            <w:r w:rsidRPr="008059F4"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4FA76C" wp14:editId="09D6950F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452755</wp:posOffset>
                      </wp:positionV>
                      <wp:extent cx="228600" cy="228600"/>
                      <wp:effectExtent l="8255" t="6985" r="10795" b="12065"/>
                      <wp:wrapNone/>
                      <wp:docPr id="2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8DD3D" id="Oval 189" o:spid="_x0000_s1026" style="position:absolute;margin-left:28.85pt;margin-top:35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" fillcolor="black"/>
                  </w:pict>
                </mc:Fallback>
              </mc:AlternateContent>
            </w:r>
          </w:p>
        </w:tc>
      </w:tr>
      <w:tr w:rsidR="008059F4" w:rsidRPr="008059F4" w:rsidTr="008059F4">
        <w:tc>
          <w:tcPr>
            <w:tcW w:w="3166" w:type="dxa"/>
            <w:vAlign w:val="center"/>
          </w:tcPr>
          <w:p w:rsidR="008059F4" w:rsidRPr="008059F4" w:rsidRDefault="008059F4" w:rsidP="008059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8059F4">
                  <w:rPr>
                    <w:rFonts w:ascii="Comic Sans MS" w:eastAsia="Times New Roman" w:hAnsi="Comic Sans MS"/>
                    <w:sz w:val="28"/>
                    <w:szCs w:val="28"/>
                  </w:rPr>
                  <w:t>Sulphur</w:t>
                </w:r>
              </w:smartTag>
            </w:smartTag>
            <w:r w:rsidRPr="008059F4">
              <w:rPr>
                <w:rFonts w:ascii="Comic Sans MS" w:eastAsia="Times New Roman" w:hAnsi="Comic Sans MS"/>
                <w:sz w:val="28"/>
                <w:szCs w:val="28"/>
              </w:rPr>
              <w:t>, S</w:t>
            </w:r>
          </w:p>
        </w:tc>
        <w:tc>
          <w:tcPr>
            <w:tcW w:w="3168" w:type="dxa"/>
            <w:vAlign w:val="center"/>
          </w:tcPr>
          <w:p w:rsidR="008059F4" w:rsidRPr="008059F4" w:rsidRDefault="008059F4" w:rsidP="008059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8059F4">
              <w:rPr>
                <w:rFonts w:ascii="Comic Sans MS" w:eastAsia="Times New Roman" w:hAnsi="Comic Sans MS"/>
                <w:sz w:val="28"/>
                <w:szCs w:val="28"/>
              </w:rPr>
              <w:t>Carbon dioxide CO</w:t>
            </w:r>
            <w:r w:rsidRPr="008059F4">
              <w:rPr>
                <w:rFonts w:ascii="Comic Sans MS" w:eastAsia="Times New Roman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59" w:type="dxa"/>
            <w:vAlign w:val="center"/>
          </w:tcPr>
          <w:p w:rsidR="008059F4" w:rsidRPr="008059F4" w:rsidRDefault="008059F4" w:rsidP="008059F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059F4">
                  <w:rPr>
                    <w:rFonts w:ascii="Comic Sans MS" w:eastAsia="Times New Roman" w:hAnsi="Comic Sans MS"/>
                    <w:sz w:val="24"/>
                    <w:szCs w:val="24"/>
                  </w:rPr>
                  <w:t>Sulphur</w:t>
                </w:r>
              </w:smartTag>
            </w:smartTag>
            <w:r w:rsidRPr="008059F4">
              <w:rPr>
                <w:rFonts w:ascii="Comic Sans MS" w:eastAsia="Times New Roman" w:hAnsi="Comic Sans MS"/>
                <w:sz w:val="24"/>
                <w:szCs w:val="24"/>
              </w:rPr>
              <w:t>, S and Iron, Fe</w:t>
            </w:r>
          </w:p>
        </w:tc>
      </w:tr>
    </w:tbl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8059F4" w:rsidRPr="008059F4" w:rsidRDefault="008059F4" w:rsidP="008059F4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8059F4">
        <w:rPr>
          <w:rFonts w:ascii="Comic Sans MS" w:eastAsia="Times New Roman" w:hAnsi="Comic Sans MS"/>
          <w:sz w:val="28"/>
          <w:szCs w:val="28"/>
          <w:lang w:eastAsia="en-GB"/>
        </w:rPr>
        <w:t>We use letters to stand for elements. We call these _______________. For example, Na stands for one atom of ______________ and O stands for one atom of ______________. The periodic table shows all of the elements. Each column contains elements with similar ______________. We call each column a _____________.</w:t>
      </w:r>
    </w:p>
    <w:p w:rsidR="00144E1E" w:rsidRPr="00144E1E" w:rsidRDefault="00144E1E" w:rsidP="00144E1E">
      <w:pPr>
        <w:spacing w:after="0" w:line="240" w:lineRule="auto"/>
        <w:jc w:val="center"/>
        <w:rPr>
          <w:rFonts w:ascii="Comic Sans MS" w:eastAsia="Times New Roman" w:hAnsi="Comic Sans MS"/>
          <w:sz w:val="28"/>
          <w:szCs w:val="28"/>
          <w:lang w:eastAsia="en-GB"/>
        </w:rPr>
      </w:pPr>
      <w:r w:rsidRPr="00144E1E">
        <w:rPr>
          <w:rFonts w:ascii="Times New Roman" w:eastAsia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240EB" wp14:editId="4B813B2E">
                <wp:simplePos x="0" y="0"/>
                <wp:positionH relativeFrom="column">
                  <wp:posOffset>4953000</wp:posOffset>
                </wp:positionH>
                <wp:positionV relativeFrom="paragraph">
                  <wp:posOffset>-228600</wp:posOffset>
                </wp:positionV>
                <wp:extent cx="1786255" cy="2509520"/>
                <wp:effectExtent l="5715" t="7620" r="8255" b="698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1E" w:rsidRPr="005A74D3" w:rsidRDefault="00144E1E" w:rsidP="00144E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72F3C2" wp14:editId="48FE08FB">
                                  <wp:extent cx="1242244" cy="1881963"/>
                                  <wp:effectExtent l="0" t="0" r="0" b="4445"/>
                                  <wp:docPr id="298" name="Picture 298" descr="20071023193440_limes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071023193440_limes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444" cy="1889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40EB" id="Text Box 2" o:spid="_x0000_s1027" type="#_x0000_t202" style="position:absolute;left:0;text-align:left;margin-left:390pt;margin-top:-18pt;width:140.65pt;height:197.6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">
                <v:textbox style="mso-fit-shape-to-text:t">
                  <w:txbxContent>
                    <w:p w:rsidR="00144E1E" w:rsidRPr="005A74D3" w:rsidRDefault="00144E1E" w:rsidP="00144E1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72F3C2" wp14:editId="48FE08FB">
                            <wp:extent cx="1242244" cy="1881963"/>
                            <wp:effectExtent l="0" t="0" r="0" b="4445"/>
                            <wp:docPr id="298" name="Picture 298" descr="20071023193440_limes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071023193440_limes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444" cy="1889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4E1E">
        <w:rPr>
          <w:rFonts w:ascii="Comic Sans MS" w:eastAsia="Times New Roman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7C83C50" wp14:editId="17BE926C">
                <wp:extent cx="3125972" cy="361950"/>
                <wp:effectExtent l="0" t="0" r="0" b="0"/>
                <wp:docPr id="29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5972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E1E" w:rsidRDefault="00144E1E" w:rsidP="00144E1E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in a compound?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83C50" id="_x0000_s1028" type="#_x0000_t202" style="width:246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" filled="f" stroked="f">
                <o:lock v:ext="edit" shapetype="t"/>
                <v:textbox style="mso-fit-shape-to-text:t">
                  <w:txbxContent>
                    <w:p w:rsidR="00144E1E" w:rsidRDefault="00144E1E" w:rsidP="00144E1E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What’s in a compound?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E1E" w:rsidRPr="00144E1E" w:rsidRDefault="00144E1E" w:rsidP="00144E1E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144E1E">
        <w:rPr>
          <w:rFonts w:ascii="Comic Sans MS" w:eastAsia="Times New Roman" w:hAnsi="Comic Sans MS"/>
          <w:sz w:val="28"/>
          <w:szCs w:val="28"/>
          <w:lang w:eastAsia="en-GB"/>
        </w:rPr>
        <w:t xml:space="preserve">When atoms of different elements join together we get a substance called a ____________. Most substances are compounds. </w:t>
      </w:r>
    </w:p>
    <w:p w:rsidR="00144E1E" w:rsidRPr="00144E1E" w:rsidRDefault="00144E1E" w:rsidP="00144E1E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144E1E">
        <w:rPr>
          <w:rFonts w:ascii="Comic Sans MS" w:eastAsia="Times New Roman" w:hAnsi="Comic Sans MS"/>
          <w:sz w:val="28"/>
          <w:szCs w:val="28"/>
          <w:lang w:eastAsia="en-GB"/>
        </w:rPr>
        <w:t>The __________ of a compound tells us;</w:t>
      </w:r>
    </w:p>
    <w:p w:rsidR="00144E1E" w:rsidRPr="00144E1E" w:rsidRDefault="00144E1E" w:rsidP="00144E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144E1E">
        <w:rPr>
          <w:rFonts w:ascii="Comic Sans MS" w:eastAsia="Times New Roman" w:hAnsi="Comic Sans MS"/>
          <w:sz w:val="28"/>
          <w:szCs w:val="28"/>
          <w:lang w:eastAsia="en-GB"/>
        </w:rPr>
        <w:t>Which ____________ are in the compound,</w:t>
      </w:r>
    </w:p>
    <w:p w:rsidR="00144E1E" w:rsidRDefault="00144E1E" w:rsidP="00144E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144E1E">
        <w:rPr>
          <w:rFonts w:ascii="Comic Sans MS" w:eastAsia="Times New Roman" w:hAnsi="Comic Sans MS"/>
          <w:sz w:val="28"/>
          <w:szCs w:val="28"/>
          <w:lang w:eastAsia="en-GB"/>
        </w:rPr>
        <w:t>How _______ atoms of each element there are in the compound.</w:t>
      </w:r>
    </w:p>
    <w:p w:rsidR="009A53B7" w:rsidRPr="00144E1E" w:rsidRDefault="009A53B7" w:rsidP="009A53B7">
      <w:pPr>
        <w:spacing w:after="0" w:line="240" w:lineRule="auto"/>
        <w:ind w:left="720"/>
        <w:rPr>
          <w:rFonts w:ascii="Comic Sans MS" w:eastAsia="Times New Roman" w:hAnsi="Comic Sans MS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44E1E" w:rsidRPr="00144E1E" w:rsidTr="00A10178"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Name of compound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Formula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Atoms in the compound</w:t>
            </w:r>
          </w:p>
        </w:tc>
      </w:tr>
      <w:tr w:rsidR="00144E1E" w:rsidRPr="00144E1E" w:rsidTr="00A10178"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Carbon Dioxide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b/>
                <w:sz w:val="28"/>
                <w:szCs w:val="28"/>
              </w:rPr>
              <w:t>1</w:t>
            </w: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 xml:space="preserve"> carbon atom</w:t>
            </w:r>
          </w:p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b/>
                <w:sz w:val="28"/>
                <w:szCs w:val="28"/>
              </w:rPr>
              <w:t>2</w:t>
            </w: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 xml:space="preserve"> oxygen atoms</w:t>
            </w:r>
          </w:p>
        </w:tc>
      </w:tr>
      <w:tr w:rsidR="00144E1E" w:rsidRPr="00144E1E" w:rsidTr="00A10178"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Water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144E1E" w:rsidRPr="00144E1E" w:rsidTr="00A10178"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Ammonia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144E1E" w:rsidRPr="00144E1E" w:rsidTr="00A10178"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Calcium oxide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144E1E" w:rsidRPr="00144E1E" w:rsidTr="00A10178"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Copper Sulphate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144E1E" w:rsidRPr="00144E1E" w:rsidTr="00A10178"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sz w:val="28"/>
                <w:szCs w:val="28"/>
              </w:rPr>
              <w:t>Calcium Hydroxide</w:t>
            </w: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</w:tbl>
    <w:p w:rsidR="009A53B7" w:rsidRDefault="009A53B7" w:rsidP="00144E1E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en-GB"/>
        </w:rPr>
      </w:pPr>
    </w:p>
    <w:p w:rsidR="00144E1E" w:rsidRPr="00144E1E" w:rsidRDefault="00144E1E" w:rsidP="00144E1E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en-GB"/>
        </w:rPr>
      </w:pPr>
      <w:r>
        <w:rPr>
          <w:rFonts w:ascii="Comic Sans MS" w:eastAsia="Times New Roman" w:hAnsi="Comic Sans MS"/>
          <w:b/>
          <w:sz w:val="28"/>
          <w:szCs w:val="28"/>
          <w:lang w:eastAsia="en-GB"/>
        </w:rPr>
        <w:t xml:space="preserve">e.g. Limestone is mainly - </w:t>
      </w:r>
      <w:r w:rsidRPr="00144E1E">
        <w:rPr>
          <w:rFonts w:ascii="Comic Sans MS" w:eastAsia="Times New Roman" w:hAnsi="Comic Sans MS"/>
          <w:b/>
          <w:sz w:val="28"/>
          <w:szCs w:val="28"/>
          <w:lang w:eastAsia="en-GB"/>
        </w:rPr>
        <w:t xml:space="preserve">Calcium carbonate, </w:t>
      </w:r>
      <w:r w:rsidRPr="00144E1E">
        <w:rPr>
          <w:rFonts w:ascii="Comic Sans MS" w:eastAsia="Times New Roman" w:hAnsi="Comic Sans MS"/>
          <w:b/>
          <w:sz w:val="28"/>
          <w:szCs w:val="28"/>
          <w:highlight w:val="yellow"/>
          <w:lang w:eastAsia="en-GB"/>
        </w:rPr>
        <w:t>CaCO</w:t>
      </w:r>
      <w:r w:rsidRPr="00144E1E">
        <w:rPr>
          <w:rFonts w:ascii="Comic Sans MS" w:eastAsia="Times New Roman" w:hAnsi="Comic Sans MS"/>
          <w:b/>
          <w:sz w:val="28"/>
          <w:szCs w:val="28"/>
          <w:highlight w:val="yellow"/>
          <w:vertAlign w:val="subscript"/>
          <w:lang w:eastAsia="en-GB"/>
        </w:rPr>
        <w:t>3</w:t>
      </w:r>
    </w:p>
    <w:p w:rsidR="00144E1E" w:rsidRPr="00144E1E" w:rsidRDefault="00144E1E" w:rsidP="00144E1E">
      <w:pPr>
        <w:spacing w:after="0" w:line="240" w:lineRule="auto"/>
        <w:rPr>
          <w:rFonts w:ascii="Comic Sans MS" w:eastAsia="Times New Roman" w:hAnsi="Comic Sans MS"/>
          <w:sz w:val="28"/>
          <w:szCs w:val="28"/>
          <w:vertAlign w:val="subscript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144E1E" w:rsidRPr="00144E1E" w:rsidTr="00A10178">
        <w:tc>
          <w:tcPr>
            <w:tcW w:w="2392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b/>
                <w:sz w:val="28"/>
                <w:szCs w:val="28"/>
              </w:rPr>
              <w:t>Symbol</w:t>
            </w:r>
          </w:p>
        </w:tc>
        <w:tc>
          <w:tcPr>
            <w:tcW w:w="2392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</w:tr>
      <w:tr w:rsidR="00144E1E" w:rsidRPr="00144E1E" w:rsidTr="00A10178">
        <w:tc>
          <w:tcPr>
            <w:tcW w:w="2392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b/>
                <w:sz w:val="28"/>
                <w:szCs w:val="28"/>
              </w:rPr>
              <w:t>Element</w:t>
            </w:r>
          </w:p>
        </w:tc>
        <w:tc>
          <w:tcPr>
            <w:tcW w:w="2392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</w:tr>
      <w:tr w:rsidR="00144E1E" w:rsidRPr="00144E1E" w:rsidTr="00A10178">
        <w:tc>
          <w:tcPr>
            <w:tcW w:w="2392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144E1E">
              <w:rPr>
                <w:rFonts w:ascii="Comic Sans MS" w:eastAsia="Times New Roman" w:hAnsi="Comic Sans MS"/>
                <w:b/>
                <w:sz w:val="28"/>
                <w:szCs w:val="28"/>
              </w:rPr>
              <w:t>Number of atoms</w:t>
            </w:r>
          </w:p>
        </w:tc>
        <w:tc>
          <w:tcPr>
            <w:tcW w:w="2392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44E1E" w:rsidRPr="00144E1E" w:rsidRDefault="00144E1E" w:rsidP="00144E1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</w:tr>
    </w:tbl>
    <w:p w:rsidR="00144E1E" w:rsidRPr="00144E1E" w:rsidRDefault="00144E1E" w:rsidP="00144E1E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144E1E" w:rsidRPr="00144E1E" w:rsidRDefault="00144E1E" w:rsidP="00144E1E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015197" w:rsidRDefault="00015197" w:rsidP="00015197"/>
    <w:p w:rsidR="00F94A3D" w:rsidRDefault="005E7C42"/>
    <w:p w:rsidR="009A53B7" w:rsidRDefault="009A53B7"/>
    <w:p w:rsidR="009A53B7" w:rsidRDefault="009A53B7"/>
    <w:p w:rsidR="009A53B7" w:rsidRDefault="009A53B7"/>
    <w:p w:rsid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 w:cs="Arial"/>
          <w:szCs w:val="28"/>
          <w:lang w:val="en-US" w:eastAsia="en-GB"/>
        </w:rPr>
      </w:pPr>
      <w:r w:rsidRPr="009A53B7">
        <w:rPr>
          <w:rFonts w:ascii="Comic Sans MS" w:eastAsia="Times New Roman" w:hAnsi="Comic Sans MS"/>
          <w:noProof/>
          <w:color w:val="00000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73467" wp14:editId="54121A00">
                <wp:simplePos x="0" y="0"/>
                <wp:positionH relativeFrom="page">
                  <wp:posOffset>1307805</wp:posOffset>
                </wp:positionH>
                <wp:positionV relativeFrom="page">
                  <wp:posOffset>138223</wp:posOffset>
                </wp:positionV>
                <wp:extent cx="5486400" cy="839972"/>
                <wp:effectExtent l="0" t="0" r="0" b="1778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Default="009A53B7" w:rsidP="009A53B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53B7" w:rsidRDefault="009A53B7" w:rsidP="009A53B7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Describing elements and compounds</w:t>
                            </w:r>
                          </w:p>
                          <w:p w:rsidR="009A53B7" w:rsidRDefault="009A53B7" w:rsidP="009A53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A53B7" w:rsidRDefault="009A53B7" w:rsidP="009A53B7">
                            <w:pPr>
                              <w:rPr>
                                <w:b/>
                              </w:rPr>
                            </w:pPr>
                          </w:p>
                          <w:p w:rsidR="009A53B7" w:rsidRDefault="009A53B7" w:rsidP="009A53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3467" id="Text Box 365" o:spid="_x0000_s1029" type="#_x0000_t202" style="position:absolute;margin-left:103pt;margin-top:10.9pt;width:6in;height:66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de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" filled="f" stroked="f">
                <v:textbox inset="0,0,0,0">
                  <w:txbxContent>
                    <w:p w:rsidR="009A53B7" w:rsidRDefault="009A53B7" w:rsidP="009A53B7">
                      <w:pPr>
                        <w:pStyle w:val="NormalWeb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hadow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A53B7" w:rsidRDefault="009A53B7" w:rsidP="009A53B7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Describing elements and compounds</w:t>
                      </w:r>
                    </w:p>
                    <w:p w:rsidR="009A53B7" w:rsidRDefault="009A53B7" w:rsidP="009A53B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A53B7" w:rsidRDefault="009A53B7" w:rsidP="009A53B7">
                      <w:pPr>
                        <w:rPr>
                          <w:b/>
                        </w:rPr>
                      </w:pPr>
                    </w:p>
                    <w:p w:rsidR="009A53B7" w:rsidRDefault="009A53B7" w:rsidP="009A53B7"/>
                  </w:txbxContent>
                </v:textbox>
                <w10:wrap anchorx="page" anchory="page"/>
              </v:shape>
            </w:pict>
          </mc:Fallback>
        </mc:AlternateContent>
      </w: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 w:cs="Arial"/>
          <w:szCs w:val="28"/>
          <w:lang w:val="en-US" w:eastAsia="en-GB"/>
        </w:rPr>
      </w:pP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 w:cs="Arial"/>
          <w:sz w:val="28"/>
          <w:szCs w:val="28"/>
          <w:lang w:val="en-US" w:eastAsia="en-GB"/>
        </w:rPr>
        <w:t>Use the letters in the boxes below to answer the questions that follow.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3210"/>
        <w:gridCol w:w="3209"/>
      </w:tblGrid>
      <w:tr w:rsidR="009A53B7" w:rsidRPr="009A53B7" w:rsidTr="00A10178">
        <w:trPr>
          <w:trHeight w:hRule="exact" w:val="249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 xml:space="preserve">A </w:t>
            </w:r>
          </w:p>
          <w:p w:rsidR="009A53B7" w:rsidRPr="009A53B7" w:rsidRDefault="009A53B7" w:rsidP="009A53B7">
            <w:pPr>
              <w:widowControl w:val="0"/>
              <w:tabs>
                <w:tab w:val="left" w:pos="227"/>
                <w:tab w:val="left" w:pos="260"/>
              </w:tabs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>all the atoms are the same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noProof/>
                <w:szCs w:val="28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57C4FE2" wp14:editId="1D1181CC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86360</wp:posOffset>
                  </wp:positionV>
                  <wp:extent cx="1828800" cy="1371600"/>
                  <wp:effectExtent l="0" t="0" r="0" b="0"/>
                  <wp:wrapNone/>
                  <wp:docPr id="101" name="Picture 101" descr="p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02" r="32179" b="70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 xml:space="preserve">B </w:t>
            </w:r>
          </w:p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>C</w:t>
            </w:r>
          </w:p>
          <w:p w:rsidR="009A53B7" w:rsidRPr="009A53B7" w:rsidRDefault="009A53B7" w:rsidP="009A53B7">
            <w:pPr>
              <w:widowControl w:val="0"/>
              <w:tabs>
                <w:tab w:val="left" w:pos="227"/>
                <w:tab w:val="left" w:pos="260"/>
              </w:tabs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 xml:space="preserve">contains more than one kind </w:t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>of atom joined together</w:t>
            </w:r>
          </w:p>
        </w:tc>
      </w:tr>
      <w:tr w:rsidR="009A53B7" w:rsidRPr="009A53B7" w:rsidTr="00A10178">
        <w:trPr>
          <w:trHeight w:hRule="exact" w:val="249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noProof/>
                <w:szCs w:val="28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3AD29C7" wp14:editId="652899B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150495</wp:posOffset>
                  </wp:positionV>
                  <wp:extent cx="1562100" cy="1376045"/>
                  <wp:effectExtent l="0" t="0" r="0" b="0"/>
                  <wp:wrapNone/>
                  <wp:docPr id="102" name="Picture 102" descr="p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71" r="71626" b="3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>D</w:t>
            </w:r>
          </w:p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>E</w:t>
            </w:r>
          </w:p>
          <w:p w:rsidR="009A53B7" w:rsidRPr="009A53B7" w:rsidRDefault="009A53B7" w:rsidP="009A53B7">
            <w:pPr>
              <w:widowControl w:val="0"/>
              <w:tabs>
                <w:tab w:val="left" w:pos="227"/>
                <w:tab w:val="left" w:pos="260"/>
              </w:tabs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 xml:space="preserve">smallest particle </w:t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>of an element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noProof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19F2826" wp14:editId="31D42BFF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34290</wp:posOffset>
                  </wp:positionV>
                  <wp:extent cx="1506220" cy="1436370"/>
                  <wp:effectExtent l="0" t="0" r="0" b="0"/>
                  <wp:wrapNone/>
                  <wp:docPr id="103" name="Picture 103" descr="p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41" t="35298" b="34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>F</w:t>
            </w:r>
          </w:p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</w:p>
        </w:tc>
      </w:tr>
      <w:tr w:rsidR="009A53B7" w:rsidRPr="009A53B7" w:rsidTr="00A10178">
        <w:trPr>
          <w:trHeight w:hRule="exact" w:val="249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>G</w:t>
            </w:r>
          </w:p>
          <w:p w:rsidR="009A53B7" w:rsidRPr="009A53B7" w:rsidRDefault="009A53B7" w:rsidP="009A53B7">
            <w:pPr>
              <w:widowControl w:val="0"/>
              <w:tabs>
                <w:tab w:val="left" w:pos="227"/>
                <w:tab w:val="left" w:pos="260"/>
              </w:tabs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 xml:space="preserve">small group of atoms </w:t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>held together by bonds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3A8A895" wp14:editId="685838E3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199390</wp:posOffset>
                  </wp:positionV>
                  <wp:extent cx="1371600" cy="1252855"/>
                  <wp:effectExtent l="0" t="0" r="0" b="4445"/>
                  <wp:wrapNone/>
                  <wp:docPr id="104" name="Picture 104" descr="p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77" t="73265" r="36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>H</w:t>
            </w:r>
          </w:p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4114"/>
                <w:tab w:val="left" w:pos="4488"/>
              </w:tabs>
              <w:autoSpaceDE w:val="0"/>
              <w:autoSpaceDN w:val="0"/>
              <w:adjustRightInd w:val="0"/>
              <w:spacing w:after="57" w:line="320" w:lineRule="atLeast"/>
              <w:ind w:left="227" w:hanging="227"/>
              <w:textAlignment w:val="center"/>
              <w:rPr>
                <w:rFonts w:ascii="Comic Sans MS" w:eastAsia="Times New Roman" w:hAnsi="Comic Sans MS"/>
                <w:color w:val="000000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val="en-US" w:bidi="x-none"/>
              </w:rPr>
              <w:t>I</w:t>
            </w:r>
          </w:p>
          <w:p w:rsidR="009A53B7" w:rsidRPr="009A53B7" w:rsidRDefault="009A53B7" w:rsidP="009A53B7">
            <w:pPr>
              <w:widowControl w:val="0"/>
              <w:tabs>
                <w:tab w:val="left" w:pos="227"/>
                <w:tab w:val="left" w:pos="260"/>
              </w:tabs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 xml:space="preserve">examples are found in </w:t>
            </w:r>
            <w:r w:rsidRPr="009A53B7">
              <w:rPr>
                <w:rFonts w:ascii="Comic Sans MS" w:eastAsia="Times New Roman" w:hAnsi="Comic Sans MS"/>
                <w:color w:val="000000"/>
                <w:lang w:bidi="x-none"/>
              </w:rPr>
              <w:br/>
              <w:t>the Periodic Table</w:t>
            </w:r>
          </w:p>
        </w:tc>
      </w:tr>
    </w:tbl>
    <w:p w:rsidR="009A53B7" w:rsidRPr="009A53B7" w:rsidRDefault="009A53B7" w:rsidP="009A53B7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  <w:r w:rsidRPr="009A53B7">
        <w:rPr>
          <w:rFonts w:ascii="Comic Sans MS" w:eastAsia="Times New Roman" w:hAnsi="Comic Sans MS"/>
          <w:noProof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B57B9" wp14:editId="4BB12654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417945" cy="2378075"/>
                <wp:effectExtent l="9525" t="10795" r="11430" b="1143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B7" w:rsidRPr="00BC6D41" w:rsidRDefault="009A53B7" w:rsidP="009A53B7">
                            <w:pPr>
                              <w:pStyle w:val="TextmainQuestionnum"/>
                              <w:tabs>
                                <w:tab w:val="clear" w:pos="280"/>
                                <w:tab w:val="clear" w:pos="440"/>
                                <w:tab w:val="left" w:pos="1440"/>
                                <w:tab w:val="left" w:pos="2700"/>
                                <w:tab w:val="left" w:pos="34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6D41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ab/>
                              <w:t>Which box or boxes describe or show a pure el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ement? ____________</w:t>
                            </w:r>
                          </w:p>
                          <w:p w:rsidR="009A53B7" w:rsidRPr="00BC6D41" w:rsidRDefault="009A53B7" w:rsidP="009A53B7">
                            <w:pPr>
                              <w:pStyle w:val="TextmainQuestionnum"/>
                              <w:tabs>
                                <w:tab w:val="clear" w:pos="280"/>
                                <w:tab w:val="clear" w:pos="440"/>
                                <w:tab w:val="left" w:pos="1440"/>
                                <w:tab w:val="left" w:pos="2700"/>
                                <w:tab w:val="left" w:pos="34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6D41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ab/>
                              <w:t>Which box or boxes describe or show a pure com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pound? ___________</w:t>
                            </w:r>
                          </w:p>
                          <w:p w:rsidR="009A53B7" w:rsidRPr="00BC6D41" w:rsidRDefault="009A53B7" w:rsidP="009A53B7">
                            <w:pPr>
                              <w:pStyle w:val="TextmainQuestionnum"/>
                              <w:tabs>
                                <w:tab w:val="clear" w:pos="280"/>
                                <w:tab w:val="clear" w:pos="440"/>
                                <w:tab w:val="left" w:pos="1440"/>
                                <w:tab w:val="left" w:pos="2700"/>
                                <w:tab w:val="left" w:pos="34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6D41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ab/>
                              <w:t>Which box or boxes describe or show a mol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ecule? ________________</w:t>
                            </w:r>
                          </w:p>
                          <w:p w:rsidR="009A53B7" w:rsidRPr="00BC6D41" w:rsidRDefault="009A53B7" w:rsidP="009A53B7">
                            <w:pPr>
                              <w:pStyle w:val="TextmainQuestionnum"/>
                              <w:tabs>
                                <w:tab w:val="clear" w:pos="280"/>
                                <w:tab w:val="clear" w:pos="440"/>
                                <w:tab w:val="left" w:pos="1440"/>
                                <w:tab w:val="left" w:pos="2700"/>
                                <w:tab w:val="left" w:pos="34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6D41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BC6D41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 xml:space="preserve">Which box shows molecules that contain three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atoms? ____________</w:t>
                            </w:r>
                          </w:p>
                          <w:p w:rsidR="009A53B7" w:rsidRPr="00BC6D41" w:rsidRDefault="009A53B7" w:rsidP="009A53B7">
                            <w:pPr>
                              <w:pStyle w:val="TextmainQuestionnum"/>
                              <w:tabs>
                                <w:tab w:val="clear" w:pos="280"/>
                                <w:tab w:val="clear" w:pos="440"/>
                                <w:tab w:val="left" w:pos="1440"/>
                                <w:tab w:val="left" w:pos="2700"/>
                                <w:tab w:val="left" w:pos="34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6D41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ab/>
                              <w:t>Which box shows a diagram of a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element</w:t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 xml:space="preserve"> that is not made up of molecules?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_____________________</w:t>
                            </w:r>
                            <w:r w:rsidRPr="00BC6D4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  <w:t>________________________</w:t>
                            </w:r>
                          </w:p>
                          <w:p w:rsidR="009A53B7" w:rsidRPr="00BC6D41" w:rsidRDefault="009A53B7" w:rsidP="009A53B7">
                            <w:pPr>
                              <w:pStyle w:val="TextmainQuestionnum"/>
                              <w:tabs>
                                <w:tab w:val="clear" w:pos="280"/>
                                <w:tab w:val="clear" w:pos="440"/>
                                <w:tab w:val="left" w:pos="720"/>
                                <w:tab w:val="left" w:pos="2700"/>
                                <w:tab w:val="left" w:pos="3420"/>
                              </w:tabs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6D4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BC6D4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C6D4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Oxygen gas has the formula O</w:t>
                            </w:r>
                            <w:r w:rsidRPr="00BC6D41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BC6D4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BC6D41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BC6D4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Which box shows a diagram of molecules of oxygen gas? 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___________</w:t>
                            </w:r>
                            <w:r w:rsidRPr="00BC6D4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144000" tIns="7200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57B9" id="Text Box 366" o:spid="_x0000_s1030" type="#_x0000_t202" style="position:absolute;margin-left:0;margin-top:17.25pt;width:505.35pt;height:1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" strokeweight="1pt">
                <v:textbox inset="4mm,2mm,4mm">
                  <w:txbxContent>
                    <w:p w:rsidR="009A53B7" w:rsidRPr="00BC6D41" w:rsidRDefault="009A53B7" w:rsidP="009A53B7">
                      <w:pPr>
                        <w:pStyle w:val="TextmainQuestionnum"/>
                        <w:tabs>
                          <w:tab w:val="clear" w:pos="280"/>
                          <w:tab w:val="clear" w:pos="440"/>
                          <w:tab w:val="left" w:pos="1440"/>
                          <w:tab w:val="left" w:pos="2700"/>
                          <w:tab w:val="left" w:pos="34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</w:pPr>
                      <w:r w:rsidRPr="00BC6D41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ab/>
                        <w:t>Which box or boxes describe or show a pure el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ement? ____________</w:t>
                      </w:r>
                    </w:p>
                    <w:p w:rsidR="009A53B7" w:rsidRPr="00BC6D41" w:rsidRDefault="009A53B7" w:rsidP="009A53B7">
                      <w:pPr>
                        <w:pStyle w:val="TextmainQuestionnum"/>
                        <w:tabs>
                          <w:tab w:val="clear" w:pos="280"/>
                          <w:tab w:val="clear" w:pos="440"/>
                          <w:tab w:val="left" w:pos="1440"/>
                          <w:tab w:val="left" w:pos="2700"/>
                          <w:tab w:val="left" w:pos="34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</w:pPr>
                      <w:r w:rsidRPr="00BC6D41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ab/>
                        <w:t>Which box or boxes describe or show a pure com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pound? ___________</w:t>
                      </w:r>
                    </w:p>
                    <w:p w:rsidR="009A53B7" w:rsidRPr="00BC6D41" w:rsidRDefault="009A53B7" w:rsidP="009A53B7">
                      <w:pPr>
                        <w:pStyle w:val="TextmainQuestionnum"/>
                        <w:tabs>
                          <w:tab w:val="clear" w:pos="280"/>
                          <w:tab w:val="clear" w:pos="440"/>
                          <w:tab w:val="left" w:pos="1440"/>
                          <w:tab w:val="left" w:pos="2700"/>
                          <w:tab w:val="left" w:pos="34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</w:pPr>
                      <w:r w:rsidRPr="00BC6D41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ab/>
                        <w:t>Which box or boxes describe or show a mol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ecule? ________________</w:t>
                      </w:r>
                    </w:p>
                    <w:p w:rsidR="009A53B7" w:rsidRPr="00BC6D41" w:rsidRDefault="009A53B7" w:rsidP="009A53B7">
                      <w:pPr>
                        <w:pStyle w:val="TextmainQuestionnum"/>
                        <w:tabs>
                          <w:tab w:val="clear" w:pos="280"/>
                          <w:tab w:val="clear" w:pos="440"/>
                          <w:tab w:val="left" w:pos="1440"/>
                          <w:tab w:val="left" w:pos="2700"/>
                          <w:tab w:val="left" w:pos="34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</w:pPr>
                      <w:r w:rsidRPr="00BC6D41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4</w:t>
                      </w:r>
                      <w:r w:rsidRPr="00BC6D41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 xml:space="preserve">Which box shows molecules that contain three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atoms? ____________</w:t>
                      </w:r>
                    </w:p>
                    <w:p w:rsidR="009A53B7" w:rsidRPr="00BC6D41" w:rsidRDefault="009A53B7" w:rsidP="009A53B7">
                      <w:pPr>
                        <w:pStyle w:val="TextmainQuestionnum"/>
                        <w:tabs>
                          <w:tab w:val="clear" w:pos="280"/>
                          <w:tab w:val="clear" w:pos="440"/>
                          <w:tab w:val="left" w:pos="1440"/>
                          <w:tab w:val="left" w:pos="2700"/>
                          <w:tab w:val="left" w:pos="34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</w:pPr>
                      <w:r w:rsidRPr="00BC6D41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5</w:t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ab/>
                        <w:t>Which box shows a diagram of a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element</w:t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 xml:space="preserve"> that is not made up of molecules?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_____________________</w:t>
                      </w:r>
                      <w:r w:rsidRPr="00BC6D41"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  <w:t>________________________</w:t>
                      </w:r>
                    </w:p>
                    <w:p w:rsidR="009A53B7" w:rsidRPr="00BC6D41" w:rsidRDefault="009A53B7" w:rsidP="009A53B7">
                      <w:pPr>
                        <w:pStyle w:val="TextmainQuestionnum"/>
                        <w:tabs>
                          <w:tab w:val="clear" w:pos="280"/>
                          <w:tab w:val="clear" w:pos="440"/>
                          <w:tab w:val="left" w:pos="720"/>
                          <w:tab w:val="left" w:pos="2700"/>
                          <w:tab w:val="left" w:pos="3420"/>
                        </w:tabs>
                        <w:rPr>
                          <w:rFonts w:ascii="Comic Sans MS" w:hAnsi="Comic Sans MS" w:cs="Arial"/>
                          <w:sz w:val="28"/>
                          <w:szCs w:val="28"/>
                          <w:lang w:val="en-US"/>
                        </w:rPr>
                      </w:pPr>
                      <w:r w:rsidRPr="00BC6D4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BC6D4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C6D41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Oxygen gas has the formula O</w:t>
                      </w:r>
                      <w:r w:rsidRPr="00BC6D41">
                        <w:rPr>
                          <w:rFonts w:ascii="Comic Sans MS" w:hAnsi="Comic Sans MS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Pr="00BC6D41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BC6D41">
                        <w:rPr>
                          <w:rFonts w:ascii="Comic Sans MS" w:hAnsi="Comic Sans MS"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 </w:t>
                      </w:r>
                      <w:r w:rsidRPr="00BC6D41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Which box shows a diagram of molecules of oxygen gas? 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___________</w:t>
                      </w:r>
                      <w:r w:rsidRPr="00BC6D41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tabs>
          <w:tab w:val="left" w:pos="227"/>
          <w:tab w:val="left" w:pos="260"/>
        </w:tabs>
        <w:suppressAutoHyphens/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</w:p>
    <w:p w:rsidR="009A53B7" w:rsidRDefault="009A53B7" w:rsidP="009A53B7">
      <w:pPr>
        <w:tabs>
          <w:tab w:val="left" w:pos="227"/>
          <w:tab w:val="left" w:pos="260"/>
        </w:tabs>
        <w:suppressAutoHyphens/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</w:p>
    <w:p w:rsidR="009A53B7" w:rsidRPr="009A53B7" w:rsidRDefault="009A53B7" w:rsidP="009A53B7">
      <w:pPr>
        <w:tabs>
          <w:tab w:val="left" w:pos="227"/>
          <w:tab w:val="left" w:pos="260"/>
        </w:tabs>
        <w:suppressAutoHyphens/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lastRenderedPageBreak/>
        <w:t>The drawings below show the particles of atoms and molecules in different substances.</w:t>
      </w:r>
    </w:p>
    <w:p w:rsidR="009A53B7" w:rsidRPr="009A53B7" w:rsidRDefault="009A53B7" w:rsidP="009A53B7">
      <w:pPr>
        <w:tabs>
          <w:tab w:val="left" w:pos="227"/>
          <w:tab w:val="left" w:pos="260"/>
        </w:tabs>
        <w:suppressAutoHyphens/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3210"/>
        <w:gridCol w:w="3209"/>
      </w:tblGrid>
      <w:tr w:rsidR="009A53B7" w:rsidRPr="009A53B7" w:rsidTr="00A10178">
        <w:trPr>
          <w:trHeight w:hRule="exact" w:val="2551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45377AC0" wp14:editId="7C6CF79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72390</wp:posOffset>
                  </wp:positionV>
                  <wp:extent cx="5772150" cy="3119755"/>
                  <wp:effectExtent l="0" t="0" r="0" b="4445"/>
                  <wp:wrapNone/>
                  <wp:docPr id="105" name="Picture 105" descr="p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11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  <w:t>A</w:t>
            </w:r>
          </w:p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  <w:t>B</w:t>
            </w:r>
          </w:p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  <w:t>C</w:t>
            </w:r>
          </w:p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</w:p>
        </w:tc>
      </w:tr>
      <w:tr w:rsidR="009A53B7" w:rsidRPr="009A53B7" w:rsidTr="00A10178">
        <w:trPr>
          <w:trHeight w:hRule="exact" w:val="2551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  <w:t>D</w:t>
            </w:r>
          </w:p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  <w:t>E</w:t>
            </w:r>
          </w:p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  <w:t>F</w:t>
            </w:r>
          </w:p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120" w:line="240" w:lineRule="atLeast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</w:p>
        </w:tc>
      </w:tr>
    </w:tbl>
    <w:p w:rsidR="009A53B7" w:rsidRPr="009A53B7" w:rsidRDefault="009A53B7" w:rsidP="009A53B7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1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Which of the boxes shows a pure substance? __________________</w:t>
      </w: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2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Which of the boxes shows an impure substance? _______________</w:t>
      </w: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3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Which of the boxes shows a pure compound? __________________</w:t>
      </w: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4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Which of the boxes shows a pure element? ___________________</w:t>
      </w: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 xml:space="preserve">5 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Match each of the descriptions below with the correct box: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proofErr w:type="spellStart"/>
      <w:proofErr w:type="gramStart"/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a</w:t>
      </w:r>
      <w:proofErr w:type="spellEnd"/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the</w:t>
      </w:r>
      <w:proofErr w:type="gramEnd"/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 xml:space="preserve"> atoms of solid pure gold (Au) _________________________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b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the molecules of water (H</w:t>
      </w:r>
      <w:r w:rsidRPr="009A53B7">
        <w:rPr>
          <w:rFonts w:ascii="Comic Sans MS" w:eastAsia="Times New Roman" w:hAnsi="Comic Sans MS"/>
          <w:color w:val="000000"/>
          <w:sz w:val="28"/>
          <w:szCs w:val="28"/>
          <w:vertAlign w:val="subscript"/>
          <w:lang w:val="en-US" w:bidi="x-none"/>
        </w:rPr>
        <w:t>2</w:t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O) and carbon monoxide (CO) mixed together __________________________________________________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c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atoms of the element argon (</w:t>
      </w:r>
      <w:proofErr w:type="spellStart"/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Ar</w:t>
      </w:r>
      <w:proofErr w:type="spellEnd"/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) as a gas ____________________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d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a mixture of solid silver (Ag) with a few atoms of copper (Cu) _____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e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pure carbon dioxide (CO</w:t>
      </w:r>
      <w:r w:rsidRPr="009A53B7">
        <w:rPr>
          <w:rFonts w:ascii="Comic Sans MS" w:eastAsia="Times New Roman" w:hAnsi="Comic Sans MS"/>
          <w:color w:val="000000"/>
          <w:sz w:val="28"/>
          <w:szCs w:val="28"/>
          <w:vertAlign w:val="subscript"/>
          <w:lang w:val="en-US" w:bidi="x-none"/>
        </w:rPr>
        <w:t>2</w:t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) gas ____________________________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sz w:val="28"/>
          <w:szCs w:val="28"/>
          <w:lang w:eastAsia="en-GB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 xml:space="preserve">f 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a mixture of neon (Ne) and oxygen (O</w:t>
      </w:r>
      <w:r w:rsidRPr="009A53B7">
        <w:rPr>
          <w:rFonts w:ascii="Comic Sans MS" w:eastAsia="Times New Roman" w:hAnsi="Comic Sans MS"/>
          <w:color w:val="000000"/>
          <w:sz w:val="28"/>
          <w:szCs w:val="28"/>
          <w:vertAlign w:val="subscript"/>
          <w:lang w:val="en-US" w:bidi="x-none"/>
        </w:rPr>
        <w:t>2</w:t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) gases. _______________</w:t>
      </w: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n-US"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n-US" w:eastAsia="en-GB"/>
        </w:rPr>
      </w:pPr>
      <w:r w:rsidRPr="009A53B7">
        <w:rPr>
          <w:rFonts w:ascii="Comic Sans MS" w:eastAsia="Times New Roman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FBB97" wp14:editId="1FAC4D26">
                <wp:simplePos x="0" y="0"/>
                <wp:positionH relativeFrom="page">
                  <wp:posOffset>1520190</wp:posOffset>
                </wp:positionH>
                <wp:positionV relativeFrom="page">
                  <wp:posOffset>360045</wp:posOffset>
                </wp:positionV>
                <wp:extent cx="4572000" cy="571500"/>
                <wp:effectExtent l="0" t="0" r="3810" b="1905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B7" w:rsidRPr="00821014" w:rsidRDefault="009A53B7" w:rsidP="009A53B7">
                            <w:pPr>
                              <w:ind w:left="340"/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w w:val="80"/>
                                <w:sz w:val="72"/>
                                <w:lang w:val="en-US"/>
                              </w:rPr>
                            </w:pPr>
                            <w:r w:rsidRPr="00821014">
                              <w:rPr>
                                <w:b/>
                                <w:color w:val="000000"/>
                                <w:spacing w:val="20"/>
                                <w:w w:val="80"/>
                                <w:sz w:val="72"/>
                                <w:lang w:val="en-US"/>
                              </w:rPr>
                              <w:t>Gases in the air</w:t>
                            </w:r>
                          </w:p>
                          <w:p w:rsidR="009A53B7" w:rsidRDefault="009A53B7" w:rsidP="009A53B7">
                            <w:pPr>
                              <w:rPr>
                                <w:spacing w:val="-20"/>
                                <w:lang w:val="en-US"/>
                              </w:rPr>
                            </w:pPr>
                          </w:p>
                          <w:p w:rsidR="009A53B7" w:rsidRDefault="009A53B7" w:rsidP="009A53B7">
                            <w:pPr>
                              <w:rPr>
                                <w:b/>
                                <w:spacing w:val="-20"/>
                              </w:rPr>
                            </w:pPr>
                          </w:p>
                          <w:p w:rsidR="009A53B7" w:rsidRDefault="009A53B7" w:rsidP="009A53B7">
                            <w:pPr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BB97" id="Text Box 376" o:spid="_x0000_s1031" type="#_x0000_t202" style="position:absolute;margin-left:119.7pt;margin-top:28.35pt;width:5in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" filled="f" stroked="f">
                <v:textbox inset="0,0,0,0">
                  <w:txbxContent>
                    <w:p w:rsidR="009A53B7" w:rsidRPr="00821014" w:rsidRDefault="009A53B7" w:rsidP="009A53B7">
                      <w:pPr>
                        <w:ind w:left="340"/>
                        <w:jc w:val="center"/>
                        <w:rPr>
                          <w:b/>
                          <w:color w:val="000000"/>
                          <w:spacing w:val="20"/>
                          <w:w w:val="80"/>
                          <w:sz w:val="72"/>
                          <w:lang w:val="en-US"/>
                        </w:rPr>
                      </w:pPr>
                      <w:r w:rsidRPr="00821014">
                        <w:rPr>
                          <w:b/>
                          <w:color w:val="000000"/>
                          <w:spacing w:val="20"/>
                          <w:w w:val="80"/>
                          <w:sz w:val="72"/>
                          <w:lang w:val="en-US"/>
                        </w:rPr>
                        <w:t>Gases in the air</w:t>
                      </w:r>
                    </w:p>
                    <w:p w:rsidR="009A53B7" w:rsidRDefault="009A53B7" w:rsidP="009A53B7">
                      <w:pPr>
                        <w:rPr>
                          <w:spacing w:val="-20"/>
                          <w:lang w:val="en-US"/>
                        </w:rPr>
                      </w:pPr>
                    </w:p>
                    <w:p w:rsidR="009A53B7" w:rsidRDefault="009A53B7" w:rsidP="009A53B7">
                      <w:pPr>
                        <w:rPr>
                          <w:b/>
                          <w:spacing w:val="-20"/>
                        </w:rPr>
                      </w:pPr>
                    </w:p>
                    <w:p w:rsidR="009A53B7" w:rsidRDefault="009A53B7" w:rsidP="009A53B7">
                      <w:pPr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53B7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The air is a </w:t>
      </w:r>
      <w:r w:rsidRPr="009A53B7">
        <w:rPr>
          <w:rFonts w:ascii="Comic Sans MS" w:eastAsia="Times New Roman" w:hAnsi="Comic Sans MS"/>
          <w:b/>
          <w:bCs/>
          <w:sz w:val="28"/>
          <w:szCs w:val="28"/>
          <w:lang w:val="en-US" w:eastAsia="en-GB" w:bidi="x-none"/>
        </w:rPr>
        <w:t>mixture</w:t>
      </w:r>
      <w:r w:rsidRPr="009A53B7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made up of different elements and compounds. The main gases in air are given in the table below, along with the amount of each found in 100cm</w:t>
      </w:r>
      <w:r w:rsidRPr="009A53B7">
        <w:rPr>
          <w:rFonts w:ascii="Comic Sans MS" w:eastAsia="Times New Roman" w:hAnsi="Comic Sans MS"/>
          <w:sz w:val="28"/>
          <w:szCs w:val="28"/>
          <w:vertAlign w:val="superscript"/>
          <w:lang w:val="en-US" w:eastAsia="en-GB"/>
        </w:rPr>
        <w:t>3</w:t>
      </w:r>
      <w:r w:rsidRPr="009A53B7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of dry air. Dry air has no water </w:t>
      </w:r>
      <w:proofErr w:type="spellStart"/>
      <w:r w:rsidRPr="009A53B7">
        <w:rPr>
          <w:rFonts w:ascii="Comic Sans MS" w:eastAsia="Times New Roman" w:hAnsi="Comic Sans MS"/>
          <w:sz w:val="28"/>
          <w:szCs w:val="28"/>
          <w:lang w:val="en-US" w:eastAsia="en-GB"/>
        </w:rPr>
        <w:t>vapour</w:t>
      </w:r>
      <w:proofErr w:type="spellEnd"/>
      <w:r w:rsidRPr="009A53B7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in it.</w:t>
      </w: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11"/>
      </w:tblGrid>
      <w:tr w:rsidR="009A53B7" w:rsidRPr="009A53B7" w:rsidTr="00A10178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bidi="x-none"/>
              </w:rPr>
              <w:t>Name of gas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bidi="x-none"/>
              </w:rPr>
              <w:t>Approximate volume of each gas in 100cm</w:t>
            </w:r>
            <w:r w:rsidRPr="009A53B7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vertAlign w:val="superscript"/>
                <w:lang w:val="en-US" w:bidi="x-none"/>
              </w:rPr>
              <w:t>3</w:t>
            </w:r>
            <w:r w:rsidRPr="009A53B7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bidi="x-none"/>
              </w:rPr>
              <w:t xml:space="preserve"> of air</w:t>
            </w:r>
          </w:p>
        </w:tc>
      </w:tr>
      <w:tr w:rsidR="009A53B7" w:rsidRPr="009A53B7" w:rsidTr="00A10178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vertAlign w:val="subscript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 xml:space="preserve">Nitrogen </w:t>
            </w:r>
            <w:r w:rsidRPr="009A53B7">
              <w:rPr>
                <w:rFonts w:ascii="Comic Sans MS" w:eastAsia="Times New Roman" w:hAnsi="Comic Sans MS"/>
                <w:color w:val="FF0000"/>
                <w:sz w:val="28"/>
                <w:szCs w:val="28"/>
                <w:lang w:val="en-US" w:bidi="x-none"/>
              </w:rPr>
              <w:t>N</w:t>
            </w:r>
            <w:r w:rsidRPr="009A53B7">
              <w:rPr>
                <w:rFonts w:ascii="Comic Sans MS" w:eastAsia="Times New Roman" w:hAnsi="Comic Sans MS"/>
                <w:color w:val="FF0000"/>
                <w:sz w:val="28"/>
                <w:szCs w:val="28"/>
                <w:vertAlign w:val="subscript"/>
                <w:lang w:val="en-US" w:bidi="x-none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ind w:left="1134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>78</w:t>
            </w:r>
          </w:p>
        </w:tc>
      </w:tr>
      <w:tr w:rsidR="009A53B7" w:rsidRPr="009A53B7" w:rsidTr="00A10178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vertAlign w:val="subscript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 xml:space="preserve">Oxygen </w:t>
            </w:r>
            <w:r w:rsidRPr="009A53B7">
              <w:rPr>
                <w:rFonts w:ascii="Comic Sans MS" w:eastAsia="Times New Roman" w:hAnsi="Comic Sans MS"/>
                <w:color w:val="FF0000"/>
                <w:sz w:val="28"/>
                <w:szCs w:val="28"/>
                <w:lang w:val="en-US" w:bidi="x-none"/>
              </w:rPr>
              <w:t>O</w:t>
            </w:r>
            <w:r w:rsidRPr="009A53B7">
              <w:rPr>
                <w:rFonts w:ascii="Comic Sans MS" w:eastAsia="Times New Roman" w:hAnsi="Comic Sans MS"/>
                <w:color w:val="FF0000"/>
                <w:sz w:val="28"/>
                <w:szCs w:val="28"/>
                <w:vertAlign w:val="subscript"/>
                <w:lang w:val="en-US" w:bidi="x-none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ind w:left="1134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>21</w:t>
            </w:r>
          </w:p>
        </w:tc>
      </w:tr>
      <w:tr w:rsidR="009A53B7" w:rsidRPr="009A53B7" w:rsidTr="00A10178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 xml:space="preserve">Argon </w:t>
            </w:r>
            <w:proofErr w:type="spellStart"/>
            <w:r w:rsidRPr="009A53B7">
              <w:rPr>
                <w:rFonts w:ascii="Comic Sans MS" w:eastAsia="Times New Roman" w:hAnsi="Comic Sans MS"/>
                <w:color w:val="FF0000"/>
                <w:sz w:val="28"/>
                <w:szCs w:val="28"/>
                <w:lang w:val="en-US" w:bidi="x-none"/>
              </w:rPr>
              <w:t>Ar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ind w:left="1134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>1</w:t>
            </w:r>
          </w:p>
        </w:tc>
      </w:tr>
      <w:tr w:rsidR="009A53B7" w:rsidRPr="009A53B7" w:rsidTr="00A10178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 xml:space="preserve">carbon dioxide </w:t>
            </w:r>
            <w:r w:rsidRPr="009A53B7">
              <w:rPr>
                <w:rFonts w:ascii="Comic Sans MS" w:eastAsia="Times New Roman" w:hAnsi="Comic Sans MS"/>
                <w:color w:val="FF0000"/>
                <w:sz w:val="28"/>
                <w:szCs w:val="28"/>
                <w:lang w:val="en-US" w:bidi="x-none"/>
              </w:rPr>
              <w:t>CO</w:t>
            </w:r>
            <w:r w:rsidRPr="009A53B7">
              <w:rPr>
                <w:rFonts w:ascii="Comic Sans MS" w:eastAsia="Times New Roman" w:hAnsi="Comic Sans MS"/>
                <w:color w:val="FF0000"/>
                <w:sz w:val="28"/>
                <w:szCs w:val="28"/>
                <w:vertAlign w:val="subscript"/>
                <w:lang w:val="en-US" w:bidi="x-none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ind w:left="1134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bidi="x-none"/>
              </w:rPr>
              <w:t>0.03</w:t>
            </w:r>
          </w:p>
        </w:tc>
      </w:tr>
    </w:tbl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</w:pPr>
    </w:p>
    <w:p w:rsidR="009A53B7" w:rsidRPr="009A53B7" w:rsidRDefault="009A53B7" w:rsidP="009A53B7">
      <w:pPr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contextualSpacing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Why would it be so difficult to show the amount of carbon dioxide in the air on a graph? ……………………………………………………………………………………………………</w:t>
      </w:r>
    </w:p>
    <w:p w:rsidR="009A53B7" w:rsidRPr="009A53B7" w:rsidRDefault="009A53B7" w:rsidP="009A53B7">
      <w:pPr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contextualSpacing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Which is the most abundant gas in air? ………………………………………….</w:t>
      </w:r>
    </w:p>
    <w:p w:rsidR="009A53B7" w:rsidRPr="009A53B7" w:rsidRDefault="009A53B7" w:rsidP="009A53B7">
      <w:pPr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contextualSpacing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Which gas makes up about one-fifth of the air? …………………………………….</w:t>
      </w:r>
    </w:p>
    <w:p w:rsidR="009A53B7" w:rsidRPr="009A53B7" w:rsidRDefault="009A53B7" w:rsidP="009A53B7">
      <w:pPr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contextualSpacing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Label each molecule below.</w:t>
      </w: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  <w:r w:rsidRPr="009A53B7">
        <w:rPr>
          <w:rFonts w:ascii="Comic Sans MS" w:eastAsia="Times New Roman" w:hAnsi="Comic Sans MS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3018749C" wp14:editId="353E5B4A">
            <wp:simplePos x="0" y="0"/>
            <wp:positionH relativeFrom="column">
              <wp:posOffset>74295</wp:posOffset>
            </wp:positionH>
            <wp:positionV relativeFrom="paragraph">
              <wp:posOffset>140970</wp:posOffset>
            </wp:positionV>
            <wp:extent cx="6000750" cy="2857500"/>
            <wp:effectExtent l="0" t="0" r="0" b="0"/>
            <wp:wrapNone/>
            <wp:docPr id="106" name="Picture 106" descr="p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suppressAutoHyphens/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Comic Sans MS" w:eastAsia="Times New Roman" w:hAnsi="Comic Sans MS"/>
          <w:i/>
          <w:color w:val="000000"/>
          <w:sz w:val="28"/>
          <w:szCs w:val="28"/>
          <w:lang w:val="en-US"/>
        </w:rPr>
      </w:pPr>
      <w:r w:rsidRPr="009A53B7">
        <w:rPr>
          <w:rFonts w:ascii="Comic Sans MS" w:eastAsia="Times New Roman" w:hAnsi="Comic Sans MS"/>
          <w:i/>
          <w:color w:val="000000"/>
          <w:sz w:val="28"/>
          <w:szCs w:val="28"/>
          <w:lang w:val="en-US"/>
        </w:rPr>
        <w:t>Atoms and molecules in air</w:t>
      </w: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en-GB" w:bidi="x-none"/>
        </w:rPr>
      </w:pPr>
    </w:p>
    <w:p w:rsidR="009A53B7" w:rsidRPr="009A53B7" w:rsidRDefault="009A53B7" w:rsidP="009A53B7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Cs w:val="20"/>
          <w:lang w:eastAsia="en-GB" w:bidi="x-none"/>
        </w:rPr>
      </w:pPr>
    </w:p>
    <w:p w:rsid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Cs w:val="20"/>
          <w:lang w:eastAsia="en-GB" w:bidi="x-none"/>
        </w:rPr>
      </w:pPr>
    </w:p>
    <w:p w:rsid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Cs w:val="20"/>
          <w:lang w:eastAsia="en-GB" w:bidi="x-none"/>
        </w:rPr>
      </w:pPr>
    </w:p>
    <w:p w:rsid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Cs w:val="20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Cs w:val="20"/>
          <w:lang w:eastAsia="en-GB" w:bidi="x-none"/>
        </w:rPr>
      </w:pPr>
    </w:p>
    <w:p w:rsidR="009A53B7" w:rsidRPr="009A53B7" w:rsidRDefault="009A53B7" w:rsidP="009A53B7">
      <w:pPr>
        <w:suppressAutoHyphens/>
        <w:spacing w:after="0" w:line="240" w:lineRule="auto"/>
        <w:rPr>
          <w:rFonts w:ascii="Comic Sans MS" w:eastAsia="Times New Roman" w:hAnsi="Comic Sans MS"/>
          <w:color w:val="000000"/>
          <w:szCs w:val="20"/>
          <w:lang w:eastAsia="en-GB" w:bidi="x-none"/>
        </w:rPr>
      </w:pPr>
    </w:p>
    <w:p w:rsidR="009A53B7" w:rsidRPr="009A53B7" w:rsidRDefault="009A53B7" w:rsidP="009A53B7">
      <w:pPr>
        <w:tabs>
          <w:tab w:val="right" w:pos="280"/>
          <w:tab w:val="left" w:pos="440"/>
        </w:tabs>
        <w:suppressAutoHyphens/>
        <w:autoSpaceDE w:val="0"/>
        <w:autoSpaceDN w:val="0"/>
        <w:adjustRightInd w:val="0"/>
        <w:spacing w:after="57" w:line="320" w:lineRule="atLeast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 xml:space="preserve">1 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 xml:space="preserve">Air is a </w:t>
      </w:r>
      <w:r w:rsidRPr="009A53B7">
        <w:rPr>
          <w:rFonts w:ascii="Comic Sans MS" w:eastAsia="Times New Roman" w:hAnsi="Comic Sans MS"/>
          <w:i/>
          <w:color w:val="000000"/>
          <w:sz w:val="28"/>
          <w:szCs w:val="28"/>
          <w:lang w:val="en-US" w:bidi="x-none"/>
        </w:rPr>
        <w:t>mixture</w:t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 xml:space="preserve"> of different gases.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a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proofErr w:type="spellStart"/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Colour</w:t>
      </w:r>
      <w:proofErr w:type="spellEnd"/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 xml:space="preserve"> in the atoms. Use a different </w:t>
      </w:r>
      <w:proofErr w:type="spellStart"/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colour</w:t>
      </w:r>
      <w:proofErr w:type="spellEnd"/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 xml:space="preserve"> for each different type of atom.</w:t>
      </w:r>
    </w:p>
    <w:p w:rsid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b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val="en-US" w:bidi="x-none"/>
        </w:rPr>
        <w:t>Fill in the missing parts of the table.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</w:pPr>
    </w:p>
    <w:tbl>
      <w:tblPr>
        <w:tblW w:w="935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368"/>
        <w:gridCol w:w="2369"/>
        <w:gridCol w:w="2368"/>
      </w:tblGrid>
      <w:tr w:rsidR="009A53B7" w:rsidRPr="009A53B7" w:rsidTr="00A10178">
        <w:trPr>
          <w:trHeight w:val="85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bidi="x-none"/>
              </w:rPr>
            </w:pPr>
            <w:r w:rsidRPr="009A53B7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bidi="x-none"/>
              </w:rPr>
              <w:t>Name of gas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bidi="x-none"/>
              </w:rPr>
            </w:pPr>
            <w:r w:rsidRPr="009A53B7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bidi="x-none"/>
              </w:rPr>
              <w:t>Atoms or molecules?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3B7" w:rsidRPr="009A53B7" w:rsidRDefault="009A53B7" w:rsidP="009A53B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bidi="x-none"/>
              </w:rPr>
            </w:pPr>
            <w:r w:rsidRPr="009A53B7">
              <w:rPr>
                <w:rFonts w:ascii="Comic Sans MS" w:eastAsia="Times New Roman" w:hAnsi="Comic Sans MS"/>
                <w:b/>
                <w:color w:val="000000"/>
                <w:spacing w:val="-2"/>
                <w:sz w:val="20"/>
                <w:szCs w:val="20"/>
                <w:lang w:bidi="x-none"/>
              </w:rPr>
              <w:t>Element or compound?</w:t>
            </w:r>
          </w:p>
        </w:tc>
      </w:tr>
      <w:tr w:rsidR="009A53B7" w:rsidRPr="009A53B7" w:rsidTr="00A10178">
        <w:trPr>
          <w:trHeight w:hRule="exact" w:val="1021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  <w:r w:rsidRPr="009A53B7">
              <w:rPr>
                <w:rFonts w:ascii="Comic Sans MS" w:eastAsia="Times New Roman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662F371" wp14:editId="6D21FFC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86995</wp:posOffset>
                  </wp:positionV>
                  <wp:extent cx="1311275" cy="3188970"/>
                  <wp:effectExtent l="0" t="0" r="3175" b="0"/>
                  <wp:wrapNone/>
                  <wp:docPr id="107" name="Picture 107" descr="p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318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0"/>
                <w:szCs w:val="1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0"/>
                <w:szCs w:val="18"/>
                <w:lang w:val="en-US" w:bidi="x-none"/>
              </w:rPr>
              <w:t>molecules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0"/>
                <w:szCs w:val="1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0"/>
                <w:szCs w:val="18"/>
                <w:lang w:val="en-US" w:bidi="x-none"/>
              </w:rPr>
              <w:t>element</w:t>
            </w:r>
          </w:p>
        </w:tc>
      </w:tr>
      <w:tr w:rsidR="009A53B7" w:rsidRPr="009A53B7" w:rsidTr="00A10178">
        <w:trPr>
          <w:trHeight w:hRule="exact" w:val="1021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</w:tr>
      <w:tr w:rsidR="009A53B7" w:rsidRPr="009A53B7" w:rsidTr="00A10178">
        <w:trPr>
          <w:trHeight w:hRule="exact" w:val="1021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0"/>
                <w:szCs w:val="1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0"/>
                <w:szCs w:val="18"/>
                <w:lang w:val="en-US" w:bidi="x-none"/>
              </w:rPr>
              <w:t>compound</w:t>
            </w:r>
          </w:p>
        </w:tc>
      </w:tr>
      <w:tr w:rsidR="009A53B7" w:rsidRPr="009A53B7" w:rsidTr="00A10178">
        <w:trPr>
          <w:trHeight w:hRule="exact" w:val="1021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</w:tr>
      <w:tr w:rsidR="009A53B7" w:rsidRPr="009A53B7" w:rsidTr="00A10178">
        <w:trPr>
          <w:trHeight w:hRule="exact" w:val="1021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0"/>
                <w:szCs w:val="1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0"/>
                <w:szCs w:val="18"/>
                <w:lang w:val="en-US" w:bidi="x-none"/>
              </w:rPr>
              <w:t>argon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sz w:val="20"/>
                <w:szCs w:val="28"/>
                <w:lang w:val="en-US" w:bidi="x-none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3B7" w:rsidRPr="009A53B7" w:rsidRDefault="009A53B7" w:rsidP="009A53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textAlignment w:val="center"/>
              <w:rPr>
                <w:rFonts w:ascii="Comic Sans MS" w:eastAsia="Times New Roman" w:hAnsi="Comic Sans MS"/>
                <w:color w:val="000000"/>
                <w:sz w:val="20"/>
                <w:szCs w:val="18"/>
                <w:lang w:bidi="x-none"/>
              </w:rPr>
            </w:pPr>
            <w:r w:rsidRPr="009A53B7">
              <w:rPr>
                <w:rFonts w:ascii="Comic Sans MS" w:eastAsia="Times New Roman" w:hAnsi="Comic Sans MS"/>
                <w:color w:val="000000"/>
                <w:sz w:val="20"/>
                <w:szCs w:val="18"/>
                <w:lang w:val="en-US" w:bidi="x-none"/>
              </w:rPr>
              <w:t>element</w:t>
            </w:r>
          </w:p>
        </w:tc>
      </w:tr>
    </w:tbl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omic Sans MS" w:eastAsia="Times New Roman" w:hAnsi="Comic Sans MS"/>
          <w:color w:val="000000"/>
          <w:sz w:val="8"/>
          <w:lang w:val="en-US" w:bidi="x-none"/>
        </w:rPr>
      </w:pPr>
    </w:p>
    <w:p w:rsid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</w:pPr>
    </w:p>
    <w:p w:rsid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701248" behindDoc="1" locked="0" layoutInCell="1" allowOverlap="1" wp14:anchorId="4C5E6B4E" wp14:editId="5D476C78">
            <wp:simplePos x="0" y="0"/>
            <wp:positionH relativeFrom="column">
              <wp:posOffset>4447540</wp:posOffset>
            </wp:positionH>
            <wp:positionV relativeFrom="paragraph">
              <wp:posOffset>37465</wp:posOffset>
            </wp:positionV>
            <wp:extent cx="1625600" cy="3166110"/>
            <wp:effectExtent l="0" t="0" r="0" b="0"/>
            <wp:wrapNone/>
            <wp:docPr id="108" name="Picture 108" descr="p32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326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3B7">
        <w:rPr>
          <w:rFonts w:ascii="Comic Sans MS" w:eastAsia="Times New Roman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192F55" wp14:editId="19398D66">
                <wp:simplePos x="0" y="0"/>
                <wp:positionH relativeFrom="column">
                  <wp:posOffset>4144645</wp:posOffset>
                </wp:positionH>
                <wp:positionV relativeFrom="paragraph">
                  <wp:posOffset>12065</wp:posOffset>
                </wp:positionV>
                <wp:extent cx="2161540" cy="3419475"/>
                <wp:effectExtent l="1270" t="1905" r="0" b="0"/>
                <wp:wrapSquare wrapText="bothSides"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2621"/>
                            </w:tblGrid>
                            <w:tr w:rsidR="009A53B7" w:rsidRPr="00C077E2" w:rsidTr="000F3ADD">
                              <w:trPr>
                                <w:trHeight w:hRule="exact" w:val="1190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  <w:r w:rsidRPr="00C077E2"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  <w:t>A</w:t>
                                  </w:r>
                                </w:p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/>
                                      <w:lang w:val="en-US" w:bidi="x-none"/>
                                    </w:rPr>
                                  </w:pPr>
                                </w:p>
                              </w:tc>
                            </w:tr>
                            <w:tr w:rsidR="009A53B7" w:rsidRPr="00C077E2" w:rsidTr="000F3ADD">
                              <w:trPr>
                                <w:trHeight w:hRule="exact" w:val="1190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  <w:r w:rsidRPr="00C077E2"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  <w:t>B</w:t>
                                  </w:r>
                                </w:p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/>
                                      <w:lang w:val="en-US" w:bidi="x-none"/>
                                    </w:rPr>
                                  </w:pPr>
                                </w:p>
                              </w:tc>
                            </w:tr>
                            <w:tr w:rsidR="009A53B7" w:rsidRPr="00C077E2" w:rsidTr="000F3ADD">
                              <w:trPr>
                                <w:trHeight w:hRule="exact" w:val="1190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  <w:r w:rsidRPr="00C077E2"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  <w:t>C</w:t>
                                  </w:r>
                                </w:p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/>
                                      <w:lang w:val="en-US" w:bidi="x-none"/>
                                    </w:rPr>
                                  </w:pPr>
                                </w:p>
                              </w:tc>
                            </w:tr>
                            <w:tr w:rsidR="009A53B7" w:rsidRPr="00C077E2" w:rsidTr="000F3ADD">
                              <w:trPr>
                                <w:trHeight w:hRule="exact" w:val="1190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  <w:r w:rsidRPr="00C077E2"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  <w:t>D</w:t>
                                  </w:r>
                                </w:p>
                                <w:p w:rsidR="009A53B7" w:rsidRPr="00C077E2" w:rsidRDefault="009A53B7" w:rsidP="000F3ADD">
                                  <w:pPr>
                                    <w:widowControl w:val="0"/>
                                    <w:tabs>
                                      <w:tab w:val="right" w:pos="280"/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57" w:line="320" w:lineRule="atLeast"/>
                                    <w:ind w:left="227" w:hanging="227"/>
                                    <w:textAlignment w:val="center"/>
                                    <w:rPr>
                                      <w:rFonts w:ascii="ArialMT" w:hAnsi="ArialMT"/>
                                      <w:color w:val="00000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A53B7" w:rsidRPr="00C077E2" w:rsidRDefault="009A53B7" w:rsidP="000F3A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/>
                                      <w:lang w:val="en-US" w:bidi="x-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3B7" w:rsidRDefault="009A53B7" w:rsidP="009A53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2F55" id="Text Box 378" o:spid="_x0000_s1032" type="#_x0000_t202" style="position:absolute;left:0;text-align:left;margin-left:326.35pt;margin-top:.95pt;width:170.2pt;height:26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Vrsw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2621"/>
                      </w:tblGrid>
                      <w:tr w:rsidR="009A53B7" w:rsidRPr="00C077E2" w:rsidTr="000F3ADD">
                        <w:trPr>
                          <w:trHeight w:hRule="exact" w:val="1190"/>
                        </w:trPr>
                        <w:tc>
                          <w:tcPr>
                            <w:tcW w:w="360" w:type="dxa"/>
                            <w:tcBorders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  <w:r w:rsidRPr="00C077E2"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  <w:t>A</w:t>
                            </w:r>
                          </w:p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/>
                                <w:lang w:val="en-US" w:bidi="x-none"/>
                              </w:rPr>
                            </w:pPr>
                          </w:p>
                        </w:tc>
                      </w:tr>
                      <w:tr w:rsidR="009A53B7" w:rsidRPr="00C077E2" w:rsidTr="000F3ADD">
                        <w:trPr>
                          <w:trHeight w:hRule="exact" w:val="1190"/>
                        </w:trPr>
                        <w:tc>
                          <w:tcPr>
                            <w:tcW w:w="360" w:type="dxa"/>
                            <w:tcBorders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  <w:r w:rsidRPr="00C077E2"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  <w:t>B</w:t>
                            </w:r>
                          </w:p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/>
                                <w:lang w:val="en-US" w:bidi="x-none"/>
                              </w:rPr>
                            </w:pPr>
                          </w:p>
                        </w:tc>
                      </w:tr>
                      <w:tr w:rsidR="009A53B7" w:rsidRPr="00C077E2" w:rsidTr="000F3ADD">
                        <w:trPr>
                          <w:trHeight w:hRule="exact" w:val="1190"/>
                        </w:trPr>
                        <w:tc>
                          <w:tcPr>
                            <w:tcW w:w="360" w:type="dxa"/>
                            <w:tcBorders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  <w:r w:rsidRPr="00C077E2"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  <w:t>C</w:t>
                            </w:r>
                          </w:p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/>
                                <w:lang w:val="en-US" w:bidi="x-none"/>
                              </w:rPr>
                            </w:pPr>
                          </w:p>
                        </w:tc>
                      </w:tr>
                      <w:tr w:rsidR="009A53B7" w:rsidRPr="00C077E2" w:rsidTr="000F3ADD">
                        <w:trPr>
                          <w:trHeight w:hRule="exact" w:val="1190"/>
                        </w:trPr>
                        <w:tc>
                          <w:tcPr>
                            <w:tcW w:w="360" w:type="dxa"/>
                            <w:tcBorders>
                              <w:right w:val="single" w:sz="8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  <w:r w:rsidRPr="00C077E2"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  <w:t>D</w:t>
                            </w:r>
                          </w:p>
                          <w:p w:rsidR="009A53B7" w:rsidRPr="00C077E2" w:rsidRDefault="009A53B7" w:rsidP="000F3ADD">
                            <w:pPr>
                              <w:widowControl w:val="0"/>
                              <w:tabs>
                                <w:tab w:val="righ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after="57" w:line="320" w:lineRule="atLeast"/>
                              <w:ind w:left="227" w:hanging="227"/>
                              <w:textAlignment w:val="center"/>
                              <w:rPr>
                                <w:rFonts w:ascii="ArialMT" w:hAnsi="ArialMT"/>
                                <w:color w:val="00000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A53B7" w:rsidRPr="00C077E2" w:rsidRDefault="009A53B7" w:rsidP="000F3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/>
                                <w:lang w:val="en-US" w:bidi="x-none"/>
                              </w:rPr>
                            </w:pPr>
                          </w:p>
                        </w:tc>
                      </w:tr>
                    </w:tbl>
                    <w:p w:rsidR="009A53B7" w:rsidRDefault="009A53B7" w:rsidP="009A53B7"/>
                  </w:txbxContent>
                </v:textbox>
                <w10:wrap type="square"/>
              </v:shape>
            </w:pict>
          </mc:Fallback>
        </mc:AlternateConten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>2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ab/>
      </w:r>
    </w:p>
    <w:p w:rsidR="009A53B7" w:rsidRPr="009A53B7" w:rsidRDefault="009A53B7" w:rsidP="009A53B7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color w:val="000000"/>
          <w:sz w:val="28"/>
          <w:szCs w:val="28"/>
          <w:lang w:bidi="x-none"/>
        </w:rPr>
        <w:t xml:space="preserve">This question is about the particles in different substances. 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>a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bidi="x-none"/>
        </w:rPr>
        <w:t>Match up the following descriptions with the correct drawing.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bidi="x-none"/>
        </w:rPr>
        <w:t xml:space="preserve">The first one has been done for you. </w:t>
      </w:r>
    </w:p>
    <w:p w:rsidR="009A53B7" w:rsidRPr="009A53B7" w:rsidRDefault="009A53B7" w:rsidP="009A53B7">
      <w:pPr>
        <w:widowControl w:val="0"/>
        <w:tabs>
          <w:tab w:val="left" w:pos="6120"/>
        </w:tabs>
        <w:autoSpaceDE w:val="0"/>
        <w:autoSpaceDN w:val="0"/>
        <w:adjustRightInd w:val="0"/>
        <w:spacing w:before="227" w:after="227" w:line="320" w:lineRule="atLeast"/>
        <w:ind w:left="794" w:hanging="340"/>
        <w:textAlignment w:val="center"/>
        <w:rPr>
          <w:rFonts w:ascii="Comic Sans MS" w:eastAsia="Times New Roman" w:hAnsi="Comic Sans MS"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FF23A66" wp14:editId="1AB74BAD">
                <wp:simplePos x="0" y="0"/>
                <wp:positionH relativeFrom="column">
                  <wp:posOffset>1350645</wp:posOffset>
                </wp:positionH>
                <wp:positionV relativeFrom="paragraph">
                  <wp:posOffset>43180</wp:posOffset>
                </wp:positionV>
                <wp:extent cx="3005455" cy="1525270"/>
                <wp:effectExtent l="7620" t="8890" r="6350" b="8890"/>
                <wp:wrapNone/>
                <wp:docPr id="37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525270"/>
                        </a:xfrm>
                        <a:custGeom>
                          <a:avLst/>
                          <a:gdLst>
                            <a:gd name="T0" fmla="*/ 0 w 4860"/>
                            <a:gd name="T1" fmla="*/ 360 h 3600"/>
                            <a:gd name="T2" fmla="*/ 1800 w 4860"/>
                            <a:gd name="T3" fmla="*/ 180 h 3600"/>
                            <a:gd name="T4" fmla="*/ 2880 w 4860"/>
                            <a:gd name="T5" fmla="*/ 1440 h 3600"/>
                            <a:gd name="T6" fmla="*/ 3780 w 4860"/>
                            <a:gd name="T7" fmla="*/ 3240 h 3600"/>
                            <a:gd name="T8" fmla="*/ 4860 w 4860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0" h="3600">
                              <a:moveTo>
                                <a:pt x="0" y="360"/>
                              </a:moveTo>
                              <a:cubicBezTo>
                                <a:pt x="660" y="180"/>
                                <a:pt x="1320" y="0"/>
                                <a:pt x="1800" y="180"/>
                              </a:cubicBezTo>
                              <a:cubicBezTo>
                                <a:pt x="2280" y="360"/>
                                <a:pt x="2550" y="930"/>
                                <a:pt x="2880" y="1440"/>
                              </a:cubicBezTo>
                              <a:cubicBezTo>
                                <a:pt x="3210" y="1950"/>
                                <a:pt x="3450" y="2880"/>
                                <a:pt x="3780" y="3240"/>
                              </a:cubicBezTo>
                              <a:cubicBezTo>
                                <a:pt x="4110" y="3600"/>
                                <a:pt x="4680" y="3540"/>
                                <a:pt x="4860" y="36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2909" id="Freeform 379" o:spid="_x0000_s1026" style="position:absolute;margin-left:106.35pt;margin-top:3.4pt;width:236.65pt;height:120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" path="m,360c660,180,1320,,1800,180v480,180,750,750,1080,1260c3210,1950,3450,2880,3780,3240v330,360,900,300,1080,360e" filled="f">
                <v:path arrowok="t" o:connecttype="custom" o:connectlocs="0,152527;1113131,76264;1781010,610108;2337576,1372743;3005455,1525270" o:connectangles="0,0,0,0,0"/>
              </v:shape>
            </w:pict>
          </mc:Fallback>
        </mc:AlternateContent>
      </w:r>
      <w:proofErr w:type="spellStart"/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>i</w:t>
      </w:r>
      <w:proofErr w:type="spellEnd"/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bidi="x-none"/>
        </w:rPr>
        <w:t>pure argon</w:t>
      </w:r>
    </w:p>
    <w:p w:rsidR="009A53B7" w:rsidRPr="009A53B7" w:rsidRDefault="009A53B7" w:rsidP="009A53B7">
      <w:pPr>
        <w:widowControl w:val="0"/>
        <w:tabs>
          <w:tab w:val="left" w:pos="6120"/>
        </w:tabs>
        <w:autoSpaceDE w:val="0"/>
        <w:autoSpaceDN w:val="0"/>
        <w:adjustRightInd w:val="0"/>
        <w:spacing w:before="227" w:after="227" w:line="320" w:lineRule="atLeast"/>
        <w:ind w:left="794" w:hanging="340"/>
        <w:textAlignment w:val="center"/>
        <w:rPr>
          <w:rFonts w:ascii="Comic Sans MS" w:eastAsia="Times New Roman" w:hAnsi="Comic Sans MS"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>ii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bidi="x-none"/>
        </w:rPr>
        <w:t>a mixture of nitrogen and argon</w:t>
      </w:r>
    </w:p>
    <w:p w:rsidR="009A53B7" w:rsidRPr="009A53B7" w:rsidRDefault="009A53B7" w:rsidP="009A53B7">
      <w:pPr>
        <w:widowControl w:val="0"/>
        <w:tabs>
          <w:tab w:val="left" w:pos="6120"/>
        </w:tabs>
        <w:autoSpaceDE w:val="0"/>
        <w:autoSpaceDN w:val="0"/>
        <w:adjustRightInd w:val="0"/>
        <w:spacing w:before="227" w:after="227" w:line="320" w:lineRule="atLeast"/>
        <w:ind w:left="794" w:hanging="340"/>
        <w:textAlignment w:val="center"/>
        <w:rPr>
          <w:rFonts w:ascii="Comic Sans MS" w:eastAsia="Times New Roman" w:hAnsi="Comic Sans MS"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>iii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bidi="x-none"/>
        </w:rPr>
        <w:t>impure oxygen</w:t>
      </w:r>
    </w:p>
    <w:p w:rsidR="009A53B7" w:rsidRPr="009A53B7" w:rsidRDefault="009A53B7" w:rsidP="009A53B7">
      <w:pPr>
        <w:widowControl w:val="0"/>
        <w:tabs>
          <w:tab w:val="left" w:pos="6120"/>
        </w:tabs>
        <w:autoSpaceDE w:val="0"/>
        <w:autoSpaceDN w:val="0"/>
        <w:adjustRightInd w:val="0"/>
        <w:spacing w:before="227" w:after="227" w:line="320" w:lineRule="atLeast"/>
        <w:ind w:left="794" w:hanging="340"/>
        <w:textAlignment w:val="center"/>
        <w:rPr>
          <w:rFonts w:ascii="Comic Sans MS" w:eastAsia="Times New Roman" w:hAnsi="Comic Sans MS"/>
          <w:color w:val="000000"/>
          <w:sz w:val="28"/>
          <w:szCs w:val="28"/>
          <w:lang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>iv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bidi="x-none"/>
        </w:rPr>
        <w:tab/>
      </w:r>
      <w:r w:rsidRPr="009A53B7">
        <w:rPr>
          <w:rFonts w:ascii="Comic Sans MS" w:eastAsia="Times New Roman" w:hAnsi="Comic Sans MS"/>
          <w:color w:val="000000"/>
          <w:sz w:val="28"/>
          <w:szCs w:val="28"/>
          <w:lang w:bidi="x-none"/>
        </w:rPr>
        <w:t>pure water</w:t>
      </w:r>
    </w:p>
    <w:p w:rsidR="009A53B7" w:rsidRPr="009A53B7" w:rsidRDefault="009A53B7" w:rsidP="009A53B7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before="283" w:after="57" w:line="320" w:lineRule="atLeast"/>
        <w:ind w:left="454" w:hanging="227"/>
        <w:textAlignment w:val="center"/>
        <w:rPr>
          <w:rFonts w:ascii="Comic Sans MS" w:eastAsia="Times New Roman" w:hAnsi="Comic Sans MS"/>
          <w:color w:val="000000"/>
          <w:sz w:val="24"/>
          <w:szCs w:val="24"/>
          <w:lang w:val="en-US" w:bidi="x-none"/>
        </w:rPr>
      </w:pP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>b</w:t>
      </w:r>
      <w:r w:rsidRPr="009A53B7">
        <w:rPr>
          <w:rFonts w:ascii="Comic Sans MS" w:eastAsia="Times New Roman" w:hAnsi="Comic Sans MS"/>
          <w:b/>
          <w:color w:val="000000"/>
          <w:sz w:val="28"/>
          <w:szCs w:val="28"/>
          <w:lang w:val="en-US" w:bidi="x-none"/>
        </w:rPr>
        <w:tab/>
      </w:r>
      <w:proofErr w:type="spellStart"/>
      <w:r w:rsidRPr="009A53B7">
        <w:rPr>
          <w:rFonts w:ascii="Comic Sans MS" w:eastAsia="Times New Roman" w:hAnsi="Comic Sans MS"/>
          <w:color w:val="000000"/>
          <w:sz w:val="26"/>
          <w:szCs w:val="26"/>
          <w:lang w:val="en-US" w:bidi="x-none"/>
        </w:rPr>
        <w:t>Colour</w:t>
      </w:r>
      <w:proofErr w:type="spellEnd"/>
      <w:r w:rsidRPr="009A53B7">
        <w:rPr>
          <w:rFonts w:ascii="Comic Sans MS" w:eastAsia="Times New Roman" w:hAnsi="Comic Sans MS"/>
          <w:color w:val="000000"/>
          <w:sz w:val="26"/>
          <w:szCs w:val="26"/>
          <w:lang w:val="en-US" w:bidi="x-none"/>
        </w:rPr>
        <w:t xml:space="preserve"> in the atoms the same as for question </w:t>
      </w:r>
      <w:r w:rsidRPr="009A53B7">
        <w:rPr>
          <w:rFonts w:ascii="Comic Sans MS" w:eastAsia="Times New Roman" w:hAnsi="Comic Sans MS"/>
          <w:b/>
          <w:color w:val="000000"/>
          <w:sz w:val="26"/>
          <w:szCs w:val="26"/>
          <w:lang w:val="en-US" w:bidi="x-none"/>
        </w:rPr>
        <w:t>1</w:t>
      </w:r>
      <w:r w:rsidRPr="009A53B7">
        <w:rPr>
          <w:rFonts w:ascii="Comic Sans MS" w:eastAsia="Times New Roman" w:hAnsi="Comic Sans MS"/>
          <w:color w:val="000000"/>
          <w:sz w:val="26"/>
          <w:szCs w:val="26"/>
          <w:lang w:val="en-US" w:bidi="x-none"/>
        </w:rPr>
        <w:t>.</w:t>
      </w:r>
    </w:p>
    <w:p w:rsidR="009A53B7" w:rsidRPr="009A53B7" w:rsidRDefault="009A53B7" w:rsidP="009A53B7">
      <w:pPr>
        <w:tabs>
          <w:tab w:val="center" w:pos="5102"/>
          <w:tab w:val="left" w:pos="8560"/>
        </w:tabs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rPr>
          <w:rFonts w:ascii="Comic Sans MS" w:hAnsi="Comic Sans MS"/>
          <w:b/>
          <w:sz w:val="28"/>
          <w:szCs w:val="28"/>
        </w:rPr>
      </w:pPr>
      <w:r w:rsidRPr="009A53B7">
        <w:rPr>
          <w:rFonts w:ascii="Comic Sans MS" w:hAnsi="Comic Sans MS"/>
          <w:b/>
          <w:sz w:val="28"/>
          <w:szCs w:val="28"/>
        </w:rPr>
        <w:lastRenderedPageBreak/>
        <w:t>Chemical Formula</w:t>
      </w:r>
    </w:p>
    <w:p w:rsidR="009A53B7" w:rsidRPr="009A53B7" w:rsidRDefault="009A53B7" w:rsidP="009A53B7">
      <w:pPr>
        <w:rPr>
          <w:rFonts w:ascii="Comic Sans MS" w:hAnsi="Comic Sans MS"/>
          <w:sz w:val="28"/>
          <w:szCs w:val="28"/>
        </w:rPr>
      </w:pPr>
      <w:r w:rsidRPr="009A53B7">
        <w:rPr>
          <w:rFonts w:ascii="Comic Sans MS" w:hAnsi="Comic Sans MS"/>
          <w:sz w:val="28"/>
          <w:szCs w:val="28"/>
        </w:rPr>
        <w:t>A chemical formula tells you the number and type of each atom in a molecule of an element or a compound. Look at each formula on the left and draw a line to the model that best represents it.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2131"/>
        <w:gridCol w:w="4031"/>
      </w:tblGrid>
      <w:tr w:rsidR="009A53B7" w:rsidRPr="009A53B7" w:rsidTr="00A10178">
        <w:tc>
          <w:tcPr>
            <w:tcW w:w="3080" w:type="dxa"/>
          </w:tcPr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9A53B7">
              <w:rPr>
                <w:rFonts w:ascii="Comic Sans MS" w:hAnsi="Comic Sans MS"/>
                <w:sz w:val="32"/>
                <w:szCs w:val="32"/>
              </w:rPr>
              <w:t>Ammonia</w:t>
            </w: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A53B7">
              <w:rPr>
                <w:rFonts w:ascii="Comic Sans MS" w:hAnsi="Comic Sans MS"/>
                <w:b/>
                <w:sz w:val="32"/>
                <w:szCs w:val="32"/>
              </w:rPr>
              <w:t>NH</w:t>
            </w:r>
            <w:r w:rsidRPr="009A53B7">
              <w:rPr>
                <w:rFonts w:ascii="Comic Sans MS" w:hAnsi="Comic Sans MS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A53B7" w:rsidRPr="009A53B7" w:rsidRDefault="009A53B7" w:rsidP="009A53B7">
            <w:pPr>
              <w:spacing w:after="0" w:line="240" w:lineRule="auto"/>
            </w:pPr>
          </w:p>
        </w:tc>
        <w:tc>
          <w:tcPr>
            <w:tcW w:w="4031" w:type="dxa"/>
          </w:tcPr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C7269B7" wp14:editId="0C4E60D5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45085</wp:posOffset>
                      </wp:positionV>
                      <wp:extent cx="396240" cy="387985"/>
                      <wp:effectExtent l="0" t="0" r="22860" b="120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BF3585" id="Oval 67" o:spid="_x0000_s1026" style="position:absolute;margin-left:42.85pt;margin-top:3.55pt;width:31.2pt;height:30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58C91" wp14:editId="424E7190">
                      <wp:simplePos x="0" y="0"/>
                      <wp:positionH relativeFrom="column">
                        <wp:posOffset>1402393</wp:posOffset>
                      </wp:positionH>
                      <wp:positionV relativeFrom="paragraph">
                        <wp:posOffset>45720</wp:posOffset>
                      </wp:positionV>
                      <wp:extent cx="396240" cy="387985"/>
                      <wp:effectExtent l="0" t="0" r="22860" b="120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59ED9" id="Oval 68" o:spid="_x0000_s1026" style="position:absolute;margin-left:110.4pt;margin-top:3.6pt;width:31.2pt;height:3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" fillcolor="windowText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66787D0" wp14:editId="5CD222FB">
                      <wp:simplePos x="0" y="0"/>
                      <wp:positionH relativeFrom="column">
                        <wp:posOffset>935469</wp:posOffset>
                      </wp:positionH>
                      <wp:positionV relativeFrom="paragraph">
                        <wp:posOffset>63017</wp:posOffset>
                      </wp:positionV>
                      <wp:extent cx="464479" cy="0"/>
                      <wp:effectExtent l="0" t="19050" r="12065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7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7CC3C5" id="Straight Connector 6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4.95pt" to="110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" strokeweight="2.25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</w:p>
        </w:tc>
      </w:tr>
      <w:tr w:rsidR="009A53B7" w:rsidRPr="009A53B7" w:rsidTr="00A10178">
        <w:tc>
          <w:tcPr>
            <w:tcW w:w="3080" w:type="dxa"/>
          </w:tcPr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9A53B7">
              <w:rPr>
                <w:rFonts w:ascii="Comic Sans MS" w:hAnsi="Comic Sans MS"/>
                <w:sz w:val="32"/>
                <w:szCs w:val="32"/>
              </w:rPr>
              <w:t>Hydrogen peroxide</w:t>
            </w: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A53B7">
              <w:rPr>
                <w:rFonts w:ascii="Comic Sans MS" w:hAnsi="Comic Sans MS"/>
                <w:b/>
                <w:sz w:val="32"/>
                <w:szCs w:val="32"/>
              </w:rPr>
              <w:t>H</w:t>
            </w:r>
            <w:r w:rsidRPr="009A53B7">
              <w:rPr>
                <w:rFonts w:ascii="Comic Sans MS" w:hAnsi="Comic Sans MS"/>
                <w:b/>
                <w:sz w:val="32"/>
                <w:szCs w:val="32"/>
                <w:vertAlign w:val="subscript"/>
              </w:rPr>
              <w:t>2</w:t>
            </w:r>
            <w:r w:rsidRPr="009A53B7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Pr="009A53B7">
              <w:rPr>
                <w:rFonts w:ascii="Comic Sans MS" w:hAnsi="Comic Sans MS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A53B7" w:rsidRPr="009A53B7" w:rsidRDefault="009A53B7" w:rsidP="009A53B7">
            <w:pPr>
              <w:spacing w:after="0" w:line="240" w:lineRule="auto"/>
            </w:pPr>
          </w:p>
        </w:tc>
        <w:tc>
          <w:tcPr>
            <w:tcW w:w="4031" w:type="dxa"/>
          </w:tcPr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94F105" wp14:editId="60EF0DA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51435</wp:posOffset>
                      </wp:positionV>
                      <wp:extent cx="396240" cy="387985"/>
                      <wp:effectExtent l="0" t="0" r="22860" b="120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4BA4DC" id="Oval 70" o:spid="_x0000_s1026" style="position:absolute;margin-left:79.2pt;margin-top:4.05pt;width:31.2pt;height:30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EAB7E6" wp14:editId="409DC74D">
                      <wp:simplePos x="0" y="0"/>
                      <wp:positionH relativeFrom="column">
                        <wp:posOffset>1195231</wp:posOffset>
                      </wp:positionH>
                      <wp:positionV relativeFrom="paragraph">
                        <wp:posOffset>96852</wp:posOffset>
                      </wp:positionV>
                      <wp:extent cx="512" cy="239262"/>
                      <wp:effectExtent l="19050" t="0" r="19050" b="889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2" cy="239262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77962" id="Straight Connector 71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65pt" to="94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" strokeweight="2.25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F39927" wp14:editId="3F47789C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-10160</wp:posOffset>
                      </wp:positionV>
                      <wp:extent cx="396240" cy="387985"/>
                      <wp:effectExtent l="0" t="0" r="22860" b="120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3F7E26" id="Oval 72" o:spid="_x0000_s1026" style="position:absolute;margin-left:77.05pt;margin-top:-.8pt;width:31.2pt;height:30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" fillcolor="windowText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EAD3DC" wp14:editId="52CE7AEF">
                      <wp:simplePos x="0" y="0"/>
                      <wp:positionH relativeFrom="column">
                        <wp:posOffset>1194776</wp:posOffset>
                      </wp:positionH>
                      <wp:positionV relativeFrom="paragraph">
                        <wp:posOffset>125105</wp:posOffset>
                      </wp:positionV>
                      <wp:extent cx="455" cy="245659"/>
                      <wp:effectExtent l="19050" t="0" r="19050" b="254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5" cy="24565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73BDC" id="Straight Connector 73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9.85pt" to="94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64EFEC3" wp14:editId="2F9053CF">
                      <wp:simplePos x="0" y="0"/>
                      <wp:positionH relativeFrom="column">
                        <wp:posOffset>1303958</wp:posOffset>
                      </wp:positionH>
                      <wp:positionV relativeFrom="paragraph">
                        <wp:posOffset>84161</wp:posOffset>
                      </wp:positionV>
                      <wp:extent cx="368490" cy="128678"/>
                      <wp:effectExtent l="19050" t="19050" r="12700" b="2413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" cy="12867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357F9" id="Straight Connector 7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6.65pt" to="131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EC054A" wp14:editId="4F93C099">
                      <wp:simplePos x="0" y="0"/>
                      <wp:positionH relativeFrom="column">
                        <wp:posOffset>703457</wp:posOffset>
                      </wp:positionH>
                      <wp:positionV relativeFrom="paragraph">
                        <wp:posOffset>84161</wp:posOffset>
                      </wp:positionV>
                      <wp:extent cx="286603" cy="128678"/>
                      <wp:effectExtent l="19050" t="19050" r="18415" b="2413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603" cy="12867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5A8B7" id="Straight Connector 75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6.65pt" to="77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5089D1" wp14:editId="16C407C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78740</wp:posOffset>
                      </wp:positionV>
                      <wp:extent cx="396240" cy="387985"/>
                      <wp:effectExtent l="0" t="0" r="22860" b="1206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FF0AEE" id="Oval 76" o:spid="_x0000_s1026" style="position:absolute;margin-left:24.35pt;margin-top:6.2pt;width:31.2pt;height:30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6AD952" wp14:editId="132006F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138430</wp:posOffset>
                      </wp:positionV>
                      <wp:extent cx="396240" cy="387985"/>
                      <wp:effectExtent l="0" t="0" r="22860" b="1206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E75164" id="Oval 77" o:spid="_x0000_s1026" style="position:absolute;margin-left:132.2pt;margin-top:10.9pt;width:31.2pt;height:3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B7119C" wp14:editId="602B6124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26670</wp:posOffset>
                      </wp:positionV>
                      <wp:extent cx="396240" cy="387985"/>
                      <wp:effectExtent l="0" t="0" r="22860" b="120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0F94E3" id="Oval 78" o:spid="_x0000_s1026" style="position:absolute;margin-left:77.15pt;margin-top:2.1pt;width:31.2pt;height:3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</w:p>
        </w:tc>
      </w:tr>
      <w:tr w:rsidR="009A53B7" w:rsidRPr="009A53B7" w:rsidTr="00A10178">
        <w:tc>
          <w:tcPr>
            <w:tcW w:w="3080" w:type="dxa"/>
          </w:tcPr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9A53B7">
              <w:rPr>
                <w:rFonts w:ascii="Comic Sans MS" w:hAnsi="Comic Sans MS"/>
                <w:sz w:val="32"/>
                <w:szCs w:val="32"/>
              </w:rPr>
              <w:t>Hydrogen chloride</w:t>
            </w: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9A53B7">
              <w:rPr>
                <w:rFonts w:ascii="Comic Sans MS" w:hAnsi="Comic Sans MS"/>
                <w:b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A53B7" w:rsidRPr="009A53B7" w:rsidRDefault="009A53B7" w:rsidP="009A53B7">
            <w:pPr>
              <w:spacing w:after="0" w:line="240" w:lineRule="auto"/>
            </w:pPr>
          </w:p>
        </w:tc>
        <w:tc>
          <w:tcPr>
            <w:tcW w:w="4031" w:type="dxa"/>
          </w:tcPr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3A8940" wp14:editId="0FB06107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62865</wp:posOffset>
                      </wp:positionV>
                      <wp:extent cx="396240" cy="387985"/>
                      <wp:effectExtent l="0" t="0" r="22860" b="120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A1607D" id="Oval 79" o:spid="_x0000_s1026" style="position:absolute;margin-left:108.45pt;margin-top:4.95pt;width:31.2pt;height:30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" fillcolor="#d9d9d9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86F7EC" wp14:editId="60E2034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39370</wp:posOffset>
                      </wp:positionV>
                      <wp:extent cx="396240" cy="387985"/>
                      <wp:effectExtent l="0" t="0" r="22860" b="1206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4BB2B2" id="Oval 80" o:spid="_x0000_s1026" style="position:absolute;margin-left:44.15pt;margin-top:3.1pt;width:31.2pt;height:30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" fillcolor="#d9d9d9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A4C662" wp14:editId="215B86A7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52705</wp:posOffset>
                      </wp:positionV>
                      <wp:extent cx="464185" cy="0"/>
                      <wp:effectExtent l="0" t="19050" r="12065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1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F3761" id="Straight Connector 8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4.15pt" to="110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" strokeweight="2.25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</w:p>
        </w:tc>
      </w:tr>
      <w:tr w:rsidR="009A53B7" w:rsidRPr="009A53B7" w:rsidTr="00A10178">
        <w:tc>
          <w:tcPr>
            <w:tcW w:w="3080" w:type="dxa"/>
          </w:tcPr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9A53B7">
              <w:rPr>
                <w:rFonts w:ascii="Comic Sans MS" w:hAnsi="Comic Sans MS"/>
                <w:sz w:val="32"/>
                <w:szCs w:val="32"/>
              </w:rPr>
              <w:t>Hydrogen sulphide</w:t>
            </w: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A53B7">
              <w:rPr>
                <w:rFonts w:ascii="Comic Sans MS" w:hAnsi="Comic Sans MS"/>
                <w:b/>
                <w:sz w:val="32"/>
                <w:szCs w:val="32"/>
              </w:rPr>
              <w:t>H</w:t>
            </w:r>
            <w:r w:rsidRPr="009A53B7">
              <w:rPr>
                <w:rFonts w:ascii="Comic Sans MS" w:hAnsi="Comic Sans MS"/>
                <w:b/>
                <w:sz w:val="32"/>
                <w:szCs w:val="32"/>
                <w:vertAlign w:val="subscript"/>
              </w:rPr>
              <w:t>2</w:t>
            </w:r>
            <w:r w:rsidRPr="009A53B7"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A53B7" w:rsidRPr="009A53B7" w:rsidRDefault="009A53B7" w:rsidP="009A53B7">
            <w:pPr>
              <w:spacing w:after="0" w:line="240" w:lineRule="auto"/>
            </w:pPr>
          </w:p>
        </w:tc>
        <w:tc>
          <w:tcPr>
            <w:tcW w:w="4031" w:type="dxa"/>
          </w:tcPr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498178" wp14:editId="51F8B966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131445</wp:posOffset>
                      </wp:positionV>
                      <wp:extent cx="396240" cy="387985"/>
                      <wp:effectExtent l="0" t="0" r="22860" b="120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ADC0F5" id="Oval 82" o:spid="_x0000_s1026" style="position:absolute;margin-left:91.2pt;margin-top:10.35pt;width:31.2pt;height:30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ED71F8" wp14:editId="293A10D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43815</wp:posOffset>
                      </wp:positionV>
                      <wp:extent cx="396240" cy="387985"/>
                      <wp:effectExtent l="0" t="0" r="22860" b="120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D417B8" id="Oval 83" o:spid="_x0000_s1026" style="position:absolute;margin-left:11.45pt;margin-top:3.45pt;width:31.2pt;height:30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A592A0" wp14:editId="71F6E1A2">
                      <wp:simplePos x="0" y="0"/>
                      <wp:positionH relativeFrom="column">
                        <wp:posOffset>498740</wp:posOffset>
                      </wp:positionH>
                      <wp:positionV relativeFrom="paragraph">
                        <wp:posOffset>147699</wp:posOffset>
                      </wp:positionV>
                      <wp:extent cx="464185" cy="191069"/>
                      <wp:effectExtent l="19050" t="19050" r="1206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185" cy="19106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9150D" id="Straight Connector 84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5pt,11.65pt" to="75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3AF811" wp14:editId="1C4B7387">
                      <wp:simplePos x="0" y="0"/>
                      <wp:positionH relativeFrom="column">
                        <wp:posOffset>1099697</wp:posOffset>
                      </wp:positionH>
                      <wp:positionV relativeFrom="paragraph">
                        <wp:posOffset>-2425</wp:posOffset>
                      </wp:positionV>
                      <wp:extent cx="176454" cy="265154"/>
                      <wp:effectExtent l="19050" t="19050" r="33655" b="2095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454" cy="26515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87387" id="Straight Connector 8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-.2pt" to="10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" strokeweight="2.25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9BC33C" wp14:editId="139D8953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52070</wp:posOffset>
                      </wp:positionV>
                      <wp:extent cx="396240" cy="387985"/>
                      <wp:effectExtent l="0" t="0" r="22860" b="120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6BA474" id="Oval 86" o:spid="_x0000_s1026" style="position:absolute;margin-left:63.1pt;margin-top:4.1pt;width:31.2pt;height:30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" fillcolor="windowText" strokecolor="windowText" strokeweight="2pt"/>
                  </w:pict>
                </mc:Fallback>
              </mc:AlternateContent>
            </w:r>
          </w:p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A9F54B" wp14:editId="1C34044E">
                      <wp:simplePos x="0" y="0"/>
                      <wp:positionH relativeFrom="column">
                        <wp:posOffset>1099242</wp:posOffset>
                      </wp:positionH>
                      <wp:positionV relativeFrom="paragraph">
                        <wp:posOffset>79659</wp:posOffset>
                      </wp:positionV>
                      <wp:extent cx="354368" cy="183174"/>
                      <wp:effectExtent l="19050" t="19050" r="26670" b="2667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68" cy="18317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4578E" id="Straight Connector 8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6.25pt" to="114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95F7CF" wp14:editId="1E50810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151206</wp:posOffset>
                      </wp:positionV>
                      <wp:extent cx="396240" cy="387985"/>
                      <wp:effectExtent l="0" t="0" r="22860" b="120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0AAC6B" id="Oval 88" o:spid="_x0000_s1026" style="position:absolute;margin-left:114.15pt;margin-top:11.9pt;width:31.2pt;height:30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9A53B7" w:rsidRPr="009A53B7" w:rsidTr="00A10178">
        <w:tc>
          <w:tcPr>
            <w:tcW w:w="3080" w:type="dxa"/>
          </w:tcPr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9A53B7">
              <w:rPr>
                <w:rFonts w:ascii="Comic Sans MS" w:hAnsi="Comic Sans MS"/>
                <w:sz w:val="32"/>
                <w:szCs w:val="32"/>
              </w:rPr>
              <w:t>Oxygen</w:t>
            </w: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  <w:vertAlign w:val="subscript"/>
              </w:rPr>
            </w:pPr>
            <w:r w:rsidRPr="009A53B7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Pr="009A53B7">
              <w:rPr>
                <w:rFonts w:ascii="Comic Sans MS" w:hAnsi="Comic Sans MS"/>
                <w:b/>
                <w:sz w:val="32"/>
                <w:szCs w:val="32"/>
                <w:vertAlign w:val="subscript"/>
              </w:rPr>
              <w:t>2</w:t>
            </w: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A53B7" w:rsidRPr="009A53B7" w:rsidRDefault="009A53B7" w:rsidP="009A53B7">
            <w:pPr>
              <w:spacing w:after="0" w:line="240" w:lineRule="auto"/>
            </w:pPr>
          </w:p>
        </w:tc>
        <w:tc>
          <w:tcPr>
            <w:tcW w:w="4031" w:type="dxa"/>
          </w:tcPr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722E81" wp14:editId="646EB93E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231775</wp:posOffset>
                      </wp:positionV>
                      <wp:extent cx="396240" cy="387985"/>
                      <wp:effectExtent l="0" t="0" r="22860" b="1206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EED383" id="Oval 89" o:spid="_x0000_s1026" style="position:absolute;margin-left:114.1pt;margin-top:18.25pt;width:31.2pt;height:3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C56A13" wp14:editId="5E83199E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578191</wp:posOffset>
                      </wp:positionV>
                      <wp:extent cx="287058" cy="157926"/>
                      <wp:effectExtent l="19050" t="19050" r="17780" b="3302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058" cy="15792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03836" id="Straight Connector 9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45.55pt" to="122.0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7A9D82" wp14:editId="08F97FA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261620</wp:posOffset>
                      </wp:positionV>
                      <wp:extent cx="396240" cy="387985"/>
                      <wp:effectExtent l="0" t="0" r="22860" b="12065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D3EFA0" id="Oval 91" o:spid="_x0000_s1026" style="position:absolute;margin-left:31.45pt;margin-top:20.6pt;width:31.2pt;height:3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A249E8" wp14:editId="7AFA443C">
                      <wp:simplePos x="0" y="0"/>
                      <wp:positionH relativeFrom="column">
                        <wp:posOffset>798991</wp:posOffset>
                      </wp:positionH>
                      <wp:positionV relativeFrom="paragraph">
                        <wp:posOffset>572344</wp:posOffset>
                      </wp:positionV>
                      <wp:extent cx="189230" cy="163195"/>
                      <wp:effectExtent l="19050" t="19050" r="20320" b="27305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2574A" id="Straight Connector 9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45.05pt" to="77.8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18B4C5" wp14:editId="44DBD6E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657860</wp:posOffset>
                      </wp:positionV>
                      <wp:extent cx="396240" cy="387985"/>
                      <wp:effectExtent l="0" t="0" r="22860" b="1206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C02290" id="Oval 93" o:spid="_x0000_s1026" style="position:absolute;margin-left:73.6pt;margin-top:51.8pt;width:31.2pt;height:30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" fillcolor="#d9d9d9" strokecolor="windowText" strokeweight="2pt"/>
                  </w:pict>
                </mc:Fallback>
              </mc:AlternateContent>
            </w:r>
          </w:p>
        </w:tc>
      </w:tr>
      <w:tr w:rsidR="009A53B7" w:rsidRPr="009A53B7" w:rsidTr="00A10178">
        <w:tc>
          <w:tcPr>
            <w:tcW w:w="3080" w:type="dxa"/>
          </w:tcPr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9A53B7">
              <w:rPr>
                <w:rFonts w:ascii="Comic Sans MS" w:hAnsi="Comic Sans MS"/>
                <w:sz w:val="32"/>
                <w:szCs w:val="32"/>
              </w:rPr>
              <w:t>Methane</w:t>
            </w:r>
          </w:p>
          <w:p w:rsidR="009A53B7" w:rsidRPr="009A53B7" w:rsidRDefault="009A53B7" w:rsidP="009A53B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  <w:vertAlign w:val="subscript"/>
              </w:rPr>
            </w:pPr>
            <w:r w:rsidRPr="009A53B7">
              <w:rPr>
                <w:rFonts w:ascii="Comic Sans MS" w:hAnsi="Comic Sans MS"/>
                <w:b/>
                <w:sz w:val="32"/>
                <w:szCs w:val="32"/>
              </w:rPr>
              <w:t>CH</w:t>
            </w:r>
            <w:r w:rsidRPr="009A53B7">
              <w:rPr>
                <w:rFonts w:ascii="Comic Sans MS" w:hAnsi="Comic Sans MS"/>
                <w:b/>
                <w:sz w:val="32"/>
                <w:szCs w:val="32"/>
                <w:vertAlign w:val="subscript"/>
              </w:rPr>
              <w:t>4</w:t>
            </w:r>
          </w:p>
          <w:p w:rsidR="009A53B7" w:rsidRPr="009A53B7" w:rsidRDefault="009A53B7" w:rsidP="009A53B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9A53B7" w:rsidRPr="009A53B7" w:rsidRDefault="009A53B7" w:rsidP="009A53B7">
            <w:pPr>
              <w:spacing w:after="0" w:line="240" w:lineRule="auto"/>
            </w:pPr>
          </w:p>
        </w:tc>
        <w:tc>
          <w:tcPr>
            <w:tcW w:w="4031" w:type="dxa"/>
          </w:tcPr>
          <w:p w:rsidR="009A53B7" w:rsidRPr="009A53B7" w:rsidRDefault="009A53B7" w:rsidP="009A53B7">
            <w:pPr>
              <w:spacing w:after="0" w:line="240" w:lineRule="auto"/>
            </w:pP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CF9CE7" wp14:editId="77C32CF8">
                      <wp:simplePos x="0" y="0"/>
                      <wp:positionH relativeFrom="column">
                        <wp:posOffset>1617857</wp:posOffset>
                      </wp:positionH>
                      <wp:positionV relativeFrom="paragraph">
                        <wp:posOffset>650941</wp:posOffset>
                      </wp:positionV>
                      <wp:extent cx="272955" cy="74087"/>
                      <wp:effectExtent l="19050" t="19050" r="13335" b="2159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55" cy="74087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165E8" id="Straight Connector 9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51.25pt" to="148.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A12B3F" wp14:editId="6304BAD2">
                      <wp:simplePos x="0" y="0"/>
                      <wp:positionH relativeFrom="column">
                        <wp:posOffset>1085594</wp:posOffset>
                      </wp:positionH>
                      <wp:positionV relativeFrom="paragraph">
                        <wp:posOffset>555407</wp:posOffset>
                      </wp:positionV>
                      <wp:extent cx="177421" cy="0"/>
                      <wp:effectExtent l="0" t="19050" r="13335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421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383F91" id="Straight Connector 95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43.75pt" to="99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7FE733" wp14:editId="10D5725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377531</wp:posOffset>
                      </wp:positionV>
                      <wp:extent cx="232467" cy="101382"/>
                      <wp:effectExtent l="19050" t="19050" r="15240" b="3238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67" cy="101382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403AB" id="Straight Connector 9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29.75pt" to="55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" strokeweight="2.25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90FD4D" wp14:editId="4052508F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552450</wp:posOffset>
                      </wp:positionV>
                      <wp:extent cx="396240" cy="387985"/>
                      <wp:effectExtent l="0" t="0" r="22860" b="120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9DBB76" id="Oval 97" o:spid="_x0000_s1026" style="position:absolute;margin-left:149.3pt;margin-top:43.5pt;width:31.2pt;height:3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E952C5" wp14:editId="02191AB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451485</wp:posOffset>
                      </wp:positionV>
                      <wp:extent cx="396240" cy="387985"/>
                      <wp:effectExtent l="0" t="0" r="22860" b="120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AB681D" id="Oval 64" o:spid="_x0000_s1026" style="position:absolute;margin-left:100.8pt;margin-top:35.55pt;width:31.2pt;height:30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" fillcolor="#d9d9d9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22E5CE" wp14:editId="0DD6C4F7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337185</wp:posOffset>
                      </wp:positionV>
                      <wp:extent cx="396240" cy="387985"/>
                      <wp:effectExtent l="0" t="0" r="22860" b="120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79FED1" id="Oval 65" o:spid="_x0000_s1026" style="position:absolute;margin-left:55.75pt;margin-top:26.55pt;width:31.2pt;height:30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" fillcolor="#d9d9d9" strokecolor="windowText" strokeweight="2pt"/>
                  </w:pict>
                </mc:Fallback>
              </mc:AlternateContent>
            </w:r>
            <w:r w:rsidRPr="009A53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4EF9E5" wp14:editId="07D5889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161925</wp:posOffset>
                      </wp:positionV>
                      <wp:extent cx="396240" cy="387985"/>
                      <wp:effectExtent l="0" t="0" r="22860" b="120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D3BB5A" id="Oval 66" o:spid="_x0000_s1026" style="position:absolute;margin-left:8.65pt;margin-top:12.75pt;width:31.2pt;height:30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9A53B7" w:rsidRDefault="009A53B7" w:rsidP="009A53B7">
      <w:pPr>
        <w:jc w:val="right"/>
        <w:rPr>
          <w:sz w:val="44"/>
          <w:szCs w:val="44"/>
        </w:rPr>
      </w:pPr>
    </w:p>
    <w:p w:rsidR="009A53B7" w:rsidRPr="009A53B7" w:rsidRDefault="009A53B7" w:rsidP="009A53B7">
      <w:pPr>
        <w:jc w:val="right"/>
        <w:rPr>
          <w:rFonts w:ascii="Comic Sans MS" w:eastAsia="Times New Roman" w:hAnsi="Comic Sans MS"/>
          <w:sz w:val="28"/>
          <w:szCs w:val="28"/>
          <w:lang w:eastAsia="en-GB"/>
        </w:rPr>
      </w:pPr>
      <w:r w:rsidRPr="009A53B7">
        <w:rPr>
          <w:sz w:val="44"/>
          <w:szCs w:val="44"/>
        </w:rPr>
        <w:t>[6]</w:t>
      </w:r>
    </w:p>
    <w:p w:rsidR="005E7C42" w:rsidRPr="005E7C42" w:rsidRDefault="005E7C42" w:rsidP="005E7C42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E7C42">
        <w:rPr>
          <w:rFonts w:ascii="Comic Sans MS" w:eastAsiaTheme="minorHAnsi" w:hAnsi="Comic Sans MS" w:cstheme="minorBidi"/>
          <w:b/>
          <w:sz w:val="28"/>
          <w:szCs w:val="28"/>
        </w:rPr>
        <w:lastRenderedPageBreak/>
        <w:t>C1.1 Atomic structure</w:t>
      </w:r>
    </w:p>
    <w:p w:rsidR="005E7C42" w:rsidRPr="005E7C42" w:rsidRDefault="005E7C42" w:rsidP="005E7C42">
      <w:pPr>
        <w:spacing w:line="360" w:lineRule="auto"/>
        <w:rPr>
          <w:rFonts w:ascii="Comic Sans MS" w:eastAsiaTheme="minorHAnsi" w:hAnsi="Comic Sans MS" w:cstheme="minorBidi"/>
          <w:b/>
          <w:color w:val="FF0000"/>
          <w:sz w:val="28"/>
          <w:szCs w:val="28"/>
          <w:u w:val="single"/>
        </w:rPr>
      </w:pPr>
      <w:r w:rsidRPr="005E7C42">
        <w:rPr>
          <w:rFonts w:ascii="Comic Sans MS" w:eastAsiaTheme="minorHAnsi" w:hAnsi="Comic Sans MS" w:cstheme="minorBidi"/>
          <w:b/>
          <w:sz w:val="28"/>
          <w:szCs w:val="28"/>
          <w:u w:val="single"/>
        </w:rPr>
        <w:t xml:space="preserve">Electronic structure and configuration of atoms    </w:t>
      </w:r>
      <w:r w:rsidRPr="005E7C42">
        <w:rPr>
          <w:rFonts w:ascii="Comic Sans MS" w:eastAsiaTheme="minorHAnsi" w:hAnsi="Comic Sans MS" w:cstheme="minorBidi"/>
          <w:b/>
          <w:color w:val="FF0000"/>
          <w:sz w:val="28"/>
          <w:szCs w:val="28"/>
          <w:u w:val="single"/>
        </w:rPr>
        <w:t>12/09/18</w:t>
      </w: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  <w:r w:rsidRPr="005E7C42">
        <w:rPr>
          <w:rFonts w:ascii="Comic Sans MS" w:eastAsia="Times New Roman" w:hAnsi="Comic Sans MS"/>
          <w:sz w:val="28"/>
          <w:szCs w:val="28"/>
        </w:rPr>
        <w:t xml:space="preserve">An atom can be described as a central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positively </w:t>
      </w:r>
      <w:r w:rsidRPr="005E7C42">
        <w:rPr>
          <w:rFonts w:ascii="Comic Sans MS" w:eastAsia="Times New Roman" w:hAnsi="Comic Sans MS"/>
          <w:sz w:val="28"/>
          <w:szCs w:val="28"/>
        </w:rPr>
        <w:t xml:space="preserve">charged nucleus containing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protons </w:t>
      </w:r>
      <w:r w:rsidRPr="005E7C42">
        <w:rPr>
          <w:rFonts w:ascii="Comic Sans MS" w:eastAsia="Times New Roman" w:hAnsi="Comic Sans MS"/>
          <w:sz w:val="28"/>
          <w:szCs w:val="28"/>
        </w:rPr>
        <w:t xml:space="preserve">and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neutrons </w:t>
      </w:r>
      <w:r w:rsidRPr="005E7C42">
        <w:rPr>
          <w:rFonts w:ascii="Comic Sans MS" w:eastAsia="Times New Roman" w:hAnsi="Comic Sans MS"/>
          <w:sz w:val="28"/>
          <w:szCs w:val="28"/>
        </w:rPr>
        <w:t xml:space="preserve">surrounded by orbiting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electrons </w:t>
      </w:r>
      <w:r w:rsidRPr="005E7C42">
        <w:rPr>
          <w:rFonts w:ascii="Comic Sans MS" w:eastAsia="Times New Roman" w:hAnsi="Comic Sans MS"/>
          <w:sz w:val="28"/>
          <w:szCs w:val="28"/>
        </w:rPr>
        <w:t xml:space="preserve">in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shells. </w:t>
      </w:r>
      <w:r w:rsidRPr="005E7C42">
        <w:rPr>
          <w:rFonts w:ascii="Comic Sans MS" w:eastAsia="Times New Roman" w:hAnsi="Comic Sans MS"/>
          <w:sz w:val="28"/>
          <w:szCs w:val="28"/>
        </w:rPr>
        <w:t xml:space="preserve">The first shell around the nucleus can hold up to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2 </w:t>
      </w:r>
      <w:r w:rsidRPr="005E7C42">
        <w:rPr>
          <w:rFonts w:ascii="Comic Sans MS" w:eastAsia="Times New Roman" w:hAnsi="Comic Sans MS"/>
          <w:sz w:val="28"/>
          <w:szCs w:val="28"/>
        </w:rPr>
        <w:t>electrons. The 2</w:t>
      </w:r>
      <w:r w:rsidRPr="005E7C42">
        <w:rPr>
          <w:rFonts w:ascii="Comic Sans MS" w:eastAsia="Times New Roman" w:hAnsi="Comic Sans MS"/>
          <w:sz w:val="28"/>
          <w:szCs w:val="28"/>
          <w:vertAlign w:val="superscript"/>
        </w:rPr>
        <w:t>nd</w:t>
      </w:r>
      <w:r w:rsidRPr="005E7C42">
        <w:rPr>
          <w:rFonts w:ascii="Comic Sans MS" w:eastAsia="Times New Roman" w:hAnsi="Comic Sans MS"/>
          <w:sz w:val="28"/>
          <w:szCs w:val="28"/>
        </w:rPr>
        <w:t xml:space="preserve"> can hold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8 </w:t>
      </w:r>
      <w:r w:rsidRPr="005E7C42">
        <w:rPr>
          <w:rFonts w:ascii="Comic Sans MS" w:eastAsia="Times New Roman" w:hAnsi="Comic Sans MS"/>
          <w:sz w:val="28"/>
          <w:szCs w:val="28"/>
        </w:rPr>
        <w:t>and so can the 3</w:t>
      </w:r>
      <w:r w:rsidRPr="005E7C42">
        <w:rPr>
          <w:rFonts w:ascii="Comic Sans MS" w:eastAsia="Times New Roman" w:hAnsi="Comic Sans MS"/>
          <w:sz w:val="28"/>
          <w:szCs w:val="28"/>
          <w:vertAlign w:val="superscript"/>
        </w:rPr>
        <w:t>rd</w:t>
      </w:r>
      <w:r w:rsidRPr="005E7C42">
        <w:rPr>
          <w:rFonts w:ascii="Comic Sans MS" w:eastAsia="Times New Roman" w:hAnsi="Comic Sans MS"/>
          <w:sz w:val="28"/>
          <w:szCs w:val="28"/>
        </w:rPr>
        <w:t xml:space="preserve"> (</w:t>
      </w:r>
      <w:r w:rsidRPr="005E7C42">
        <w:rPr>
          <w:rFonts w:ascii="Comic Sans MS" w:eastAsia="Times New Roman" w:hAnsi="Comic Sans MS"/>
          <w:b/>
          <w:color w:val="FF0000"/>
          <w:sz w:val="28"/>
          <w:szCs w:val="28"/>
        </w:rPr>
        <w:t>2,8,8,2</w:t>
      </w:r>
      <w:r w:rsidRPr="005E7C42">
        <w:rPr>
          <w:rFonts w:ascii="Comic Sans MS" w:eastAsia="Times New Roman" w:hAnsi="Comic Sans MS"/>
          <w:sz w:val="28"/>
          <w:szCs w:val="28"/>
        </w:rPr>
        <w:t xml:space="preserve">). </w:t>
      </w: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  <w:r w:rsidRPr="005E7C42">
        <w:rPr>
          <w:rFonts w:asciiTheme="minorHAnsi" w:eastAsiaTheme="minorHAnsi" w:hAnsiTheme="minorHAnsi" w:cs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740160" behindDoc="0" locked="0" layoutInCell="1" allowOverlap="1" wp14:anchorId="2CBD8023" wp14:editId="7CE993AE">
            <wp:simplePos x="0" y="0"/>
            <wp:positionH relativeFrom="margin">
              <wp:posOffset>1833880</wp:posOffset>
            </wp:positionH>
            <wp:positionV relativeFrom="paragraph">
              <wp:posOffset>10160</wp:posOffset>
            </wp:positionV>
            <wp:extent cx="2338070" cy="1946275"/>
            <wp:effectExtent l="0" t="0" r="5080" b="0"/>
            <wp:wrapSquare wrapText="bothSides"/>
            <wp:docPr id="98" name="Picture 98" descr="http://www.universetoday.com/wp-content/uploads/2010/02/c-atom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setoday.com/wp-content/uploads/2010/02/c-atom_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tbl>
      <w:tblPr>
        <w:tblStyle w:val="TableGrid2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7C42" w:rsidRPr="005E7C42" w:rsidTr="00430C8F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Name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Relative charge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Relative mass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Location</w:t>
            </w:r>
          </w:p>
        </w:tc>
      </w:tr>
      <w:tr w:rsidR="005E7C42" w:rsidRPr="005E7C42" w:rsidTr="00430C8F"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b/>
                <w:sz w:val="28"/>
                <w:szCs w:val="28"/>
              </w:rPr>
              <w:t>Proton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+1 Positive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Nucleus</w:t>
            </w:r>
          </w:p>
        </w:tc>
      </w:tr>
      <w:tr w:rsidR="005E7C42" w:rsidRPr="005E7C42" w:rsidTr="00430C8F"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b/>
                <w:sz w:val="28"/>
                <w:szCs w:val="28"/>
              </w:rPr>
              <w:t>Neutron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0  Neutral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Nucleus</w:t>
            </w:r>
          </w:p>
        </w:tc>
      </w:tr>
      <w:tr w:rsidR="005E7C42" w:rsidRPr="005E7C42" w:rsidTr="00430C8F"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b/>
                <w:sz w:val="28"/>
                <w:szCs w:val="28"/>
              </w:rPr>
              <w:t>Electron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-1  Negative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0  (1/2000)</w:t>
            </w: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5E7C42">
              <w:rPr>
                <w:rFonts w:ascii="Comic Sans MS" w:eastAsia="Times New Roman" w:hAnsi="Comic Sans MS"/>
                <w:sz w:val="28"/>
                <w:szCs w:val="28"/>
              </w:rPr>
              <w:t>Outside nucleus</w:t>
            </w:r>
          </w:p>
        </w:tc>
      </w:tr>
      <w:tr w:rsidR="005E7C42" w:rsidRPr="005E7C42" w:rsidTr="00430C8F"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5E7C42" w:rsidRPr="005E7C42" w:rsidRDefault="005E7C42" w:rsidP="005E7C42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</w:tbl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p w:rsidR="005E7C42" w:rsidRDefault="005E7C42" w:rsidP="005E7C42">
      <w:pPr>
        <w:spacing w:line="360" w:lineRule="auto"/>
        <w:rPr>
          <w:rFonts w:ascii="Comic Sans MS" w:eastAsia="Times New Roman" w:hAnsi="Comic Sans MS"/>
          <w:b/>
          <w:sz w:val="28"/>
          <w:szCs w:val="28"/>
          <w:u w:val="single"/>
        </w:rPr>
      </w:pPr>
    </w:p>
    <w:p w:rsidR="005E7C42" w:rsidRDefault="005E7C42" w:rsidP="005E7C42">
      <w:pPr>
        <w:spacing w:line="360" w:lineRule="auto"/>
        <w:rPr>
          <w:rFonts w:ascii="Comic Sans MS" w:eastAsia="Times New Roman" w:hAnsi="Comic Sans MS"/>
          <w:b/>
          <w:sz w:val="28"/>
          <w:szCs w:val="28"/>
          <w:u w:val="single"/>
        </w:rPr>
      </w:pPr>
    </w:p>
    <w:p w:rsidR="005E7C42" w:rsidRDefault="005E7C42" w:rsidP="005E7C42">
      <w:pPr>
        <w:spacing w:line="360" w:lineRule="auto"/>
        <w:rPr>
          <w:rFonts w:ascii="Comic Sans MS" w:eastAsia="Times New Roman" w:hAnsi="Comic Sans MS"/>
          <w:b/>
          <w:sz w:val="28"/>
          <w:szCs w:val="28"/>
          <w:u w:val="single"/>
        </w:rPr>
      </w:pPr>
    </w:p>
    <w:p w:rsidR="005E7C42" w:rsidRDefault="005E7C42" w:rsidP="005E7C42">
      <w:pPr>
        <w:spacing w:line="360" w:lineRule="auto"/>
        <w:rPr>
          <w:rFonts w:ascii="Comic Sans MS" w:eastAsia="Times New Roman" w:hAnsi="Comic Sans MS"/>
          <w:b/>
          <w:sz w:val="28"/>
          <w:szCs w:val="28"/>
          <w:u w:val="single"/>
        </w:rPr>
      </w:pPr>
    </w:p>
    <w:p w:rsidR="005E7C42" w:rsidRDefault="005E7C42" w:rsidP="005E7C42">
      <w:pPr>
        <w:spacing w:line="360" w:lineRule="auto"/>
        <w:rPr>
          <w:rFonts w:ascii="Comic Sans MS" w:eastAsia="Times New Roman" w:hAnsi="Comic Sans MS"/>
          <w:b/>
          <w:sz w:val="28"/>
          <w:szCs w:val="28"/>
          <w:u w:val="single"/>
        </w:rPr>
      </w:pPr>
    </w:p>
    <w:p w:rsidR="005E7C42" w:rsidRDefault="005E7C42" w:rsidP="005E7C42">
      <w:pPr>
        <w:spacing w:line="360" w:lineRule="auto"/>
        <w:rPr>
          <w:rFonts w:ascii="Comic Sans MS" w:eastAsia="Times New Roman" w:hAnsi="Comic Sans MS"/>
          <w:b/>
          <w:sz w:val="28"/>
          <w:szCs w:val="28"/>
          <w:u w:val="single"/>
        </w:rPr>
      </w:pP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b/>
          <w:sz w:val="28"/>
          <w:szCs w:val="28"/>
          <w:u w:val="single"/>
        </w:rPr>
      </w:pPr>
      <w:bookmarkStart w:id="0" w:name="_GoBack"/>
      <w:bookmarkEnd w:id="0"/>
      <w:r w:rsidRPr="005E7C42">
        <w:rPr>
          <w:rFonts w:ascii="Comic Sans MS" w:eastAsiaTheme="minorHAnsi" w:hAnsi="Comic Sans MS" w:cstheme="minorBid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41184" behindDoc="0" locked="0" layoutInCell="1" allowOverlap="1" wp14:anchorId="27D379AA" wp14:editId="76EF478B">
            <wp:simplePos x="0" y="0"/>
            <wp:positionH relativeFrom="column">
              <wp:posOffset>3839845</wp:posOffset>
            </wp:positionH>
            <wp:positionV relativeFrom="paragraph">
              <wp:posOffset>0</wp:posOffset>
            </wp:positionV>
            <wp:extent cx="1597660" cy="826770"/>
            <wp:effectExtent l="0" t="0" r="2540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42">
        <w:rPr>
          <w:rFonts w:ascii="Comic Sans MS" w:eastAsia="Times New Roman" w:hAnsi="Comic Sans MS"/>
          <w:b/>
          <w:sz w:val="28"/>
          <w:szCs w:val="28"/>
          <w:u w:val="single"/>
        </w:rPr>
        <w:t>Atomic number and Mass number</w:t>
      </w: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p w:rsidR="005E7C42" w:rsidRPr="005E7C42" w:rsidRDefault="005E7C42" w:rsidP="005E7C42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  <w:r w:rsidRPr="005E7C42">
        <w:rPr>
          <w:rFonts w:ascii="Comic Sans MS" w:eastAsia="Times New Roman" w:hAnsi="Comic Sans MS"/>
          <w:sz w:val="28"/>
          <w:szCs w:val="28"/>
        </w:rPr>
        <w:t xml:space="preserve">The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atomic (proton) </w:t>
      </w:r>
      <w:r w:rsidRPr="005E7C42">
        <w:rPr>
          <w:rFonts w:ascii="Comic Sans MS" w:eastAsia="Times New Roman" w:hAnsi="Comic Sans MS"/>
          <w:sz w:val="28"/>
          <w:szCs w:val="28"/>
        </w:rPr>
        <w:t xml:space="preserve">number is defined as the number of </w:t>
      </w:r>
      <w:r w:rsidRPr="005E7C42">
        <w:rPr>
          <w:rFonts w:ascii="Comic Sans MS" w:eastAsia="Times New Roman" w:hAnsi="Comic Sans MS"/>
          <w:color w:val="FF0000"/>
          <w:sz w:val="28"/>
          <w:szCs w:val="28"/>
        </w:rPr>
        <w:t xml:space="preserve">protons </w:t>
      </w:r>
      <w:r w:rsidRPr="005E7C42">
        <w:rPr>
          <w:rFonts w:ascii="Comic Sans MS" w:eastAsia="Times New Roman" w:hAnsi="Comic Sans MS"/>
          <w:sz w:val="28"/>
          <w:szCs w:val="28"/>
        </w:rPr>
        <w:t xml:space="preserve">in an atom. </w:t>
      </w:r>
    </w:p>
    <w:p w:rsidR="005E7C42" w:rsidRPr="005E7C42" w:rsidRDefault="005E7C42" w:rsidP="005E7C42">
      <w:pPr>
        <w:spacing w:line="360" w:lineRule="auto"/>
        <w:rPr>
          <w:rFonts w:ascii="Comic Sans MS" w:eastAsiaTheme="minorHAnsi" w:hAnsi="Comic Sans MS" w:cstheme="minorBidi"/>
          <w:sz w:val="28"/>
          <w:szCs w:val="28"/>
        </w:rPr>
      </w:pPr>
      <w:r w:rsidRPr="005E7C42">
        <w:rPr>
          <w:rFonts w:ascii="Comic Sans MS" w:eastAsiaTheme="minorHAnsi" w:hAnsi="Comic Sans MS" w:cstheme="minorBidi"/>
          <w:sz w:val="28"/>
          <w:szCs w:val="28"/>
        </w:rPr>
        <w:t xml:space="preserve">As </w:t>
      </w:r>
      <w:r w:rsidRPr="005E7C42">
        <w:rPr>
          <w:rFonts w:ascii="Comic Sans MS" w:eastAsiaTheme="minorHAnsi" w:hAnsi="Comic Sans MS" w:cstheme="minorBidi"/>
          <w:sz w:val="28"/>
          <w:szCs w:val="28"/>
          <w:u w:val="single"/>
        </w:rPr>
        <w:t>atoms</w:t>
      </w:r>
      <w:r w:rsidRPr="005E7C42">
        <w:rPr>
          <w:rFonts w:ascii="Comic Sans MS" w:eastAsiaTheme="minorHAnsi" w:hAnsi="Comic Sans MS" w:cstheme="minorBidi"/>
          <w:sz w:val="28"/>
          <w:szCs w:val="28"/>
        </w:rPr>
        <w:t xml:space="preserve"> are </w:t>
      </w:r>
      <w:r w:rsidRPr="005E7C42">
        <w:rPr>
          <w:rFonts w:ascii="Comic Sans MS" w:eastAsiaTheme="minorHAnsi" w:hAnsi="Comic Sans MS" w:cstheme="minorBidi"/>
          <w:color w:val="FF0000"/>
          <w:sz w:val="28"/>
          <w:szCs w:val="28"/>
        </w:rPr>
        <w:t>neutral</w:t>
      </w:r>
      <w:r w:rsidRPr="005E7C42">
        <w:rPr>
          <w:rFonts w:ascii="Comic Sans MS" w:eastAsiaTheme="minorHAnsi" w:hAnsi="Comic Sans MS" w:cs="Calibri"/>
          <w:color w:val="FF0000"/>
          <w:sz w:val="28"/>
          <w:szCs w:val="28"/>
        </w:rPr>
        <w:t xml:space="preserve"> </w:t>
      </w:r>
      <w:r w:rsidRPr="005E7C42">
        <w:rPr>
          <w:rFonts w:ascii="Comic Sans MS" w:eastAsiaTheme="minorHAnsi" w:hAnsi="Comic Sans MS" w:cs="Calibri"/>
          <w:sz w:val="28"/>
          <w:szCs w:val="28"/>
        </w:rPr>
        <w:t>(have no overall electrical charge)</w:t>
      </w:r>
      <w:r w:rsidRPr="005E7C42">
        <w:rPr>
          <w:rFonts w:ascii="Comic Sans MS" w:eastAsiaTheme="minorHAnsi" w:hAnsi="Comic Sans MS" w:cstheme="minorBidi"/>
          <w:sz w:val="28"/>
          <w:szCs w:val="28"/>
        </w:rPr>
        <w:t xml:space="preserve">, the </w:t>
      </w:r>
      <w:r w:rsidRPr="005E7C42">
        <w:rPr>
          <w:rFonts w:ascii="Comic Sans MS" w:eastAsiaTheme="minorHAnsi" w:hAnsi="Comic Sans MS" w:cs="Calibri"/>
          <w:sz w:val="28"/>
          <w:szCs w:val="28"/>
        </w:rPr>
        <w:t>number of protons is equal to the number of electrons.</w:t>
      </w:r>
    </w:p>
    <w:p w:rsidR="005E7C42" w:rsidRPr="005E7C42" w:rsidRDefault="005E7C42" w:rsidP="005E7C42">
      <w:pPr>
        <w:spacing w:line="360" w:lineRule="auto"/>
        <w:rPr>
          <w:rFonts w:ascii="Comic Sans MS" w:eastAsiaTheme="minorHAnsi" w:hAnsi="Comic Sans MS" w:cs="Calibri"/>
          <w:sz w:val="28"/>
          <w:szCs w:val="28"/>
        </w:rPr>
      </w:pPr>
      <w:r w:rsidRPr="005E7C42">
        <w:rPr>
          <w:rFonts w:ascii="Comic Sans MS" w:eastAsiaTheme="minorHAnsi" w:hAnsi="Comic Sans MS" w:cstheme="minorBidi"/>
          <w:sz w:val="28"/>
          <w:szCs w:val="28"/>
        </w:rPr>
        <w:t xml:space="preserve">The </w:t>
      </w:r>
      <w:r w:rsidRPr="005E7C42">
        <w:rPr>
          <w:rFonts w:ascii="Comic Sans MS" w:eastAsiaTheme="minorHAnsi" w:hAnsi="Comic Sans MS" w:cstheme="minorBidi"/>
          <w:color w:val="FF0000"/>
          <w:sz w:val="28"/>
          <w:szCs w:val="28"/>
        </w:rPr>
        <w:t xml:space="preserve">mass </w:t>
      </w:r>
      <w:r w:rsidRPr="005E7C42">
        <w:rPr>
          <w:rFonts w:ascii="Comic Sans MS" w:eastAsiaTheme="minorHAnsi" w:hAnsi="Comic Sans MS" w:cstheme="minorBidi"/>
          <w:sz w:val="28"/>
          <w:szCs w:val="28"/>
        </w:rPr>
        <w:t xml:space="preserve">number is defined </w:t>
      </w:r>
      <w:r w:rsidRPr="005E7C42">
        <w:rPr>
          <w:rFonts w:ascii="Comic Sans MS" w:eastAsiaTheme="minorHAnsi" w:hAnsi="Comic Sans MS" w:cs="Calibri"/>
          <w:sz w:val="28"/>
          <w:szCs w:val="28"/>
        </w:rPr>
        <w:t xml:space="preserve">as the total number of </w:t>
      </w:r>
      <w:r w:rsidRPr="005E7C42">
        <w:rPr>
          <w:rFonts w:ascii="Comic Sans MS" w:eastAsiaTheme="minorHAnsi" w:hAnsi="Comic Sans MS" w:cs="Calibri"/>
          <w:color w:val="FF0000"/>
          <w:sz w:val="28"/>
          <w:szCs w:val="28"/>
        </w:rPr>
        <w:t xml:space="preserve">protons </w:t>
      </w:r>
      <w:r w:rsidRPr="005E7C42">
        <w:rPr>
          <w:rFonts w:ascii="Comic Sans MS" w:eastAsiaTheme="minorHAnsi" w:hAnsi="Comic Sans MS" w:cs="Calibri"/>
          <w:sz w:val="28"/>
          <w:szCs w:val="28"/>
        </w:rPr>
        <w:t xml:space="preserve">plus </w:t>
      </w:r>
      <w:r w:rsidRPr="005E7C42">
        <w:rPr>
          <w:rFonts w:ascii="Comic Sans MS" w:eastAsiaTheme="minorHAnsi" w:hAnsi="Comic Sans MS" w:cs="Calibri"/>
          <w:color w:val="FF0000"/>
          <w:sz w:val="28"/>
          <w:szCs w:val="28"/>
        </w:rPr>
        <w:t xml:space="preserve">neutrons </w:t>
      </w:r>
      <w:r w:rsidRPr="005E7C42">
        <w:rPr>
          <w:rFonts w:ascii="Comic Sans MS" w:eastAsiaTheme="minorHAnsi" w:hAnsi="Comic Sans MS" w:cs="Calibri"/>
          <w:sz w:val="28"/>
          <w:szCs w:val="28"/>
        </w:rPr>
        <w:t>in an atom (the heavy bits).</w:t>
      </w:r>
    </w:p>
    <w:p w:rsidR="005E7C42" w:rsidRPr="005E7C42" w:rsidRDefault="005E7C42" w:rsidP="005E7C42">
      <w:pPr>
        <w:spacing w:line="360" w:lineRule="auto"/>
        <w:rPr>
          <w:rFonts w:ascii="Comic Sans MS" w:eastAsiaTheme="minorHAnsi" w:hAnsi="Comic Sans MS" w:cstheme="minorBidi"/>
          <w:sz w:val="28"/>
          <w:szCs w:val="28"/>
        </w:rPr>
      </w:pPr>
      <w:r w:rsidRPr="005E7C42">
        <w:rPr>
          <w:rFonts w:ascii="Comic Sans MS" w:eastAsiaTheme="minorHAnsi" w:hAnsi="Comic Sans MS" w:cstheme="minorBidi"/>
          <w:sz w:val="28"/>
          <w:szCs w:val="28"/>
        </w:rPr>
        <w:t>Using the Periodic table, we can calculate the number of Protons, Electrons and Neutrons for all atoms;</w:t>
      </w:r>
    </w:p>
    <w:p w:rsidR="005E7C42" w:rsidRPr="005E7C42" w:rsidRDefault="005E7C42" w:rsidP="005E7C42">
      <w:pPr>
        <w:spacing w:line="360" w:lineRule="auto"/>
        <w:jc w:val="center"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5E7C42">
        <w:rPr>
          <w:rFonts w:ascii="Comic Sans MS" w:eastAsiaTheme="minorHAnsi" w:hAnsi="Comic Sans MS" w:cstheme="minorBidi"/>
          <w:color w:val="FF0000"/>
          <w:sz w:val="28"/>
          <w:szCs w:val="28"/>
        </w:rPr>
        <w:t>Number of neutrons = Mass number – Atomic number</w:t>
      </w:r>
    </w:p>
    <w:p w:rsidR="005E7C42" w:rsidRPr="005E7C42" w:rsidRDefault="005E7C42" w:rsidP="005E7C42">
      <w:pPr>
        <w:spacing w:line="360" w:lineRule="auto"/>
        <w:rPr>
          <w:rFonts w:asciiTheme="minorHAnsi" w:eastAsiaTheme="minorHAnsi" w:hAnsiTheme="minorHAnsi" w:cstheme="minorBidi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Pr="009A53B7" w:rsidRDefault="009A53B7" w:rsidP="009A53B7">
      <w:pPr>
        <w:spacing w:after="0" w:line="360" w:lineRule="auto"/>
        <w:rPr>
          <w:rFonts w:ascii="Comic Sans MS" w:eastAsia="Times New Roman" w:hAnsi="Comic Sans MS"/>
          <w:sz w:val="28"/>
          <w:szCs w:val="28"/>
          <w:lang w:eastAsia="en-GB"/>
        </w:rPr>
      </w:pPr>
    </w:p>
    <w:p w:rsidR="009A53B7" w:rsidRDefault="009A53B7"/>
    <w:sectPr w:rsidR="009A53B7" w:rsidSect="0080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Medium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5E24"/>
    <w:multiLevelType w:val="multilevel"/>
    <w:tmpl w:val="2376EB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373D4B22"/>
    <w:multiLevelType w:val="hybridMultilevel"/>
    <w:tmpl w:val="45588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0E7D"/>
    <w:multiLevelType w:val="hybridMultilevel"/>
    <w:tmpl w:val="ED045B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B5DBD"/>
    <w:multiLevelType w:val="hybridMultilevel"/>
    <w:tmpl w:val="BD3427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059E3"/>
    <w:multiLevelType w:val="hybridMultilevel"/>
    <w:tmpl w:val="29922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97"/>
    <w:rsid w:val="00015197"/>
    <w:rsid w:val="00144E1E"/>
    <w:rsid w:val="005E7C42"/>
    <w:rsid w:val="007E4FBF"/>
    <w:rsid w:val="008059F4"/>
    <w:rsid w:val="00922DED"/>
    <w:rsid w:val="009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7FCBBF"/>
  <w15:chartTrackingRefBased/>
  <w15:docId w15:val="{4B0C54AC-C329-4284-BCE4-E7058233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9F4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0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mainQuestionnum">
    <w:name w:val="Text main Question num"/>
    <w:basedOn w:val="Normal"/>
    <w:rsid w:val="009A53B7"/>
    <w:pPr>
      <w:tabs>
        <w:tab w:val="right" w:pos="280"/>
        <w:tab w:val="left" w:pos="440"/>
      </w:tabs>
      <w:suppressAutoHyphens/>
      <w:autoSpaceDE w:val="0"/>
      <w:autoSpaceDN w:val="0"/>
      <w:adjustRightInd w:val="0"/>
      <w:spacing w:after="57" w:line="320" w:lineRule="atLeast"/>
      <w:ind w:left="227" w:hanging="227"/>
      <w:textAlignment w:val="center"/>
    </w:pPr>
    <w:rPr>
      <w:rFonts w:ascii="ITC Stone Sans Medium" w:eastAsia="Times New Roman" w:hAnsi="ITC Stone Sans Medium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A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C120D83F</Template>
  <TotalTime>18</TotalTime>
  <Pages>10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RICHARDSON</dc:creator>
  <cp:keywords/>
  <dc:description/>
  <cp:lastModifiedBy>A RICHARDSON</cp:lastModifiedBy>
  <cp:revision>4</cp:revision>
  <dcterms:created xsi:type="dcterms:W3CDTF">2019-05-28T09:40:00Z</dcterms:created>
  <dcterms:modified xsi:type="dcterms:W3CDTF">2019-06-10T15:14:00Z</dcterms:modified>
</cp:coreProperties>
</file>