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E" w:rsidRDefault="00871E4E" w:rsidP="00F75DA9">
      <w:pPr>
        <w:rPr>
          <w:rFonts w:ascii="Comic Sans MS" w:hAnsi="Comic Sans MS"/>
          <w:b/>
          <w:sz w:val="28"/>
          <w:szCs w:val="28"/>
        </w:rPr>
      </w:pPr>
      <w:r w:rsidRPr="00871E4E">
        <w:rPr>
          <w:rFonts w:ascii="Comic Sans MS" w:hAnsi="Comic Sans MS"/>
          <w:b/>
          <w:sz w:val="28"/>
          <w:szCs w:val="28"/>
        </w:rPr>
        <w:t>Chemistry Unit C1: Structures, Trends, Chemical Reactions, Quantitative Chemistry and Analysis</w:t>
      </w:r>
    </w:p>
    <w:p w:rsidR="005B2C62" w:rsidRPr="005B2C62" w:rsidRDefault="002B0FDF" w:rsidP="00F75DA9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2B0FDF">
        <w:rPr>
          <w:rFonts w:ascii="Comic Sans MS" w:hAnsi="Comic Sans MS"/>
          <w:b/>
          <w:sz w:val="28"/>
          <w:szCs w:val="28"/>
        </w:rPr>
        <w:t>C1.2 Bonding</w:t>
      </w: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850"/>
        <w:gridCol w:w="993"/>
      </w:tblGrid>
      <w:tr w:rsidR="00AB7B45" w:rsidRPr="00064253" w:rsidTr="00AB7B45">
        <w:tc>
          <w:tcPr>
            <w:tcW w:w="8222" w:type="dxa"/>
            <w:tcBorders>
              <w:bottom w:val="single" w:sz="4" w:space="0" w:color="000000"/>
            </w:tcBorders>
          </w:tcPr>
          <w:p w:rsidR="00AB7B45" w:rsidRPr="00064253" w:rsidRDefault="00AB7B45" w:rsidP="00064253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4253">
              <w:rPr>
                <w:rFonts w:ascii="Comic Sans MS" w:hAnsi="Comic Sans MS"/>
                <w:b/>
                <w:sz w:val="20"/>
                <w:szCs w:val="20"/>
              </w:rPr>
              <w:t>Content  - CCEA Double Award Biology 1 – Fort Hill Integrated College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2D050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64253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000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64253">
              <w:rPr>
                <w:rFonts w:ascii="Comic Sans MS" w:hAnsi="Comic Sans MS"/>
                <w:sz w:val="20"/>
                <w:szCs w:val="20"/>
              </w:rPr>
              <w:t>Nearly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64253">
              <w:rPr>
                <w:rFonts w:ascii="Comic Sans MS" w:hAnsi="Comic Sans MS"/>
                <w:sz w:val="20"/>
                <w:szCs w:val="20"/>
              </w:rPr>
              <w:t>Haven’t a clue</w:t>
            </w:r>
          </w:p>
        </w:tc>
      </w:tr>
      <w:tr w:rsidR="00AB7B45" w:rsidRPr="00064253" w:rsidTr="00AB7B45">
        <w:tc>
          <w:tcPr>
            <w:tcW w:w="10916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AB7B45" w:rsidRPr="00064253" w:rsidRDefault="002B0FDF" w:rsidP="00064253">
            <w:pPr>
              <w:spacing w:line="36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64253">
              <w:rPr>
                <w:rFonts w:ascii="Comic Sans MS" w:hAnsi="Comic Sans MS" w:cs="Garamond-Bold"/>
                <w:b/>
                <w:bCs/>
                <w:sz w:val="20"/>
                <w:szCs w:val="20"/>
                <w:lang w:eastAsia="en-GB"/>
              </w:rPr>
              <w:t>C1.2 Bonding</w:t>
            </w:r>
          </w:p>
        </w:tc>
      </w:tr>
      <w:tr w:rsidR="00AB7B45" w:rsidRPr="00064253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64253" w:rsidRDefault="00064253" w:rsidP="00064253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4253">
              <w:rPr>
                <w:rFonts w:ascii="Comic Sans MS" w:hAnsi="Comic Sans MS" w:cs="Arial"/>
                <w:b/>
                <w:sz w:val="20"/>
                <w:szCs w:val="20"/>
              </w:rPr>
              <w:t>Ionic bonding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64253" w:rsidTr="00F14624">
        <w:tc>
          <w:tcPr>
            <w:tcW w:w="8222" w:type="dxa"/>
            <w:shd w:val="clear" w:color="auto" w:fill="auto"/>
          </w:tcPr>
          <w:p w:rsidR="00F14624" w:rsidRPr="00064253" w:rsidRDefault="00064253" w:rsidP="00064253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4253">
              <w:rPr>
                <w:rFonts w:ascii="Comic Sans MS" w:hAnsi="Comic Sans MS" w:cs="Arial"/>
                <w:sz w:val="20"/>
                <w:szCs w:val="20"/>
              </w:rPr>
              <w:t>Can you describe and explain that an ion is a charged particle formed when an atom gains or loses electrons and a molecular ion is a charged particle containing more than one atom;</w:t>
            </w:r>
          </w:p>
        </w:tc>
        <w:tc>
          <w:tcPr>
            <w:tcW w:w="851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064253" w:rsidP="00064253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4253">
              <w:rPr>
                <w:rFonts w:ascii="Comic Sans MS" w:hAnsi="Comic Sans MS" w:cs="Arial"/>
                <w:b/>
                <w:bCs/>
                <w:sz w:val="20"/>
                <w:szCs w:val="20"/>
              </w:rPr>
              <w:t>Can you define the terms cation and anion;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064253" w:rsidP="00064253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4253">
              <w:rPr>
                <w:rFonts w:ascii="Comic Sans MS" w:hAnsi="Comic Sans MS" w:cs="Arial"/>
                <w:sz w:val="20"/>
                <w:szCs w:val="20"/>
              </w:rPr>
              <w:t>Can you explain, using dot and cross diagrams, how ions are formed and how ionic bonding takes place in simple ionic compounds, limited to elements in Groups 1 (I) and 2 (II) with elements in Groups 6 (VI) and 7 (VII), the ions of which have a noble gas electronic configuration;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064253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Do you understand that:</w:t>
            </w:r>
          </w:p>
          <w:p w:rsidR="00064253" w:rsidRPr="00064253" w:rsidRDefault="00064253" w:rsidP="00064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ionic bonding involves attraction between oppositely charged ions;</w:t>
            </w:r>
          </w:p>
          <w:p w:rsidR="00064253" w:rsidRPr="00064253" w:rsidRDefault="00064253" w:rsidP="00064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ionic bonds are strong; and</w:t>
            </w:r>
          </w:p>
          <w:p w:rsidR="00064253" w:rsidRPr="00064253" w:rsidRDefault="00064253" w:rsidP="00064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substantial energy is required to break ionic bonds;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064253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Do you recognise that ionic bonding is typical of metal compounds;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64253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064253" w:rsidP="0006425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64253">
              <w:rPr>
                <w:rFonts w:ascii="Comic Sans MS" w:hAnsi="Comic Sans MS"/>
                <w:b/>
                <w:sz w:val="20"/>
                <w:szCs w:val="20"/>
              </w:rPr>
              <w:t>Covalent bonding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64253" w:rsidTr="00F14624">
        <w:tc>
          <w:tcPr>
            <w:tcW w:w="8222" w:type="dxa"/>
            <w:shd w:val="clear" w:color="auto" w:fill="auto"/>
          </w:tcPr>
          <w:p w:rsidR="00F14624" w:rsidRPr="00064253" w:rsidRDefault="00064253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describe a single covalent bond as a shared pair of electrons;</w:t>
            </w:r>
          </w:p>
        </w:tc>
        <w:tc>
          <w:tcPr>
            <w:tcW w:w="851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D6284A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explain, using dot and cross diagrams, how covalent bonding occurs in H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  <w:vertAlign w:val="subscript"/>
              </w:rPr>
              <w:t>2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, Cl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  <w:vertAlign w:val="subscript"/>
              </w:rPr>
              <w:t>2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, HCl, 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H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2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O, NH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3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, CH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4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 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and similar molecules and label lone pairs of electrons;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D6284A" w:rsidRDefault="00D6284A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</w:pPr>
            <w:r w:rsidRPr="00D6284A">
              <w:rPr>
                <w:rFonts w:ascii="Comic Sans MS" w:eastAsiaTheme="minorHAnsi" w:hAnsi="Comic Sans MS" w:cs="Calibri"/>
                <w:b/>
                <w:sz w:val="20"/>
                <w:szCs w:val="20"/>
              </w:rPr>
              <w:t>Can you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draw dot and </w:t>
            </w:r>
            <w:r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cross diagrams and indicate the 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presence of multiple bonds in O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2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, N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2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 and CO</w:t>
            </w:r>
            <w:r w:rsidR="00C565AC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2</w:t>
            </w:r>
            <w:bookmarkStart w:id="0" w:name="_GoBack"/>
            <w:bookmarkEnd w:id="0"/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D6284A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lastRenderedPageBreak/>
              <w:t xml:space="preserve">Can you 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recognise covalent bonding as typical of non-metallic elements and compounds.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D6284A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demonstrate knowledge and understanding that a molecule is two or more atoms covalently bonded and that diatomic means there are two atoms covalently bonded in a molecule;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D6284A" w:rsidP="00D6284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>Can you recall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that covalent bonds are strong and substantial energy is required to break covalent bonds;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D6284A" w:rsidP="00D6284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recall 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that a covalent bond may be represented by a line;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64253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064253" w:rsidP="0006425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64253">
              <w:rPr>
                <w:rFonts w:ascii="Comic Sans MS" w:hAnsi="Comic Sans MS"/>
                <w:b/>
                <w:sz w:val="20"/>
                <w:szCs w:val="20"/>
              </w:rPr>
              <w:t>Metallic bonding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64253" w:rsidTr="00F14624">
        <w:tc>
          <w:tcPr>
            <w:tcW w:w="8222" w:type="dxa"/>
            <w:shd w:val="clear" w:color="auto" w:fill="auto"/>
          </w:tcPr>
          <w:p w:rsidR="00F14624" w:rsidRPr="00064253" w:rsidRDefault="00D6284A" w:rsidP="00D6284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</w:pPr>
            <w:r w:rsidRPr="00D6284A">
              <w:rPr>
                <w:rFonts w:ascii="Comic Sans MS" w:eastAsiaTheme="minorHAnsi" w:hAnsi="Comic Sans MS" w:cs="Calibri"/>
                <w:b/>
                <w:sz w:val="20"/>
                <w:szCs w:val="20"/>
              </w:rPr>
              <w:t>Can you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demonstrate </w:t>
            </w:r>
            <w:r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describe and explain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 that metallic bonding results from the attraction between the positive ions in a regular lattice and the delocalised electrons.</w:t>
            </w:r>
          </w:p>
        </w:tc>
        <w:tc>
          <w:tcPr>
            <w:tcW w:w="851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2033F" w:rsidRDefault="00E2033F"/>
    <w:p w:rsidR="00AB7B45" w:rsidRDefault="00AB7B45"/>
    <w:sectPr w:rsidR="00AB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D88"/>
    <w:multiLevelType w:val="hybridMultilevel"/>
    <w:tmpl w:val="7B668FF2"/>
    <w:lvl w:ilvl="0" w:tplc="D9DEAF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0F6F"/>
    <w:multiLevelType w:val="hybridMultilevel"/>
    <w:tmpl w:val="0D1E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16D79"/>
    <w:multiLevelType w:val="hybridMultilevel"/>
    <w:tmpl w:val="14AE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5"/>
    <w:rsid w:val="00064253"/>
    <w:rsid w:val="002B0FDF"/>
    <w:rsid w:val="00337752"/>
    <w:rsid w:val="00376BDD"/>
    <w:rsid w:val="003830EA"/>
    <w:rsid w:val="003C52B0"/>
    <w:rsid w:val="0056513A"/>
    <w:rsid w:val="005B2C62"/>
    <w:rsid w:val="00871E4E"/>
    <w:rsid w:val="009A6649"/>
    <w:rsid w:val="009B6258"/>
    <w:rsid w:val="00AB7B45"/>
    <w:rsid w:val="00B46DE5"/>
    <w:rsid w:val="00C565AC"/>
    <w:rsid w:val="00D26134"/>
    <w:rsid w:val="00D6284A"/>
    <w:rsid w:val="00DA2EBF"/>
    <w:rsid w:val="00E16D03"/>
    <w:rsid w:val="00E2033F"/>
    <w:rsid w:val="00F14624"/>
    <w:rsid w:val="00F75DA9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BE38"/>
  <w15:docId w15:val="{69AC7BF5-73F2-4849-8131-EE7B146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16ED-018A-477F-8B83-B3D956BD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36483331</Template>
  <TotalTime>15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RICHARDSON</dc:creator>
  <cp:lastModifiedBy>A RICHARDSON</cp:lastModifiedBy>
  <cp:revision>5</cp:revision>
  <cp:lastPrinted>2017-06-26T10:48:00Z</cp:lastPrinted>
  <dcterms:created xsi:type="dcterms:W3CDTF">2017-06-29T13:39:00Z</dcterms:created>
  <dcterms:modified xsi:type="dcterms:W3CDTF">2017-10-13T09:04:00Z</dcterms:modified>
</cp:coreProperties>
</file>