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E4E" w:rsidRDefault="00871E4E" w:rsidP="00F75DA9">
      <w:pPr>
        <w:rPr>
          <w:rFonts w:ascii="Comic Sans MS" w:hAnsi="Comic Sans MS"/>
          <w:b/>
          <w:sz w:val="28"/>
          <w:szCs w:val="28"/>
        </w:rPr>
      </w:pPr>
      <w:r w:rsidRPr="00871E4E">
        <w:rPr>
          <w:rFonts w:ascii="Comic Sans MS" w:hAnsi="Comic Sans MS"/>
          <w:b/>
          <w:sz w:val="28"/>
          <w:szCs w:val="28"/>
        </w:rPr>
        <w:t>Chemistry Unit C1: Structures, Trends, Chemical Reactions, Quantitative Chemistry and Analysis</w:t>
      </w:r>
    </w:p>
    <w:p w:rsidR="005B2C62" w:rsidRPr="005B2C62" w:rsidRDefault="00C46097" w:rsidP="00F75DA9">
      <w:pPr>
        <w:rPr>
          <w:rFonts w:ascii="Comic Sans MS" w:eastAsiaTheme="minorHAnsi" w:hAnsi="Comic Sans MS" w:cstheme="minorBidi"/>
          <w:b/>
          <w:sz w:val="28"/>
          <w:szCs w:val="28"/>
        </w:rPr>
      </w:pPr>
      <w:r w:rsidRPr="00C46097">
        <w:rPr>
          <w:rFonts w:ascii="Comic Sans MS" w:hAnsi="Comic Sans MS"/>
          <w:b/>
          <w:sz w:val="28"/>
          <w:szCs w:val="28"/>
        </w:rPr>
        <w:t>C1.6 The Periodic Table</w:t>
      </w:r>
    </w:p>
    <w:tbl>
      <w:tblPr>
        <w:tblpPr w:leftFromText="180" w:rightFromText="180" w:vertAnchor="text" w:horzAnchor="margin" w:tblpXSpec="center" w:tblpY="193"/>
        <w:tblW w:w="10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22"/>
        <w:gridCol w:w="851"/>
        <w:gridCol w:w="850"/>
        <w:gridCol w:w="993"/>
      </w:tblGrid>
      <w:tr w:rsidR="00AB7B45" w:rsidRPr="00BA3A99" w:rsidTr="00AB7B45">
        <w:tc>
          <w:tcPr>
            <w:tcW w:w="8222" w:type="dxa"/>
            <w:tcBorders>
              <w:bottom w:val="single" w:sz="4" w:space="0" w:color="000000"/>
            </w:tcBorders>
          </w:tcPr>
          <w:p w:rsidR="00AB7B45" w:rsidRPr="00BA3A99" w:rsidRDefault="00AB7B45" w:rsidP="00BA3A99">
            <w:pPr>
              <w:spacing w:line="360" w:lineRule="auto"/>
              <w:jc w:val="center"/>
              <w:rPr>
                <w:rFonts w:ascii="Comic Sans MS" w:hAnsi="Comic Sans MS"/>
                <w:b/>
                <w:sz w:val="20"/>
                <w:szCs w:val="20"/>
              </w:rPr>
            </w:pPr>
            <w:r w:rsidRPr="00BA3A99">
              <w:rPr>
                <w:rFonts w:ascii="Comic Sans MS" w:hAnsi="Comic Sans MS"/>
                <w:b/>
                <w:sz w:val="20"/>
                <w:szCs w:val="20"/>
              </w:rPr>
              <w:t xml:space="preserve">Content  - CCEA Double Award </w:t>
            </w:r>
            <w:r w:rsidR="00C87AC6" w:rsidRPr="00BA3A99">
              <w:rPr>
                <w:rFonts w:ascii="Comic Sans MS" w:hAnsi="Comic Sans MS"/>
                <w:b/>
                <w:sz w:val="20"/>
                <w:szCs w:val="20"/>
              </w:rPr>
              <w:t xml:space="preserve">Chemistry </w:t>
            </w:r>
            <w:r w:rsidRPr="00BA3A99">
              <w:rPr>
                <w:rFonts w:ascii="Comic Sans MS" w:hAnsi="Comic Sans MS"/>
                <w:b/>
                <w:sz w:val="20"/>
                <w:szCs w:val="20"/>
              </w:rPr>
              <w:t>1 – Fort Hill Integrated College</w:t>
            </w:r>
          </w:p>
        </w:tc>
        <w:tc>
          <w:tcPr>
            <w:tcW w:w="851" w:type="dxa"/>
            <w:tcBorders>
              <w:bottom w:val="single" w:sz="4" w:space="0" w:color="000000"/>
            </w:tcBorders>
            <w:shd w:val="clear" w:color="auto" w:fill="92D050"/>
          </w:tcPr>
          <w:p w:rsidR="00AB7B45" w:rsidRPr="00BA3A99" w:rsidRDefault="00AB7B45" w:rsidP="00BA3A99">
            <w:pPr>
              <w:spacing w:line="360" w:lineRule="auto"/>
              <w:rPr>
                <w:rFonts w:ascii="Comic Sans MS" w:hAnsi="Comic Sans MS"/>
                <w:sz w:val="20"/>
                <w:szCs w:val="20"/>
              </w:rPr>
            </w:pPr>
            <w:r w:rsidRPr="00BA3A99">
              <w:rPr>
                <w:rFonts w:ascii="Comic Sans MS" w:hAnsi="Comic Sans MS"/>
                <w:sz w:val="20"/>
                <w:szCs w:val="20"/>
              </w:rPr>
              <w:t>Got it</w:t>
            </w:r>
          </w:p>
        </w:tc>
        <w:tc>
          <w:tcPr>
            <w:tcW w:w="850" w:type="dxa"/>
            <w:tcBorders>
              <w:bottom w:val="single" w:sz="4" w:space="0" w:color="000000"/>
            </w:tcBorders>
            <w:shd w:val="clear" w:color="auto" w:fill="FFC000"/>
          </w:tcPr>
          <w:p w:rsidR="00AB7B45" w:rsidRPr="00BA3A99" w:rsidRDefault="00AB7B45" w:rsidP="00BA3A99">
            <w:pPr>
              <w:spacing w:line="360" w:lineRule="auto"/>
              <w:rPr>
                <w:rFonts w:ascii="Comic Sans MS" w:hAnsi="Comic Sans MS"/>
                <w:sz w:val="20"/>
                <w:szCs w:val="20"/>
              </w:rPr>
            </w:pPr>
            <w:r w:rsidRPr="00BA3A99">
              <w:rPr>
                <w:rFonts w:ascii="Comic Sans MS" w:hAnsi="Comic Sans MS"/>
                <w:sz w:val="20"/>
                <w:szCs w:val="20"/>
              </w:rPr>
              <w:t>Nearly</w:t>
            </w:r>
          </w:p>
        </w:tc>
        <w:tc>
          <w:tcPr>
            <w:tcW w:w="993" w:type="dxa"/>
            <w:tcBorders>
              <w:bottom w:val="single" w:sz="4" w:space="0" w:color="000000"/>
            </w:tcBorders>
            <w:shd w:val="clear" w:color="auto" w:fill="FF0000"/>
          </w:tcPr>
          <w:p w:rsidR="00AB7B45" w:rsidRPr="00BA3A99" w:rsidRDefault="00AB7B45" w:rsidP="00BA3A99">
            <w:pPr>
              <w:spacing w:line="360" w:lineRule="auto"/>
              <w:rPr>
                <w:rFonts w:ascii="Comic Sans MS" w:hAnsi="Comic Sans MS"/>
                <w:sz w:val="20"/>
                <w:szCs w:val="20"/>
              </w:rPr>
            </w:pPr>
            <w:r w:rsidRPr="00BA3A99">
              <w:rPr>
                <w:rFonts w:ascii="Comic Sans MS" w:hAnsi="Comic Sans MS"/>
                <w:sz w:val="20"/>
                <w:szCs w:val="20"/>
              </w:rPr>
              <w:t>Haven’t a clue</w:t>
            </w:r>
          </w:p>
        </w:tc>
      </w:tr>
      <w:tr w:rsidR="00AB7B45" w:rsidRPr="00BA3A99" w:rsidTr="00AB7B45">
        <w:tc>
          <w:tcPr>
            <w:tcW w:w="10916" w:type="dxa"/>
            <w:gridSpan w:val="4"/>
            <w:tcBorders>
              <w:bottom w:val="single" w:sz="4" w:space="0" w:color="000000"/>
            </w:tcBorders>
            <w:shd w:val="pct15" w:color="auto" w:fill="auto"/>
          </w:tcPr>
          <w:p w:rsidR="00AB7B45" w:rsidRPr="00BA3A99" w:rsidRDefault="00C46097" w:rsidP="00BA3A99">
            <w:pPr>
              <w:spacing w:line="360" w:lineRule="auto"/>
              <w:rPr>
                <w:rFonts w:ascii="Comic Sans MS" w:hAnsi="Comic Sans MS"/>
                <w:b/>
                <w:color w:val="000000"/>
                <w:sz w:val="20"/>
                <w:szCs w:val="20"/>
              </w:rPr>
            </w:pPr>
            <w:r w:rsidRPr="00BA3A99">
              <w:rPr>
                <w:rFonts w:ascii="Comic Sans MS" w:hAnsi="Comic Sans MS" w:cs="Garamond-Bold"/>
                <w:b/>
                <w:bCs/>
                <w:sz w:val="20"/>
                <w:szCs w:val="20"/>
                <w:lang w:eastAsia="en-GB"/>
              </w:rPr>
              <w:t>C1.6 The Periodic Table</w:t>
            </w:r>
          </w:p>
        </w:tc>
      </w:tr>
      <w:tr w:rsidR="00AB7B45" w:rsidRPr="00BA3A99" w:rsidTr="00F14624">
        <w:tc>
          <w:tcPr>
            <w:tcW w:w="8222" w:type="dxa"/>
            <w:tcBorders>
              <w:bottom w:val="single" w:sz="4" w:space="0" w:color="000000"/>
            </w:tcBorders>
            <w:shd w:val="pct5" w:color="auto" w:fill="auto"/>
          </w:tcPr>
          <w:p w:rsidR="00AB7B45" w:rsidRPr="00BA3A99" w:rsidRDefault="004B17C7" w:rsidP="00BA3A99">
            <w:pPr>
              <w:autoSpaceDE w:val="0"/>
              <w:autoSpaceDN w:val="0"/>
              <w:adjustRightInd w:val="0"/>
              <w:spacing w:line="360" w:lineRule="auto"/>
              <w:rPr>
                <w:rFonts w:ascii="Comic Sans MS" w:hAnsi="Comic Sans MS" w:cs="Arial"/>
                <w:b/>
                <w:bCs/>
                <w:sz w:val="20"/>
                <w:szCs w:val="20"/>
              </w:rPr>
            </w:pPr>
            <w:r w:rsidRPr="00BA3A99">
              <w:rPr>
                <w:rFonts w:ascii="Comic Sans MS" w:hAnsi="Comic Sans MS" w:cs="Arial"/>
                <w:b/>
                <w:bCs/>
                <w:sz w:val="20"/>
                <w:szCs w:val="20"/>
              </w:rPr>
              <w:t>Basic structure of the Periodic Table</w:t>
            </w:r>
          </w:p>
        </w:tc>
        <w:tc>
          <w:tcPr>
            <w:tcW w:w="851" w:type="dxa"/>
            <w:tcBorders>
              <w:bottom w:val="single" w:sz="4" w:space="0" w:color="000000"/>
            </w:tcBorders>
            <w:shd w:val="pct5" w:color="auto" w:fill="auto"/>
          </w:tcPr>
          <w:p w:rsidR="00AB7B45" w:rsidRPr="00BA3A99" w:rsidRDefault="00AB7B45" w:rsidP="00BA3A99">
            <w:pPr>
              <w:spacing w:line="360" w:lineRule="auto"/>
              <w:rPr>
                <w:rFonts w:ascii="Comic Sans MS" w:hAnsi="Comic Sans MS"/>
                <w:sz w:val="20"/>
                <w:szCs w:val="20"/>
              </w:rPr>
            </w:pPr>
          </w:p>
        </w:tc>
        <w:tc>
          <w:tcPr>
            <w:tcW w:w="850" w:type="dxa"/>
            <w:tcBorders>
              <w:bottom w:val="single" w:sz="4" w:space="0" w:color="000000"/>
            </w:tcBorders>
            <w:shd w:val="pct5" w:color="auto" w:fill="auto"/>
          </w:tcPr>
          <w:p w:rsidR="00AB7B45" w:rsidRPr="00BA3A99" w:rsidRDefault="00AB7B45" w:rsidP="00BA3A99">
            <w:pPr>
              <w:spacing w:line="360" w:lineRule="auto"/>
              <w:rPr>
                <w:rFonts w:ascii="Comic Sans MS" w:hAnsi="Comic Sans MS"/>
                <w:sz w:val="20"/>
                <w:szCs w:val="20"/>
              </w:rPr>
            </w:pPr>
          </w:p>
        </w:tc>
        <w:tc>
          <w:tcPr>
            <w:tcW w:w="993" w:type="dxa"/>
            <w:tcBorders>
              <w:bottom w:val="single" w:sz="4" w:space="0" w:color="000000"/>
            </w:tcBorders>
            <w:shd w:val="pct5" w:color="auto" w:fill="auto"/>
          </w:tcPr>
          <w:p w:rsidR="00AB7B45" w:rsidRPr="00BA3A99" w:rsidRDefault="00AB7B45" w:rsidP="00BA3A99">
            <w:pPr>
              <w:spacing w:line="360" w:lineRule="auto"/>
              <w:rPr>
                <w:rFonts w:ascii="Comic Sans MS" w:hAnsi="Comic Sans MS"/>
                <w:sz w:val="20"/>
                <w:szCs w:val="20"/>
              </w:rPr>
            </w:pPr>
          </w:p>
        </w:tc>
      </w:tr>
      <w:tr w:rsidR="00F14624" w:rsidRPr="00BA3A99" w:rsidTr="00F14624">
        <w:tc>
          <w:tcPr>
            <w:tcW w:w="8222" w:type="dxa"/>
            <w:shd w:val="clear" w:color="auto" w:fill="auto"/>
          </w:tcPr>
          <w:p w:rsidR="00F14624" w:rsidRPr="00BA3A99" w:rsidRDefault="00275337" w:rsidP="00BA3A99">
            <w:pPr>
              <w:autoSpaceDE w:val="0"/>
              <w:autoSpaceDN w:val="0"/>
              <w:adjustRightInd w:val="0"/>
              <w:spacing w:line="360" w:lineRule="auto"/>
              <w:rPr>
                <w:rFonts w:ascii="Comic Sans MS" w:hAnsi="Comic Sans MS" w:cs="Arial"/>
                <w:sz w:val="20"/>
                <w:szCs w:val="20"/>
              </w:rPr>
            </w:pPr>
            <w:r w:rsidRPr="00BA3A99">
              <w:rPr>
                <w:rFonts w:ascii="Comic Sans MS" w:hAnsi="Comic Sans MS" w:cs="Arial"/>
                <w:sz w:val="20"/>
                <w:szCs w:val="20"/>
              </w:rPr>
              <w:t xml:space="preserve">Can you </w:t>
            </w:r>
            <w:r w:rsidR="004B17C7" w:rsidRPr="00BA3A99">
              <w:rPr>
                <w:rFonts w:ascii="Comic Sans MS" w:hAnsi="Comic Sans MS" w:cs="Arial"/>
                <w:sz w:val="20"/>
                <w:szCs w:val="20"/>
              </w:rPr>
              <w:t>describe how Mendeleev arranged the elements in the Periodic Table and left gaps for elements that had not been discovered at that time, and how this enabled him to predict properties of undiscovered elements;</w:t>
            </w:r>
          </w:p>
        </w:tc>
        <w:tc>
          <w:tcPr>
            <w:tcW w:w="851" w:type="dxa"/>
            <w:shd w:val="clear" w:color="auto" w:fill="auto"/>
          </w:tcPr>
          <w:p w:rsidR="00F14624" w:rsidRPr="00BA3A99" w:rsidRDefault="00F14624" w:rsidP="00BA3A99">
            <w:pPr>
              <w:spacing w:line="360" w:lineRule="auto"/>
              <w:rPr>
                <w:rFonts w:ascii="Comic Sans MS" w:hAnsi="Comic Sans MS"/>
                <w:sz w:val="20"/>
                <w:szCs w:val="20"/>
              </w:rPr>
            </w:pPr>
          </w:p>
        </w:tc>
        <w:tc>
          <w:tcPr>
            <w:tcW w:w="850" w:type="dxa"/>
            <w:shd w:val="clear" w:color="auto" w:fill="auto"/>
          </w:tcPr>
          <w:p w:rsidR="00F14624" w:rsidRPr="00BA3A99" w:rsidRDefault="00F14624" w:rsidP="00BA3A99">
            <w:pPr>
              <w:spacing w:line="360" w:lineRule="auto"/>
              <w:rPr>
                <w:rFonts w:ascii="Comic Sans MS" w:hAnsi="Comic Sans MS"/>
                <w:sz w:val="20"/>
                <w:szCs w:val="20"/>
              </w:rPr>
            </w:pPr>
          </w:p>
        </w:tc>
        <w:tc>
          <w:tcPr>
            <w:tcW w:w="993" w:type="dxa"/>
            <w:shd w:val="clear" w:color="auto" w:fill="auto"/>
          </w:tcPr>
          <w:p w:rsidR="00F14624" w:rsidRPr="00BA3A99" w:rsidRDefault="00F14624" w:rsidP="00BA3A99">
            <w:pPr>
              <w:spacing w:line="360" w:lineRule="auto"/>
              <w:rPr>
                <w:rFonts w:ascii="Comic Sans MS" w:hAnsi="Comic Sans MS"/>
                <w:sz w:val="20"/>
                <w:szCs w:val="20"/>
              </w:rPr>
            </w:pPr>
          </w:p>
        </w:tc>
      </w:tr>
      <w:tr w:rsidR="004B17C7" w:rsidRPr="00BA3A99" w:rsidTr="00F14624">
        <w:tc>
          <w:tcPr>
            <w:tcW w:w="8222" w:type="dxa"/>
            <w:shd w:val="clear" w:color="auto" w:fill="auto"/>
          </w:tcPr>
          <w:p w:rsidR="004B17C7" w:rsidRPr="00BA3A99" w:rsidRDefault="00275337" w:rsidP="00BA3A99">
            <w:pPr>
              <w:autoSpaceDE w:val="0"/>
              <w:autoSpaceDN w:val="0"/>
              <w:adjustRightInd w:val="0"/>
              <w:spacing w:line="360" w:lineRule="auto"/>
              <w:rPr>
                <w:rFonts w:ascii="Comic Sans MS" w:hAnsi="Comic Sans MS" w:cs="Arial"/>
                <w:sz w:val="20"/>
                <w:szCs w:val="20"/>
              </w:rPr>
            </w:pPr>
            <w:r w:rsidRPr="00BA3A99">
              <w:rPr>
                <w:rFonts w:ascii="Comic Sans MS" w:hAnsi="Comic Sans MS" w:cs="Arial"/>
                <w:sz w:val="20"/>
                <w:szCs w:val="20"/>
              </w:rPr>
              <w:t xml:space="preserve">Can you </w:t>
            </w:r>
            <w:r w:rsidR="004B17C7" w:rsidRPr="00BA3A99">
              <w:rPr>
                <w:rFonts w:ascii="Comic Sans MS" w:hAnsi="Comic Sans MS" w:cs="Arial"/>
                <w:sz w:val="20"/>
                <w:szCs w:val="20"/>
              </w:rPr>
              <w:t>demonstrate knowledge and understanding of how scientific ideas have changed over time in terms of the differences and similarities between Mendeleev’s Periodic Table and the modern Periodic Table;</w:t>
            </w:r>
          </w:p>
        </w:tc>
        <w:tc>
          <w:tcPr>
            <w:tcW w:w="851" w:type="dxa"/>
            <w:shd w:val="clear" w:color="auto" w:fill="auto"/>
          </w:tcPr>
          <w:p w:rsidR="004B17C7" w:rsidRPr="00BA3A99" w:rsidRDefault="004B17C7" w:rsidP="00BA3A99">
            <w:pPr>
              <w:spacing w:line="360" w:lineRule="auto"/>
              <w:rPr>
                <w:rFonts w:ascii="Comic Sans MS" w:hAnsi="Comic Sans MS"/>
                <w:sz w:val="20"/>
                <w:szCs w:val="20"/>
              </w:rPr>
            </w:pPr>
          </w:p>
        </w:tc>
        <w:tc>
          <w:tcPr>
            <w:tcW w:w="850" w:type="dxa"/>
            <w:shd w:val="clear" w:color="auto" w:fill="auto"/>
          </w:tcPr>
          <w:p w:rsidR="004B17C7" w:rsidRPr="00BA3A99" w:rsidRDefault="004B17C7" w:rsidP="00BA3A99">
            <w:pPr>
              <w:spacing w:line="360" w:lineRule="auto"/>
              <w:rPr>
                <w:rFonts w:ascii="Comic Sans MS" w:hAnsi="Comic Sans MS"/>
                <w:sz w:val="20"/>
                <w:szCs w:val="20"/>
              </w:rPr>
            </w:pPr>
          </w:p>
        </w:tc>
        <w:tc>
          <w:tcPr>
            <w:tcW w:w="993" w:type="dxa"/>
            <w:shd w:val="clear" w:color="auto" w:fill="auto"/>
          </w:tcPr>
          <w:p w:rsidR="004B17C7" w:rsidRPr="00BA3A99" w:rsidRDefault="004B17C7" w:rsidP="00BA3A99">
            <w:pPr>
              <w:spacing w:line="360" w:lineRule="auto"/>
              <w:rPr>
                <w:rFonts w:ascii="Comic Sans MS" w:hAnsi="Comic Sans MS"/>
                <w:sz w:val="20"/>
                <w:szCs w:val="20"/>
              </w:rPr>
            </w:pPr>
          </w:p>
        </w:tc>
      </w:tr>
      <w:tr w:rsidR="004B17C7" w:rsidRPr="00BA3A99" w:rsidTr="00F14624">
        <w:tc>
          <w:tcPr>
            <w:tcW w:w="8222" w:type="dxa"/>
            <w:shd w:val="clear" w:color="auto" w:fill="auto"/>
          </w:tcPr>
          <w:p w:rsidR="004B17C7" w:rsidRPr="00BA3A99" w:rsidRDefault="00275337" w:rsidP="00BA3A99">
            <w:pPr>
              <w:autoSpaceDE w:val="0"/>
              <w:autoSpaceDN w:val="0"/>
              <w:adjustRightInd w:val="0"/>
              <w:spacing w:line="360" w:lineRule="auto"/>
              <w:rPr>
                <w:rFonts w:ascii="Comic Sans MS" w:hAnsi="Comic Sans MS" w:cs="Arial"/>
                <w:sz w:val="20"/>
                <w:szCs w:val="20"/>
              </w:rPr>
            </w:pPr>
            <w:r w:rsidRPr="00BA3A99">
              <w:rPr>
                <w:rFonts w:ascii="Comic Sans MS" w:hAnsi="Comic Sans MS" w:cs="Arial"/>
                <w:sz w:val="20"/>
                <w:szCs w:val="20"/>
              </w:rPr>
              <w:t xml:space="preserve">Can you </w:t>
            </w:r>
            <w:r w:rsidR="004B17C7" w:rsidRPr="00BA3A99">
              <w:rPr>
                <w:rFonts w:ascii="Comic Sans MS" w:hAnsi="Comic Sans MS" w:cs="Arial"/>
                <w:sz w:val="20"/>
                <w:szCs w:val="20"/>
              </w:rPr>
              <w:t>describe an element as a substance that consists of only one type of atom and demonstrate understanding that elements cannot be broken down into simpler substances by chemical means;</w:t>
            </w:r>
          </w:p>
        </w:tc>
        <w:tc>
          <w:tcPr>
            <w:tcW w:w="851" w:type="dxa"/>
            <w:shd w:val="clear" w:color="auto" w:fill="auto"/>
          </w:tcPr>
          <w:p w:rsidR="004B17C7" w:rsidRPr="00BA3A99" w:rsidRDefault="004B17C7" w:rsidP="00BA3A99">
            <w:pPr>
              <w:spacing w:line="360" w:lineRule="auto"/>
              <w:rPr>
                <w:rFonts w:ascii="Comic Sans MS" w:hAnsi="Comic Sans MS"/>
                <w:sz w:val="20"/>
                <w:szCs w:val="20"/>
              </w:rPr>
            </w:pPr>
          </w:p>
        </w:tc>
        <w:tc>
          <w:tcPr>
            <w:tcW w:w="850" w:type="dxa"/>
            <w:shd w:val="clear" w:color="auto" w:fill="auto"/>
          </w:tcPr>
          <w:p w:rsidR="004B17C7" w:rsidRPr="00BA3A99" w:rsidRDefault="004B17C7" w:rsidP="00BA3A99">
            <w:pPr>
              <w:spacing w:line="360" w:lineRule="auto"/>
              <w:rPr>
                <w:rFonts w:ascii="Comic Sans MS" w:hAnsi="Comic Sans MS"/>
                <w:sz w:val="20"/>
                <w:szCs w:val="20"/>
              </w:rPr>
            </w:pPr>
          </w:p>
        </w:tc>
        <w:tc>
          <w:tcPr>
            <w:tcW w:w="993" w:type="dxa"/>
            <w:shd w:val="clear" w:color="auto" w:fill="auto"/>
          </w:tcPr>
          <w:p w:rsidR="004B17C7" w:rsidRPr="00BA3A99" w:rsidRDefault="004B17C7" w:rsidP="00BA3A99">
            <w:pPr>
              <w:spacing w:line="360" w:lineRule="auto"/>
              <w:rPr>
                <w:rFonts w:ascii="Comic Sans MS" w:hAnsi="Comic Sans MS"/>
                <w:sz w:val="20"/>
                <w:szCs w:val="20"/>
              </w:rPr>
            </w:pPr>
          </w:p>
        </w:tc>
      </w:tr>
      <w:tr w:rsidR="004B17C7" w:rsidRPr="00BA3A99" w:rsidTr="00F14624">
        <w:tc>
          <w:tcPr>
            <w:tcW w:w="8222" w:type="dxa"/>
            <w:shd w:val="clear" w:color="auto" w:fill="auto"/>
          </w:tcPr>
          <w:p w:rsidR="004B17C7" w:rsidRPr="00BA3A99" w:rsidRDefault="00275337" w:rsidP="00BA3A99">
            <w:pPr>
              <w:autoSpaceDE w:val="0"/>
              <w:autoSpaceDN w:val="0"/>
              <w:adjustRightInd w:val="0"/>
              <w:spacing w:line="360" w:lineRule="auto"/>
              <w:rPr>
                <w:rFonts w:ascii="Comic Sans MS" w:hAnsi="Comic Sans MS" w:cs="Arial"/>
                <w:sz w:val="20"/>
                <w:szCs w:val="20"/>
              </w:rPr>
            </w:pPr>
            <w:r w:rsidRPr="00BA3A99">
              <w:rPr>
                <w:rFonts w:ascii="Comic Sans MS" w:hAnsi="Comic Sans MS" w:cs="Arial"/>
                <w:sz w:val="20"/>
                <w:szCs w:val="20"/>
              </w:rPr>
              <w:t xml:space="preserve">Can you </w:t>
            </w:r>
            <w:r w:rsidR="004B17C7" w:rsidRPr="00BA3A99">
              <w:rPr>
                <w:rFonts w:ascii="Comic Sans MS" w:hAnsi="Comic Sans MS" w:cs="Arial"/>
                <w:sz w:val="20"/>
                <w:szCs w:val="20"/>
              </w:rPr>
              <w:t>demonstrate knowledge and understanding that a group is a vertical column in the Periodic Table and a period is a horizontal row;</w:t>
            </w:r>
          </w:p>
        </w:tc>
        <w:tc>
          <w:tcPr>
            <w:tcW w:w="851" w:type="dxa"/>
            <w:shd w:val="clear" w:color="auto" w:fill="auto"/>
          </w:tcPr>
          <w:p w:rsidR="004B17C7" w:rsidRPr="00BA3A99" w:rsidRDefault="004B17C7" w:rsidP="00BA3A99">
            <w:pPr>
              <w:spacing w:line="360" w:lineRule="auto"/>
              <w:rPr>
                <w:rFonts w:ascii="Comic Sans MS" w:hAnsi="Comic Sans MS"/>
                <w:sz w:val="20"/>
                <w:szCs w:val="20"/>
              </w:rPr>
            </w:pPr>
          </w:p>
        </w:tc>
        <w:tc>
          <w:tcPr>
            <w:tcW w:w="850" w:type="dxa"/>
            <w:shd w:val="clear" w:color="auto" w:fill="auto"/>
          </w:tcPr>
          <w:p w:rsidR="004B17C7" w:rsidRPr="00BA3A99" w:rsidRDefault="004B17C7" w:rsidP="00BA3A99">
            <w:pPr>
              <w:spacing w:line="360" w:lineRule="auto"/>
              <w:rPr>
                <w:rFonts w:ascii="Comic Sans MS" w:hAnsi="Comic Sans MS"/>
                <w:sz w:val="20"/>
                <w:szCs w:val="20"/>
              </w:rPr>
            </w:pPr>
          </w:p>
        </w:tc>
        <w:tc>
          <w:tcPr>
            <w:tcW w:w="993" w:type="dxa"/>
            <w:shd w:val="clear" w:color="auto" w:fill="auto"/>
          </w:tcPr>
          <w:p w:rsidR="004B17C7" w:rsidRPr="00BA3A99" w:rsidRDefault="004B17C7" w:rsidP="00BA3A99">
            <w:pPr>
              <w:spacing w:line="360" w:lineRule="auto"/>
              <w:rPr>
                <w:rFonts w:ascii="Comic Sans MS" w:hAnsi="Comic Sans MS"/>
                <w:sz w:val="20"/>
                <w:szCs w:val="20"/>
              </w:rPr>
            </w:pPr>
          </w:p>
        </w:tc>
      </w:tr>
      <w:tr w:rsidR="004B17C7" w:rsidRPr="00BA3A99" w:rsidTr="00F14624">
        <w:tc>
          <w:tcPr>
            <w:tcW w:w="8222" w:type="dxa"/>
            <w:shd w:val="clear" w:color="auto" w:fill="auto"/>
          </w:tcPr>
          <w:p w:rsidR="004B17C7" w:rsidRPr="00BA3A99" w:rsidRDefault="00275337" w:rsidP="00BA3A99">
            <w:pPr>
              <w:autoSpaceDE w:val="0"/>
              <w:autoSpaceDN w:val="0"/>
              <w:adjustRightInd w:val="0"/>
              <w:spacing w:line="360" w:lineRule="auto"/>
              <w:rPr>
                <w:rFonts w:ascii="Comic Sans MS" w:hAnsi="Comic Sans MS" w:cs="Arial"/>
                <w:sz w:val="20"/>
                <w:szCs w:val="20"/>
              </w:rPr>
            </w:pPr>
            <w:r w:rsidRPr="00BA3A99">
              <w:rPr>
                <w:rFonts w:ascii="Comic Sans MS" w:hAnsi="Comic Sans MS" w:cs="Arial"/>
                <w:sz w:val="20"/>
                <w:szCs w:val="20"/>
              </w:rPr>
              <w:t xml:space="preserve">Can you </w:t>
            </w:r>
            <w:r w:rsidR="004B17C7" w:rsidRPr="00BA3A99">
              <w:rPr>
                <w:rFonts w:ascii="Comic Sans MS" w:hAnsi="Comic Sans MS" w:cs="Arial"/>
                <w:sz w:val="20"/>
                <w:szCs w:val="20"/>
              </w:rPr>
              <w:t>identify and recall the position of metals and non-metals in the Periodic Table and distinguish between them according to their properties, including conduction of heat and electricity, ductility, malleability, melting point and sonority;</w:t>
            </w:r>
          </w:p>
        </w:tc>
        <w:tc>
          <w:tcPr>
            <w:tcW w:w="851" w:type="dxa"/>
            <w:shd w:val="clear" w:color="auto" w:fill="auto"/>
          </w:tcPr>
          <w:p w:rsidR="004B17C7" w:rsidRPr="00BA3A99" w:rsidRDefault="004B17C7" w:rsidP="00BA3A99">
            <w:pPr>
              <w:spacing w:line="360" w:lineRule="auto"/>
              <w:rPr>
                <w:rFonts w:ascii="Comic Sans MS" w:hAnsi="Comic Sans MS"/>
                <w:sz w:val="20"/>
                <w:szCs w:val="20"/>
              </w:rPr>
            </w:pPr>
          </w:p>
        </w:tc>
        <w:tc>
          <w:tcPr>
            <w:tcW w:w="850" w:type="dxa"/>
            <w:shd w:val="clear" w:color="auto" w:fill="auto"/>
          </w:tcPr>
          <w:p w:rsidR="004B17C7" w:rsidRPr="00BA3A99" w:rsidRDefault="004B17C7" w:rsidP="00BA3A99">
            <w:pPr>
              <w:spacing w:line="360" w:lineRule="auto"/>
              <w:rPr>
                <w:rFonts w:ascii="Comic Sans MS" w:hAnsi="Comic Sans MS"/>
                <w:sz w:val="20"/>
                <w:szCs w:val="20"/>
              </w:rPr>
            </w:pPr>
          </w:p>
        </w:tc>
        <w:tc>
          <w:tcPr>
            <w:tcW w:w="993" w:type="dxa"/>
            <w:shd w:val="clear" w:color="auto" w:fill="auto"/>
          </w:tcPr>
          <w:p w:rsidR="004B17C7" w:rsidRPr="00BA3A99" w:rsidRDefault="004B17C7" w:rsidP="00BA3A99">
            <w:pPr>
              <w:spacing w:line="360" w:lineRule="auto"/>
              <w:rPr>
                <w:rFonts w:ascii="Comic Sans MS" w:hAnsi="Comic Sans MS"/>
                <w:sz w:val="20"/>
                <w:szCs w:val="20"/>
              </w:rPr>
            </w:pPr>
          </w:p>
        </w:tc>
      </w:tr>
      <w:tr w:rsidR="004B17C7" w:rsidRPr="00BA3A99" w:rsidTr="00F14624">
        <w:tc>
          <w:tcPr>
            <w:tcW w:w="8222" w:type="dxa"/>
            <w:shd w:val="clear" w:color="auto" w:fill="auto"/>
          </w:tcPr>
          <w:p w:rsidR="004B17C7" w:rsidRPr="00BA3A99" w:rsidRDefault="00275337" w:rsidP="00BA3A99">
            <w:pPr>
              <w:autoSpaceDE w:val="0"/>
              <w:autoSpaceDN w:val="0"/>
              <w:adjustRightInd w:val="0"/>
              <w:spacing w:line="360" w:lineRule="auto"/>
              <w:rPr>
                <w:rFonts w:ascii="Comic Sans MS" w:hAnsi="Comic Sans MS" w:cs="Arial"/>
                <w:sz w:val="20"/>
                <w:szCs w:val="20"/>
              </w:rPr>
            </w:pPr>
            <w:r w:rsidRPr="00BA3A99">
              <w:rPr>
                <w:rFonts w:ascii="Comic Sans MS" w:hAnsi="Comic Sans MS" w:cs="Arial"/>
                <w:sz w:val="20"/>
                <w:szCs w:val="20"/>
              </w:rPr>
              <w:t xml:space="preserve">Can you </w:t>
            </w:r>
            <w:r w:rsidR="004B17C7" w:rsidRPr="00BA3A99">
              <w:rPr>
                <w:rFonts w:ascii="Comic Sans MS" w:hAnsi="Comic Sans MS" w:cs="Arial"/>
                <w:sz w:val="20"/>
                <w:szCs w:val="20"/>
              </w:rPr>
              <w:t>identify elements as solids, liquids and gases (at room temperature and pressure) in the Periodic Table; and</w:t>
            </w:r>
          </w:p>
        </w:tc>
        <w:tc>
          <w:tcPr>
            <w:tcW w:w="851" w:type="dxa"/>
            <w:shd w:val="clear" w:color="auto" w:fill="auto"/>
          </w:tcPr>
          <w:p w:rsidR="004B17C7" w:rsidRPr="00BA3A99" w:rsidRDefault="004B17C7" w:rsidP="00BA3A99">
            <w:pPr>
              <w:spacing w:line="360" w:lineRule="auto"/>
              <w:rPr>
                <w:rFonts w:ascii="Comic Sans MS" w:hAnsi="Comic Sans MS"/>
                <w:sz w:val="20"/>
                <w:szCs w:val="20"/>
              </w:rPr>
            </w:pPr>
          </w:p>
        </w:tc>
        <w:tc>
          <w:tcPr>
            <w:tcW w:w="850" w:type="dxa"/>
            <w:shd w:val="clear" w:color="auto" w:fill="auto"/>
          </w:tcPr>
          <w:p w:rsidR="004B17C7" w:rsidRPr="00BA3A99" w:rsidRDefault="004B17C7" w:rsidP="00BA3A99">
            <w:pPr>
              <w:spacing w:line="360" w:lineRule="auto"/>
              <w:rPr>
                <w:rFonts w:ascii="Comic Sans MS" w:hAnsi="Comic Sans MS"/>
                <w:sz w:val="20"/>
                <w:szCs w:val="20"/>
              </w:rPr>
            </w:pPr>
          </w:p>
        </w:tc>
        <w:tc>
          <w:tcPr>
            <w:tcW w:w="993" w:type="dxa"/>
            <w:shd w:val="clear" w:color="auto" w:fill="auto"/>
          </w:tcPr>
          <w:p w:rsidR="004B17C7" w:rsidRPr="00BA3A99" w:rsidRDefault="004B17C7" w:rsidP="00BA3A99">
            <w:pPr>
              <w:spacing w:line="360" w:lineRule="auto"/>
              <w:rPr>
                <w:rFonts w:ascii="Comic Sans MS" w:hAnsi="Comic Sans MS"/>
                <w:sz w:val="20"/>
                <w:szCs w:val="20"/>
              </w:rPr>
            </w:pPr>
          </w:p>
        </w:tc>
      </w:tr>
      <w:tr w:rsidR="004B17C7" w:rsidRPr="00BA3A99" w:rsidTr="00F14624">
        <w:tc>
          <w:tcPr>
            <w:tcW w:w="8222" w:type="dxa"/>
            <w:shd w:val="clear" w:color="auto" w:fill="auto"/>
          </w:tcPr>
          <w:p w:rsidR="004B17C7" w:rsidRPr="00BA3A99" w:rsidRDefault="00275337" w:rsidP="00BA3A99">
            <w:pPr>
              <w:autoSpaceDE w:val="0"/>
              <w:autoSpaceDN w:val="0"/>
              <w:adjustRightInd w:val="0"/>
              <w:spacing w:line="360" w:lineRule="auto"/>
              <w:rPr>
                <w:rFonts w:ascii="Comic Sans MS" w:hAnsi="Comic Sans MS" w:cs="Arial"/>
                <w:sz w:val="20"/>
                <w:szCs w:val="20"/>
              </w:rPr>
            </w:pPr>
            <w:r w:rsidRPr="00BA3A99">
              <w:rPr>
                <w:rFonts w:ascii="Comic Sans MS" w:hAnsi="Comic Sans MS" w:cs="Arial"/>
                <w:sz w:val="20"/>
                <w:szCs w:val="20"/>
              </w:rPr>
              <w:t xml:space="preserve">Can you </w:t>
            </w:r>
            <w:r w:rsidR="004B17C7" w:rsidRPr="00BA3A99">
              <w:rPr>
                <w:rFonts w:ascii="Comic Sans MS" w:hAnsi="Comic Sans MS" w:cs="Arial"/>
                <w:sz w:val="20"/>
                <w:szCs w:val="20"/>
              </w:rPr>
              <w:t>demonstrate knowledge and understanding that elements in the same group in the Periodic Table have the same number of electrons in their outer shell and this gives them similar chemical properties.</w:t>
            </w:r>
          </w:p>
        </w:tc>
        <w:tc>
          <w:tcPr>
            <w:tcW w:w="851" w:type="dxa"/>
            <w:shd w:val="clear" w:color="auto" w:fill="auto"/>
          </w:tcPr>
          <w:p w:rsidR="004B17C7" w:rsidRPr="00BA3A99" w:rsidRDefault="004B17C7" w:rsidP="00BA3A99">
            <w:pPr>
              <w:spacing w:line="360" w:lineRule="auto"/>
              <w:rPr>
                <w:rFonts w:ascii="Comic Sans MS" w:hAnsi="Comic Sans MS"/>
                <w:sz w:val="20"/>
                <w:szCs w:val="20"/>
              </w:rPr>
            </w:pPr>
          </w:p>
        </w:tc>
        <w:tc>
          <w:tcPr>
            <w:tcW w:w="850" w:type="dxa"/>
            <w:shd w:val="clear" w:color="auto" w:fill="auto"/>
          </w:tcPr>
          <w:p w:rsidR="004B17C7" w:rsidRPr="00BA3A99" w:rsidRDefault="004B17C7" w:rsidP="00BA3A99">
            <w:pPr>
              <w:spacing w:line="360" w:lineRule="auto"/>
              <w:rPr>
                <w:rFonts w:ascii="Comic Sans MS" w:hAnsi="Comic Sans MS"/>
                <w:sz w:val="20"/>
                <w:szCs w:val="20"/>
              </w:rPr>
            </w:pPr>
          </w:p>
        </w:tc>
        <w:tc>
          <w:tcPr>
            <w:tcW w:w="993" w:type="dxa"/>
            <w:shd w:val="clear" w:color="auto" w:fill="auto"/>
          </w:tcPr>
          <w:p w:rsidR="004B17C7" w:rsidRPr="00BA3A99" w:rsidRDefault="004B17C7" w:rsidP="00BA3A99">
            <w:pPr>
              <w:spacing w:line="360" w:lineRule="auto"/>
              <w:rPr>
                <w:rFonts w:ascii="Comic Sans MS" w:hAnsi="Comic Sans MS"/>
                <w:sz w:val="20"/>
                <w:szCs w:val="20"/>
              </w:rPr>
            </w:pPr>
          </w:p>
        </w:tc>
      </w:tr>
      <w:tr w:rsidR="004B17C7" w:rsidRPr="00BA3A99" w:rsidTr="00F14624">
        <w:tc>
          <w:tcPr>
            <w:tcW w:w="8222" w:type="dxa"/>
            <w:shd w:val="clear" w:color="auto" w:fill="auto"/>
          </w:tcPr>
          <w:p w:rsidR="00BA3A99" w:rsidRPr="00BA3A99" w:rsidRDefault="00275337" w:rsidP="00BA3A99">
            <w:pPr>
              <w:autoSpaceDE w:val="0"/>
              <w:autoSpaceDN w:val="0"/>
              <w:adjustRightInd w:val="0"/>
              <w:spacing w:line="360" w:lineRule="auto"/>
              <w:rPr>
                <w:rFonts w:ascii="Comic Sans MS" w:hAnsi="Comic Sans MS" w:cs="Arial"/>
                <w:sz w:val="20"/>
                <w:szCs w:val="20"/>
              </w:rPr>
            </w:pPr>
            <w:r w:rsidRPr="00BA3A99">
              <w:rPr>
                <w:rFonts w:ascii="Comic Sans MS" w:hAnsi="Comic Sans MS" w:cs="Arial"/>
                <w:sz w:val="20"/>
                <w:szCs w:val="20"/>
              </w:rPr>
              <w:lastRenderedPageBreak/>
              <w:t xml:space="preserve">Can you </w:t>
            </w:r>
            <w:r w:rsidR="004B17C7" w:rsidRPr="00BA3A99">
              <w:rPr>
                <w:rFonts w:ascii="Comic Sans MS" w:hAnsi="Comic Sans MS" w:cs="Arial"/>
                <w:sz w:val="20"/>
                <w:szCs w:val="20"/>
              </w:rPr>
              <w:t>recall that elements with similar properties appear in the same group (for example Group 1 (I) and Group 2 (II) are groups of reactive metals, Group 7 (VII) is a group of reactive non-metals and Group 0 is a group of non-reactive non-metals), locate these groups in the Periodic Table and recall the names of the groups;</w:t>
            </w:r>
          </w:p>
        </w:tc>
        <w:tc>
          <w:tcPr>
            <w:tcW w:w="851" w:type="dxa"/>
            <w:shd w:val="clear" w:color="auto" w:fill="auto"/>
          </w:tcPr>
          <w:p w:rsidR="004B17C7" w:rsidRPr="00BA3A99" w:rsidRDefault="004B17C7" w:rsidP="00BA3A99">
            <w:pPr>
              <w:spacing w:line="360" w:lineRule="auto"/>
              <w:rPr>
                <w:rFonts w:ascii="Comic Sans MS" w:hAnsi="Comic Sans MS"/>
                <w:sz w:val="20"/>
                <w:szCs w:val="20"/>
              </w:rPr>
            </w:pPr>
          </w:p>
        </w:tc>
        <w:tc>
          <w:tcPr>
            <w:tcW w:w="850" w:type="dxa"/>
            <w:shd w:val="clear" w:color="auto" w:fill="auto"/>
          </w:tcPr>
          <w:p w:rsidR="004B17C7" w:rsidRPr="00BA3A99" w:rsidRDefault="004B17C7" w:rsidP="00BA3A99">
            <w:pPr>
              <w:spacing w:line="360" w:lineRule="auto"/>
              <w:rPr>
                <w:rFonts w:ascii="Comic Sans MS" w:hAnsi="Comic Sans MS"/>
                <w:sz w:val="20"/>
                <w:szCs w:val="20"/>
              </w:rPr>
            </w:pPr>
          </w:p>
        </w:tc>
        <w:tc>
          <w:tcPr>
            <w:tcW w:w="993" w:type="dxa"/>
            <w:shd w:val="clear" w:color="auto" w:fill="auto"/>
          </w:tcPr>
          <w:p w:rsidR="004B17C7" w:rsidRPr="00BA3A99" w:rsidRDefault="004B17C7" w:rsidP="00BA3A99">
            <w:pPr>
              <w:spacing w:line="360" w:lineRule="auto"/>
              <w:rPr>
                <w:rFonts w:ascii="Comic Sans MS" w:hAnsi="Comic Sans MS"/>
                <w:sz w:val="20"/>
                <w:szCs w:val="20"/>
              </w:rPr>
            </w:pPr>
          </w:p>
        </w:tc>
      </w:tr>
      <w:tr w:rsidR="00F14624" w:rsidRPr="00BA3A99" w:rsidTr="00F14624">
        <w:tc>
          <w:tcPr>
            <w:tcW w:w="8222" w:type="dxa"/>
            <w:tcBorders>
              <w:bottom w:val="single" w:sz="4" w:space="0" w:color="000000"/>
            </w:tcBorders>
            <w:shd w:val="pct5" w:color="auto" w:fill="auto"/>
          </w:tcPr>
          <w:p w:rsidR="00F14624" w:rsidRPr="00BA3A99" w:rsidRDefault="004B17C7" w:rsidP="00BA3A99">
            <w:pPr>
              <w:spacing w:line="360" w:lineRule="auto"/>
              <w:rPr>
                <w:rFonts w:ascii="Comic Sans MS" w:hAnsi="Comic Sans MS"/>
                <w:b/>
                <w:sz w:val="20"/>
                <w:szCs w:val="20"/>
              </w:rPr>
            </w:pPr>
            <w:r w:rsidRPr="00BA3A99">
              <w:rPr>
                <w:rFonts w:ascii="Comic Sans MS" w:hAnsi="Comic Sans MS"/>
                <w:b/>
                <w:bCs/>
                <w:sz w:val="20"/>
                <w:szCs w:val="20"/>
              </w:rPr>
              <w:t>Group 1 (I)</w:t>
            </w:r>
          </w:p>
        </w:tc>
        <w:tc>
          <w:tcPr>
            <w:tcW w:w="851" w:type="dxa"/>
            <w:tcBorders>
              <w:bottom w:val="single" w:sz="4" w:space="0" w:color="000000"/>
            </w:tcBorders>
            <w:shd w:val="pct5" w:color="auto" w:fill="auto"/>
          </w:tcPr>
          <w:p w:rsidR="00F14624" w:rsidRPr="00BA3A99" w:rsidRDefault="00F14624" w:rsidP="00BA3A99">
            <w:pPr>
              <w:spacing w:line="360" w:lineRule="auto"/>
              <w:rPr>
                <w:rFonts w:ascii="Comic Sans MS" w:hAnsi="Comic Sans MS"/>
                <w:sz w:val="20"/>
                <w:szCs w:val="20"/>
              </w:rPr>
            </w:pPr>
          </w:p>
        </w:tc>
        <w:tc>
          <w:tcPr>
            <w:tcW w:w="850" w:type="dxa"/>
            <w:tcBorders>
              <w:bottom w:val="single" w:sz="4" w:space="0" w:color="000000"/>
            </w:tcBorders>
            <w:shd w:val="pct5" w:color="auto" w:fill="auto"/>
          </w:tcPr>
          <w:p w:rsidR="00F14624" w:rsidRPr="00BA3A99" w:rsidRDefault="00F14624" w:rsidP="00BA3A99">
            <w:pPr>
              <w:spacing w:line="360" w:lineRule="auto"/>
              <w:rPr>
                <w:rFonts w:ascii="Comic Sans MS" w:hAnsi="Comic Sans MS"/>
                <w:sz w:val="20"/>
                <w:szCs w:val="20"/>
              </w:rPr>
            </w:pPr>
          </w:p>
        </w:tc>
        <w:tc>
          <w:tcPr>
            <w:tcW w:w="993" w:type="dxa"/>
            <w:tcBorders>
              <w:bottom w:val="single" w:sz="4" w:space="0" w:color="000000"/>
            </w:tcBorders>
            <w:shd w:val="pct5" w:color="auto" w:fill="auto"/>
          </w:tcPr>
          <w:p w:rsidR="00F14624" w:rsidRPr="00BA3A99" w:rsidRDefault="00F14624" w:rsidP="00BA3A99">
            <w:pPr>
              <w:spacing w:line="360" w:lineRule="auto"/>
              <w:rPr>
                <w:rFonts w:ascii="Comic Sans MS" w:hAnsi="Comic Sans MS"/>
                <w:sz w:val="20"/>
                <w:szCs w:val="20"/>
              </w:rPr>
            </w:pPr>
          </w:p>
        </w:tc>
      </w:tr>
      <w:tr w:rsidR="00F14624" w:rsidRPr="00BA3A99" w:rsidTr="00F14624">
        <w:tc>
          <w:tcPr>
            <w:tcW w:w="8222" w:type="dxa"/>
            <w:shd w:val="clear" w:color="auto" w:fill="auto"/>
          </w:tcPr>
          <w:p w:rsidR="00F14624" w:rsidRPr="00BA3A99" w:rsidRDefault="00373194" w:rsidP="00BA3A99">
            <w:pPr>
              <w:autoSpaceDE w:val="0"/>
              <w:autoSpaceDN w:val="0"/>
              <w:adjustRightInd w:val="0"/>
              <w:spacing w:after="0" w:line="360" w:lineRule="auto"/>
              <w:rPr>
                <w:rFonts w:ascii="Comic Sans MS" w:eastAsiaTheme="minorHAnsi" w:hAnsi="Comic Sans MS" w:cs="Calibri"/>
                <w:sz w:val="20"/>
                <w:szCs w:val="20"/>
              </w:rPr>
            </w:pPr>
            <w:r w:rsidRPr="00BA3A99">
              <w:rPr>
                <w:rFonts w:ascii="Comic Sans MS" w:eastAsiaTheme="minorHAnsi" w:hAnsi="Comic Sans MS" w:cs="Calibri"/>
                <w:sz w:val="20"/>
                <w:szCs w:val="20"/>
              </w:rPr>
              <w:t xml:space="preserve">Can you </w:t>
            </w:r>
            <w:r w:rsidR="004B17C7" w:rsidRPr="00BA3A99">
              <w:rPr>
                <w:rFonts w:ascii="Comic Sans MS" w:eastAsiaTheme="minorHAnsi" w:hAnsi="Comic Sans MS" w:cs="Calibri"/>
                <w:sz w:val="20"/>
                <w:szCs w:val="20"/>
              </w:rPr>
              <w:t>demonstrate knowledge and understanding that the alkali metals have low density and the first three are less dense than water;</w:t>
            </w:r>
          </w:p>
        </w:tc>
        <w:tc>
          <w:tcPr>
            <w:tcW w:w="851" w:type="dxa"/>
            <w:shd w:val="clear" w:color="auto" w:fill="auto"/>
          </w:tcPr>
          <w:p w:rsidR="00F14624" w:rsidRPr="00BA3A99" w:rsidRDefault="00F14624" w:rsidP="00BA3A99">
            <w:pPr>
              <w:spacing w:line="360" w:lineRule="auto"/>
              <w:rPr>
                <w:rFonts w:ascii="Comic Sans MS" w:hAnsi="Comic Sans MS"/>
                <w:sz w:val="20"/>
                <w:szCs w:val="20"/>
              </w:rPr>
            </w:pPr>
          </w:p>
        </w:tc>
        <w:tc>
          <w:tcPr>
            <w:tcW w:w="850" w:type="dxa"/>
            <w:shd w:val="clear" w:color="auto" w:fill="auto"/>
          </w:tcPr>
          <w:p w:rsidR="00F14624" w:rsidRPr="00BA3A99" w:rsidRDefault="00F14624" w:rsidP="00BA3A99">
            <w:pPr>
              <w:spacing w:line="360" w:lineRule="auto"/>
              <w:rPr>
                <w:rFonts w:ascii="Comic Sans MS" w:hAnsi="Comic Sans MS"/>
                <w:sz w:val="20"/>
                <w:szCs w:val="20"/>
              </w:rPr>
            </w:pPr>
          </w:p>
        </w:tc>
        <w:tc>
          <w:tcPr>
            <w:tcW w:w="993" w:type="dxa"/>
            <w:shd w:val="clear" w:color="auto" w:fill="auto"/>
          </w:tcPr>
          <w:p w:rsidR="00F14624" w:rsidRPr="00BA3A99" w:rsidRDefault="00F14624" w:rsidP="00BA3A99">
            <w:pPr>
              <w:spacing w:line="360" w:lineRule="auto"/>
              <w:rPr>
                <w:rFonts w:ascii="Comic Sans MS" w:hAnsi="Comic Sans MS"/>
                <w:sz w:val="20"/>
                <w:szCs w:val="20"/>
              </w:rPr>
            </w:pPr>
          </w:p>
        </w:tc>
      </w:tr>
      <w:tr w:rsidR="004B17C7" w:rsidRPr="00BA3A99" w:rsidTr="00F14624">
        <w:tc>
          <w:tcPr>
            <w:tcW w:w="8222" w:type="dxa"/>
            <w:shd w:val="clear" w:color="auto" w:fill="auto"/>
          </w:tcPr>
          <w:p w:rsidR="004B17C7" w:rsidRPr="00BA3A99" w:rsidRDefault="00373194" w:rsidP="00BA3A99">
            <w:pPr>
              <w:autoSpaceDE w:val="0"/>
              <w:autoSpaceDN w:val="0"/>
              <w:adjustRightInd w:val="0"/>
              <w:spacing w:after="0" w:line="360" w:lineRule="auto"/>
              <w:rPr>
                <w:rFonts w:ascii="Comic Sans MS" w:eastAsiaTheme="minorHAnsi" w:hAnsi="Comic Sans MS" w:cs="Calibri"/>
                <w:sz w:val="20"/>
                <w:szCs w:val="20"/>
              </w:rPr>
            </w:pPr>
            <w:r w:rsidRPr="00BA3A99">
              <w:rPr>
                <w:rFonts w:ascii="Comic Sans MS" w:eastAsiaTheme="minorHAnsi" w:hAnsi="Comic Sans MS" w:cs="Calibri"/>
                <w:sz w:val="20"/>
                <w:szCs w:val="20"/>
              </w:rPr>
              <w:t xml:space="preserve">Can you </w:t>
            </w:r>
            <w:r w:rsidR="004B17C7" w:rsidRPr="00BA3A99">
              <w:rPr>
                <w:rFonts w:ascii="Comic Sans MS" w:eastAsiaTheme="minorHAnsi" w:hAnsi="Comic Sans MS" w:cs="Calibri"/>
                <w:sz w:val="20"/>
                <w:szCs w:val="20"/>
              </w:rPr>
              <w:t>assess and manage risks associated with the storage and use of alkali metals and recall that alkali metals are easily cut, are shiny when freshly cut and tarnish rapidly in air;</w:t>
            </w:r>
          </w:p>
        </w:tc>
        <w:tc>
          <w:tcPr>
            <w:tcW w:w="851" w:type="dxa"/>
            <w:shd w:val="clear" w:color="auto" w:fill="auto"/>
          </w:tcPr>
          <w:p w:rsidR="004B17C7" w:rsidRPr="00BA3A99" w:rsidRDefault="004B17C7" w:rsidP="00BA3A99">
            <w:pPr>
              <w:spacing w:line="360" w:lineRule="auto"/>
              <w:rPr>
                <w:rFonts w:ascii="Comic Sans MS" w:hAnsi="Comic Sans MS"/>
                <w:sz w:val="20"/>
                <w:szCs w:val="20"/>
              </w:rPr>
            </w:pPr>
          </w:p>
        </w:tc>
        <w:tc>
          <w:tcPr>
            <w:tcW w:w="850" w:type="dxa"/>
            <w:shd w:val="clear" w:color="auto" w:fill="auto"/>
          </w:tcPr>
          <w:p w:rsidR="004B17C7" w:rsidRPr="00BA3A99" w:rsidRDefault="004B17C7" w:rsidP="00BA3A99">
            <w:pPr>
              <w:spacing w:line="360" w:lineRule="auto"/>
              <w:rPr>
                <w:rFonts w:ascii="Comic Sans MS" w:hAnsi="Comic Sans MS"/>
                <w:sz w:val="20"/>
                <w:szCs w:val="20"/>
              </w:rPr>
            </w:pPr>
          </w:p>
        </w:tc>
        <w:tc>
          <w:tcPr>
            <w:tcW w:w="993" w:type="dxa"/>
            <w:shd w:val="clear" w:color="auto" w:fill="auto"/>
          </w:tcPr>
          <w:p w:rsidR="004B17C7" w:rsidRPr="00BA3A99" w:rsidRDefault="004B17C7" w:rsidP="00BA3A99">
            <w:pPr>
              <w:spacing w:line="360" w:lineRule="auto"/>
              <w:rPr>
                <w:rFonts w:ascii="Comic Sans MS" w:hAnsi="Comic Sans MS"/>
                <w:sz w:val="20"/>
                <w:szCs w:val="20"/>
              </w:rPr>
            </w:pPr>
          </w:p>
        </w:tc>
      </w:tr>
      <w:tr w:rsidR="004B17C7" w:rsidRPr="00BA3A99" w:rsidTr="00F14624">
        <w:tc>
          <w:tcPr>
            <w:tcW w:w="8222" w:type="dxa"/>
            <w:shd w:val="clear" w:color="auto" w:fill="auto"/>
          </w:tcPr>
          <w:p w:rsidR="004B17C7" w:rsidRPr="00BA3A99" w:rsidRDefault="00373194" w:rsidP="00BA3A99">
            <w:pPr>
              <w:autoSpaceDE w:val="0"/>
              <w:autoSpaceDN w:val="0"/>
              <w:adjustRightInd w:val="0"/>
              <w:spacing w:after="0" w:line="360" w:lineRule="auto"/>
              <w:rPr>
                <w:rFonts w:ascii="Comic Sans MS" w:eastAsiaTheme="minorHAnsi" w:hAnsi="Comic Sans MS" w:cs="Calibri"/>
                <w:sz w:val="20"/>
                <w:szCs w:val="20"/>
              </w:rPr>
            </w:pPr>
            <w:r w:rsidRPr="00BA3A99">
              <w:rPr>
                <w:rFonts w:ascii="Comic Sans MS" w:eastAsiaTheme="minorHAnsi" w:hAnsi="Comic Sans MS" w:cs="Calibri"/>
                <w:sz w:val="20"/>
                <w:szCs w:val="20"/>
              </w:rPr>
              <w:t xml:space="preserve">Can you </w:t>
            </w:r>
            <w:r w:rsidR="004B17C7" w:rsidRPr="00BA3A99">
              <w:rPr>
                <w:rFonts w:ascii="Comic Sans MS" w:eastAsiaTheme="minorHAnsi" w:hAnsi="Comic Sans MS" w:cs="Calibri"/>
                <w:sz w:val="20"/>
                <w:szCs w:val="20"/>
              </w:rPr>
              <w:t>demonstrate knowledge and understanding that Group 1 (I) metals react with water to produce hydrogen and a metal hydroxide, and give observations for the reactions;</w:t>
            </w:r>
          </w:p>
        </w:tc>
        <w:tc>
          <w:tcPr>
            <w:tcW w:w="851" w:type="dxa"/>
            <w:shd w:val="clear" w:color="auto" w:fill="auto"/>
          </w:tcPr>
          <w:p w:rsidR="004B17C7" w:rsidRPr="00BA3A99" w:rsidRDefault="004B17C7" w:rsidP="00BA3A99">
            <w:pPr>
              <w:spacing w:line="360" w:lineRule="auto"/>
              <w:rPr>
                <w:rFonts w:ascii="Comic Sans MS" w:hAnsi="Comic Sans MS"/>
                <w:sz w:val="20"/>
                <w:szCs w:val="20"/>
              </w:rPr>
            </w:pPr>
          </w:p>
        </w:tc>
        <w:tc>
          <w:tcPr>
            <w:tcW w:w="850" w:type="dxa"/>
            <w:shd w:val="clear" w:color="auto" w:fill="auto"/>
          </w:tcPr>
          <w:p w:rsidR="004B17C7" w:rsidRPr="00BA3A99" w:rsidRDefault="004B17C7" w:rsidP="00BA3A99">
            <w:pPr>
              <w:spacing w:line="360" w:lineRule="auto"/>
              <w:rPr>
                <w:rFonts w:ascii="Comic Sans MS" w:hAnsi="Comic Sans MS"/>
                <w:sz w:val="20"/>
                <w:szCs w:val="20"/>
              </w:rPr>
            </w:pPr>
          </w:p>
        </w:tc>
        <w:tc>
          <w:tcPr>
            <w:tcW w:w="993" w:type="dxa"/>
            <w:shd w:val="clear" w:color="auto" w:fill="auto"/>
          </w:tcPr>
          <w:p w:rsidR="004B17C7" w:rsidRPr="00BA3A99" w:rsidRDefault="004B17C7" w:rsidP="00BA3A99">
            <w:pPr>
              <w:spacing w:line="360" w:lineRule="auto"/>
              <w:rPr>
                <w:rFonts w:ascii="Comic Sans MS" w:hAnsi="Comic Sans MS"/>
                <w:sz w:val="20"/>
                <w:szCs w:val="20"/>
              </w:rPr>
            </w:pPr>
          </w:p>
        </w:tc>
      </w:tr>
      <w:tr w:rsidR="004B17C7" w:rsidRPr="00BA3A99" w:rsidTr="00F14624">
        <w:tc>
          <w:tcPr>
            <w:tcW w:w="8222" w:type="dxa"/>
            <w:shd w:val="clear" w:color="auto" w:fill="auto"/>
          </w:tcPr>
          <w:p w:rsidR="004B17C7" w:rsidRPr="00BA3A99" w:rsidRDefault="00373194" w:rsidP="00BA3A99">
            <w:pPr>
              <w:autoSpaceDE w:val="0"/>
              <w:autoSpaceDN w:val="0"/>
              <w:adjustRightInd w:val="0"/>
              <w:spacing w:after="0" w:line="360" w:lineRule="auto"/>
              <w:rPr>
                <w:rFonts w:ascii="Comic Sans MS" w:eastAsiaTheme="minorHAnsi" w:hAnsi="Comic Sans MS" w:cs="Calibri"/>
                <w:b/>
                <w:bCs/>
                <w:sz w:val="20"/>
                <w:szCs w:val="20"/>
              </w:rPr>
            </w:pPr>
            <w:r w:rsidRPr="00BA3A99">
              <w:rPr>
                <w:rFonts w:ascii="Comic Sans MS" w:eastAsiaTheme="minorHAnsi" w:hAnsi="Comic Sans MS" w:cs="Calibri"/>
                <w:b/>
                <w:sz w:val="20"/>
                <w:szCs w:val="20"/>
              </w:rPr>
              <w:t>Can you</w:t>
            </w:r>
            <w:r w:rsidRPr="00BA3A99">
              <w:rPr>
                <w:rFonts w:ascii="Comic Sans MS" w:eastAsiaTheme="minorHAnsi" w:hAnsi="Comic Sans MS" w:cs="Calibri"/>
                <w:sz w:val="20"/>
                <w:szCs w:val="20"/>
              </w:rPr>
              <w:t xml:space="preserve"> </w:t>
            </w:r>
            <w:r w:rsidR="004B17C7" w:rsidRPr="00BA3A99">
              <w:rPr>
                <w:rFonts w:ascii="Comic Sans MS" w:eastAsiaTheme="minorHAnsi" w:hAnsi="Comic Sans MS" w:cs="Calibri"/>
                <w:b/>
                <w:bCs/>
                <w:sz w:val="20"/>
                <w:szCs w:val="20"/>
              </w:rPr>
              <w:t>demonstrate knowledge and understanding that alkali metals have similar chemical properties because when they react an atom loses an electron to form a positive ion with a stable electronic configuration;</w:t>
            </w:r>
          </w:p>
        </w:tc>
        <w:tc>
          <w:tcPr>
            <w:tcW w:w="851" w:type="dxa"/>
            <w:shd w:val="clear" w:color="auto" w:fill="auto"/>
          </w:tcPr>
          <w:p w:rsidR="004B17C7" w:rsidRPr="00BA3A99" w:rsidRDefault="004B17C7" w:rsidP="00BA3A99">
            <w:pPr>
              <w:spacing w:line="360" w:lineRule="auto"/>
              <w:rPr>
                <w:rFonts w:ascii="Comic Sans MS" w:hAnsi="Comic Sans MS"/>
                <w:sz w:val="20"/>
                <w:szCs w:val="20"/>
              </w:rPr>
            </w:pPr>
          </w:p>
        </w:tc>
        <w:tc>
          <w:tcPr>
            <w:tcW w:w="850" w:type="dxa"/>
            <w:shd w:val="clear" w:color="auto" w:fill="auto"/>
          </w:tcPr>
          <w:p w:rsidR="004B17C7" w:rsidRPr="00BA3A99" w:rsidRDefault="004B17C7" w:rsidP="00BA3A99">
            <w:pPr>
              <w:spacing w:line="360" w:lineRule="auto"/>
              <w:rPr>
                <w:rFonts w:ascii="Comic Sans MS" w:hAnsi="Comic Sans MS"/>
                <w:sz w:val="20"/>
                <w:szCs w:val="20"/>
              </w:rPr>
            </w:pPr>
          </w:p>
        </w:tc>
        <w:tc>
          <w:tcPr>
            <w:tcW w:w="993" w:type="dxa"/>
            <w:shd w:val="clear" w:color="auto" w:fill="auto"/>
          </w:tcPr>
          <w:p w:rsidR="004B17C7" w:rsidRPr="00BA3A99" w:rsidRDefault="004B17C7" w:rsidP="00BA3A99">
            <w:pPr>
              <w:spacing w:line="360" w:lineRule="auto"/>
              <w:rPr>
                <w:rFonts w:ascii="Comic Sans MS" w:hAnsi="Comic Sans MS"/>
                <w:sz w:val="20"/>
                <w:szCs w:val="20"/>
              </w:rPr>
            </w:pPr>
          </w:p>
        </w:tc>
      </w:tr>
      <w:tr w:rsidR="004B17C7" w:rsidRPr="00BA3A99" w:rsidTr="00F14624">
        <w:tc>
          <w:tcPr>
            <w:tcW w:w="8222" w:type="dxa"/>
            <w:shd w:val="clear" w:color="auto" w:fill="auto"/>
          </w:tcPr>
          <w:p w:rsidR="004B17C7" w:rsidRPr="00BA3A99" w:rsidRDefault="00373194" w:rsidP="00BA3A99">
            <w:pPr>
              <w:autoSpaceDE w:val="0"/>
              <w:autoSpaceDN w:val="0"/>
              <w:adjustRightInd w:val="0"/>
              <w:spacing w:after="0" w:line="360" w:lineRule="auto"/>
              <w:rPr>
                <w:rFonts w:ascii="Comic Sans MS" w:eastAsiaTheme="minorHAnsi" w:hAnsi="Comic Sans MS" w:cs="Calibri"/>
                <w:b/>
                <w:bCs/>
                <w:sz w:val="20"/>
                <w:szCs w:val="20"/>
              </w:rPr>
            </w:pPr>
            <w:r w:rsidRPr="00BA3A99">
              <w:rPr>
                <w:rFonts w:ascii="Comic Sans MS" w:eastAsiaTheme="minorHAnsi" w:hAnsi="Comic Sans MS" w:cs="Calibri"/>
                <w:b/>
                <w:sz w:val="20"/>
                <w:szCs w:val="20"/>
              </w:rPr>
              <w:t>Can you</w:t>
            </w:r>
            <w:r w:rsidRPr="00BA3A99">
              <w:rPr>
                <w:rFonts w:ascii="Comic Sans MS" w:eastAsiaTheme="minorHAnsi" w:hAnsi="Comic Sans MS" w:cs="Calibri"/>
                <w:sz w:val="20"/>
                <w:szCs w:val="20"/>
              </w:rPr>
              <w:t xml:space="preserve"> </w:t>
            </w:r>
            <w:r w:rsidR="004B17C7" w:rsidRPr="00BA3A99">
              <w:rPr>
                <w:rFonts w:ascii="Comic Sans MS" w:eastAsiaTheme="minorHAnsi" w:hAnsi="Comic Sans MS" w:cs="Calibri"/>
                <w:b/>
                <w:bCs/>
                <w:sz w:val="20"/>
                <w:szCs w:val="20"/>
              </w:rPr>
              <w:t>write half equations for the formation of a Group 1 (I) ion from its atom;</w:t>
            </w:r>
          </w:p>
        </w:tc>
        <w:tc>
          <w:tcPr>
            <w:tcW w:w="851" w:type="dxa"/>
            <w:shd w:val="clear" w:color="auto" w:fill="auto"/>
          </w:tcPr>
          <w:p w:rsidR="004B17C7" w:rsidRPr="00BA3A99" w:rsidRDefault="004B17C7" w:rsidP="00BA3A99">
            <w:pPr>
              <w:spacing w:line="360" w:lineRule="auto"/>
              <w:rPr>
                <w:rFonts w:ascii="Comic Sans MS" w:hAnsi="Comic Sans MS"/>
                <w:sz w:val="20"/>
                <w:szCs w:val="20"/>
              </w:rPr>
            </w:pPr>
          </w:p>
        </w:tc>
        <w:tc>
          <w:tcPr>
            <w:tcW w:w="850" w:type="dxa"/>
            <w:shd w:val="clear" w:color="auto" w:fill="auto"/>
          </w:tcPr>
          <w:p w:rsidR="004B17C7" w:rsidRPr="00BA3A99" w:rsidRDefault="004B17C7" w:rsidP="00BA3A99">
            <w:pPr>
              <w:spacing w:line="360" w:lineRule="auto"/>
              <w:rPr>
                <w:rFonts w:ascii="Comic Sans MS" w:hAnsi="Comic Sans MS"/>
                <w:sz w:val="20"/>
                <w:szCs w:val="20"/>
              </w:rPr>
            </w:pPr>
          </w:p>
        </w:tc>
        <w:tc>
          <w:tcPr>
            <w:tcW w:w="993" w:type="dxa"/>
            <w:shd w:val="clear" w:color="auto" w:fill="auto"/>
          </w:tcPr>
          <w:p w:rsidR="004B17C7" w:rsidRPr="00BA3A99" w:rsidRDefault="004B17C7" w:rsidP="00BA3A99">
            <w:pPr>
              <w:spacing w:line="360" w:lineRule="auto"/>
              <w:rPr>
                <w:rFonts w:ascii="Comic Sans MS" w:hAnsi="Comic Sans MS"/>
                <w:sz w:val="20"/>
                <w:szCs w:val="20"/>
              </w:rPr>
            </w:pPr>
          </w:p>
        </w:tc>
      </w:tr>
      <w:tr w:rsidR="004B17C7" w:rsidRPr="00BA3A99" w:rsidTr="00F14624">
        <w:tc>
          <w:tcPr>
            <w:tcW w:w="8222" w:type="dxa"/>
            <w:shd w:val="clear" w:color="auto" w:fill="auto"/>
          </w:tcPr>
          <w:p w:rsidR="004B17C7" w:rsidRPr="00BA3A99" w:rsidRDefault="00373194" w:rsidP="00BA3A99">
            <w:pPr>
              <w:autoSpaceDE w:val="0"/>
              <w:autoSpaceDN w:val="0"/>
              <w:adjustRightInd w:val="0"/>
              <w:spacing w:after="0" w:line="360" w:lineRule="auto"/>
              <w:rPr>
                <w:rFonts w:ascii="Comic Sans MS" w:eastAsiaTheme="minorHAnsi" w:hAnsi="Comic Sans MS" w:cs="Calibri"/>
                <w:sz w:val="20"/>
                <w:szCs w:val="20"/>
              </w:rPr>
            </w:pPr>
            <w:r w:rsidRPr="00BA3A99">
              <w:rPr>
                <w:rFonts w:ascii="Comic Sans MS" w:eastAsiaTheme="minorHAnsi" w:hAnsi="Comic Sans MS" w:cs="Calibri"/>
                <w:sz w:val="20"/>
                <w:szCs w:val="20"/>
              </w:rPr>
              <w:t xml:space="preserve">Can you </w:t>
            </w:r>
            <w:r w:rsidR="004B17C7" w:rsidRPr="00BA3A99">
              <w:rPr>
                <w:rFonts w:ascii="Comic Sans MS" w:eastAsiaTheme="minorHAnsi" w:hAnsi="Comic Sans MS" w:cs="Calibri"/>
                <w:sz w:val="20"/>
                <w:szCs w:val="20"/>
              </w:rPr>
              <w:t>demonstrate knowledge and understanding of how the trend in reactivity down the group depends on the outer shell of electrons of the atoms;</w:t>
            </w:r>
          </w:p>
        </w:tc>
        <w:tc>
          <w:tcPr>
            <w:tcW w:w="851" w:type="dxa"/>
            <w:shd w:val="clear" w:color="auto" w:fill="auto"/>
          </w:tcPr>
          <w:p w:rsidR="004B17C7" w:rsidRPr="00BA3A99" w:rsidRDefault="004B17C7" w:rsidP="00BA3A99">
            <w:pPr>
              <w:spacing w:line="360" w:lineRule="auto"/>
              <w:rPr>
                <w:rFonts w:ascii="Comic Sans MS" w:hAnsi="Comic Sans MS"/>
                <w:sz w:val="20"/>
                <w:szCs w:val="20"/>
              </w:rPr>
            </w:pPr>
          </w:p>
        </w:tc>
        <w:tc>
          <w:tcPr>
            <w:tcW w:w="850" w:type="dxa"/>
            <w:shd w:val="clear" w:color="auto" w:fill="auto"/>
          </w:tcPr>
          <w:p w:rsidR="004B17C7" w:rsidRPr="00BA3A99" w:rsidRDefault="004B17C7" w:rsidP="00BA3A99">
            <w:pPr>
              <w:spacing w:line="360" w:lineRule="auto"/>
              <w:rPr>
                <w:rFonts w:ascii="Comic Sans MS" w:hAnsi="Comic Sans MS"/>
                <w:sz w:val="20"/>
                <w:szCs w:val="20"/>
              </w:rPr>
            </w:pPr>
          </w:p>
        </w:tc>
        <w:tc>
          <w:tcPr>
            <w:tcW w:w="993" w:type="dxa"/>
            <w:shd w:val="clear" w:color="auto" w:fill="auto"/>
          </w:tcPr>
          <w:p w:rsidR="004B17C7" w:rsidRPr="00BA3A99" w:rsidRDefault="004B17C7" w:rsidP="00BA3A99">
            <w:pPr>
              <w:spacing w:line="360" w:lineRule="auto"/>
              <w:rPr>
                <w:rFonts w:ascii="Comic Sans MS" w:hAnsi="Comic Sans MS"/>
                <w:sz w:val="20"/>
                <w:szCs w:val="20"/>
              </w:rPr>
            </w:pPr>
          </w:p>
        </w:tc>
      </w:tr>
      <w:tr w:rsidR="004B17C7" w:rsidRPr="00BA3A99" w:rsidTr="00F14624">
        <w:tc>
          <w:tcPr>
            <w:tcW w:w="8222" w:type="dxa"/>
            <w:shd w:val="clear" w:color="auto" w:fill="auto"/>
          </w:tcPr>
          <w:p w:rsidR="004B17C7" w:rsidRPr="00BA3A99" w:rsidRDefault="00373194" w:rsidP="00BA3A99">
            <w:pPr>
              <w:autoSpaceDE w:val="0"/>
              <w:autoSpaceDN w:val="0"/>
              <w:adjustRightInd w:val="0"/>
              <w:spacing w:after="0" w:line="360" w:lineRule="auto"/>
              <w:rPr>
                <w:rFonts w:ascii="Comic Sans MS" w:eastAsiaTheme="minorHAnsi" w:hAnsi="Comic Sans MS" w:cs="Calibri"/>
                <w:b/>
                <w:bCs/>
                <w:sz w:val="20"/>
                <w:szCs w:val="20"/>
              </w:rPr>
            </w:pPr>
            <w:r w:rsidRPr="00BA3A99">
              <w:rPr>
                <w:rFonts w:ascii="Comic Sans MS" w:eastAsiaTheme="minorHAnsi" w:hAnsi="Comic Sans MS" w:cs="Calibri"/>
                <w:sz w:val="20"/>
                <w:szCs w:val="20"/>
              </w:rPr>
              <w:t xml:space="preserve">Can you </w:t>
            </w:r>
            <w:r w:rsidR="004B17C7" w:rsidRPr="00BA3A99">
              <w:rPr>
                <w:rFonts w:ascii="Comic Sans MS" w:eastAsiaTheme="minorHAnsi" w:hAnsi="Comic Sans MS" w:cs="Calibri"/>
                <w:sz w:val="20"/>
                <w:szCs w:val="20"/>
              </w:rPr>
              <w:t>demonstrate knowledge and understanding that most Group 1 (I) compounds are white and dissolve in water to give colourless solutions; and</w:t>
            </w:r>
          </w:p>
        </w:tc>
        <w:tc>
          <w:tcPr>
            <w:tcW w:w="851" w:type="dxa"/>
            <w:shd w:val="clear" w:color="auto" w:fill="auto"/>
          </w:tcPr>
          <w:p w:rsidR="004B17C7" w:rsidRPr="00BA3A99" w:rsidRDefault="004B17C7" w:rsidP="00BA3A99">
            <w:pPr>
              <w:spacing w:line="360" w:lineRule="auto"/>
              <w:rPr>
                <w:rFonts w:ascii="Comic Sans MS" w:hAnsi="Comic Sans MS"/>
                <w:sz w:val="20"/>
                <w:szCs w:val="20"/>
              </w:rPr>
            </w:pPr>
          </w:p>
        </w:tc>
        <w:tc>
          <w:tcPr>
            <w:tcW w:w="850" w:type="dxa"/>
            <w:shd w:val="clear" w:color="auto" w:fill="auto"/>
          </w:tcPr>
          <w:p w:rsidR="004B17C7" w:rsidRPr="00BA3A99" w:rsidRDefault="004B17C7" w:rsidP="00BA3A99">
            <w:pPr>
              <w:spacing w:line="360" w:lineRule="auto"/>
              <w:rPr>
                <w:rFonts w:ascii="Comic Sans MS" w:hAnsi="Comic Sans MS"/>
                <w:sz w:val="20"/>
                <w:szCs w:val="20"/>
              </w:rPr>
            </w:pPr>
          </w:p>
        </w:tc>
        <w:tc>
          <w:tcPr>
            <w:tcW w:w="993" w:type="dxa"/>
            <w:shd w:val="clear" w:color="auto" w:fill="auto"/>
          </w:tcPr>
          <w:p w:rsidR="004B17C7" w:rsidRPr="00BA3A99" w:rsidRDefault="004B17C7" w:rsidP="00BA3A99">
            <w:pPr>
              <w:spacing w:line="360" w:lineRule="auto"/>
              <w:rPr>
                <w:rFonts w:ascii="Comic Sans MS" w:hAnsi="Comic Sans MS"/>
                <w:sz w:val="20"/>
                <w:szCs w:val="20"/>
              </w:rPr>
            </w:pPr>
          </w:p>
        </w:tc>
      </w:tr>
      <w:tr w:rsidR="00F14624" w:rsidRPr="00BA3A99" w:rsidTr="00F14624">
        <w:tc>
          <w:tcPr>
            <w:tcW w:w="8222" w:type="dxa"/>
            <w:tcBorders>
              <w:bottom w:val="single" w:sz="4" w:space="0" w:color="000000"/>
            </w:tcBorders>
            <w:shd w:val="pct5" w:color="auto" w:fill="auto"/>
          </w:tcPr>
          <w:p w:rsidR="00F14624" w:rsidRPr="00BA3A99" w:rsidRDefault="004B17C7" w:rsidP="00BA3A99">
            <w:pPr>
              <w:spacing w:line="360" w:lineRule="auto"/>
              <w:rPr>
                <w:rFonts w:ascii="Comic Sans MS" w:hAnsi="Comic Sans MS"/>
                <w:b/>
                <w:sz w:val="20"/>
                <w:szCs w:val="20"/>
              </w:rPr>
            </w:pPr>
            <w:r w:rsidRPr="00BA3A99">
              <w:rPr>
                <w:rFonts w:ascii="Comic Sans MS" w:hAnsi="Comic Sans MS"/>
                <w:b/>
                <w:bCs/>
                <w:sz w:val="20"/>
                <w:szCs w:val="20"/>
              </w:rPr>
              <w:t>Group 7 (VII)</w:t>
            </w:r>
          </w:p>
        </w:tc>
        <w:tc>
          <w:tcPr>
            <w:tcW w:w="851" w:type="dxa"/>
            <w:tcBorders>
              <w:bottom w:val="single" w:sz="4" w:space="0" w:color="000000"/>
            </w:tcBorders>
            <w:shd w:val="pct5" w:color="auto" w:fill="auto"/>
          </w:tcPr>
          <w:p w:rsidR="00F14624" w:rsidRPr="00BA3A99" w:rsidRDefault="00F14624" w:rsidP="00BA3A99">
            <w:pPr>
              <w:spacing w:line="360" w:lineRule="auto"/>
              <w:rPr>
                <w:rFonts w:ascii="Comic Sans MS" w:hAnsi="Comic Sans MS"/>
                <w:sz w:val="20"/>
                <w:szCs w:val="20"/>
              </w:rPr>
            </w:pPr>
          </w:p>
        </w:tc>
        <w:tc>
          <w:tcPr>
            <w:tcW w:w="850" w:type="dxa"/>
            <w:tcBorders>
              <w:bottom w:val="single" w:sz="4" w:space="0" w:color="000000"/>
            </w:tcBorders>
            <w:shd w:val="pct5" w:color="auto" w:fill="auto"/>
          </w:tcPr>
          <w:p w:rsidR="00F14624" w:rsidRPr="00BA3A99" w:rsidRDefault="00F14624" w:rsidP="00BA3A99">
            <w:pPr>
              <w:spacing w:line="360" w:lineRule="auto"/>
              <w:rPr>
                <w:rFonts w:ascii="Comic Sans MS" w:hAnsi="Comic Sans MS"/>
                <w:sz w:val="20"/>
                <w:szCs w:val="20"/>
              </w:rPr>
            </w:pPr>
          </w:p>
        </w:tc>
        <w:tc>
          <w:tcPr>
            <w:tcW w:w="993" w:type="dxa"/>
            <w:tcBorders>
              <w:bottom w:val="single" w:sz="4" w:space="0" w:color="000000"/>
            </w:tcBorders>
            <w:shd w:val="pct5" w:color="auto" w:fill="auto"/>
          </w:tcPr>
          <w:p w:rsidR="00F14624" w:rsidRPr="00BA3A99" w:rsidRDefault="00F14624" w:rsidP="00BA3A99">
            <w:pPr>
              <w:spacing w:line="360" w:lineRule="auto"/>
              <w:rPr>
                <w:rFonts w:ascii="Comic Sans MS" w:hAnsi="Comic Sans MS"/>
                <w:sz w:val="20"/>
                <w:szCs w:val="20"/>
              </w:rPr>
            </w:pPr>
          </w:p>
        </w:tc>
      </w:tr>
      <w:tr w:rsidR="00F14624" w:rsidRPr="00BA3A99" w:rsidTr="00F14624">
        <w:tc>
          <w:tcPr>
            <w:tcW w:w="8222" w:type="dxa"/>
            <w:shd w:val="clear" w:color="auto" w:fill="auto"/>
          </w:tcPr>
          <w:p w:rsidR="00F14624" w:rsidRPr="00BA3A99" w:rsidRDefault="00373194" w:rsidP="00BA3A99">
            <w:pPr>
              <w:autoSpaceDE w:val="0"/>
              <w:autoSpaceDN w:val="0"/>
              <w:adjustRightInd w:val="0"/>
              <w:spacing w:after="0" w:line="360" w:lineRule="auto"/>
              <w:rPr>
                <w:rFonts w:ascii="Comic Sans MS" w:eastAsiaTheme="minorHAnsi" w:hAnsi="Comic Sans MS" w:cs="Calibri"/>
                <w:sz w:val="20"/>
                <w:szCs w:val="20"/>
              </w:rPr>
            </w:pPr>
            <w:r w:rsidRPr="00BA3A99">
              <w:rPr>
                <w:rFonts w:ascii="Comic Sans MS" w:eastAsiaTheme="minorHAnsi" w:hAnsi="Comic Sans MS" w:cs="Calibri"/>
                <w:sz w:val="20"/>
                <w:szCs w:val="20"/>
              </w:rPr>
              <w:t xml:space="preserve">Can you </w:t>
            </w:r>
            <w:r w:rsidR="004B17C7" w:rsidRPr="00BA3A99">
              <w:rPr>
                <w:rFonts w:ascii="Comic Sans MS" w:eastAsiaTheme="minorHAnsi" w:hAnsi="Comic Sans MS" w:cs="Calibri"/>
                <w:sz w:val="20"/>
                <w:szCs w:val="20"/>
              </w:rPr>
              <w:t xml:space="preserve">recall data about the colour, physical state at room temperature and pressure, diatomicity and toxicity of the elements in Group 7 (VII), </w:t>
            </w:r>
            <w:r w:rsidR="004B17C7" w:rsidRPr="00BA3A99">
              <w:rPr>
                <w:rFonts w:ascii="Comic Sans MS" w:eastAsiaTheme="minorHAnsi" w:hAnsi="Comic Sans MS" w:cs="Calibri"/>
                <w:b/>
                <w:bCs/>
                <w:sz w:val="20"/>
                <w:szCs w:val="20"/>
              </w:rPr>
              <w:t>interpret given data to</w:t>
            </w:r>
            <w:r w:rsidRPr="00BA3A99">
              <w:rPr>
                <w:rFonts w:ascii="Comic Sans MS" w:eastAsiaTheme="minorHAnsi" w:hAnsi="Comic Sans MS" w:cs="Calibri"/>
                <w:sz w:val="20"/>
                <w:szCs w:val="20"/>
              </w:rPr>
              <w:t xml:space="preserve"> </w:t>
            </w:r>
            <w:r w:rsidR="004B17C7" w:rsidRPr="00BA3A99">
              <w:rPr>
                <w:rFonts w:ascii="Comic Sans MS" w:eastAsiaTheme="minorHAnsi" w:hAnsi="Comic Sans MS" w:cs="Calibri"/>
                <w:b/>
                <w:bCs/>
                <w:sz w:val="20"/>
                <w:szCs w:val="20"/>
              </w:rPr>
              <w:t>establish trends within the group and make predictions based on these trends.</w:t>
            </w:r>
          </w:p>
        </w:tc>
        <w:tc>
          <w:tcPr>
            <w:tcW w:w="851" w:type="dxa"/>
            <w:shd w:val="clear" w:color="auto" w:fill="auto"/>
          </w:tcPr>
          <w:p w:rsidR="00F14624" w:rsidRPr="00BA3A99" w:rsidRDefault="00F14624" w:rsidP="00BA3A99">
            <w:pPr>
              <w:spacing w:line="360" w:lineRule="auto"/>
              <w:rPr>
                <w:rFonts w:ascii="Comic Sans MS" w:hAnsi="Comic Sans MS"/>
                <w:sz w:val="20"/>
                <w:szCs w:val="20"/>
              </w:rPr>
            </w:pPr>
          </w:p>
        </w:tc>
        <w:tc>
          <w:tcPr>
            <w:tcW w:w="850" w:type="dxa"/>
            <w:shd w:val="clear" w:color="auto" w:fill="auto"/>
          </w:tcPr>
          <w:p w:rsidR="00F14624" w:rsidRPr="00BA3A99" w:rsidRDefault="00F14624" w:rsidP="00BA3A99">
            <w:pPr>
              <w:spacing w:line="360" w:lineRule="auto"/>
              <w:rPr>
                <w:rFonts w:ascii="Comic Sans MS" w:hAnsi="Comic Sans MS"/>
                <w:sz w:val="20"/>
                <w:szCs w:val="20"/>
              </w:rPr>
            </w:pPr>
          </w:p>
        </w:tc>
        <w:tc>
          <w:tcPr>
            <w:tcW w:w="993" w:type="dxa"/>
            <w:shd w:val="clear" w:color="auto" w:fill="auto"/>
          </w:tcPr>
          <w:p w:rsidR="00F14624" w:rsidRPr="00BA3A99" w:rsidRDefault="00F14624" w:rsidP="00BA3A99">
            <w:pPr>
              <w:spacing w:line="360" w:lineRule="auto"/>
              <w:rPr>
                <w:rFonts w:ascii="Comic Sans MS" w:hAnsi="Comic Sans MS"/>
                <w:sz w:val="20"/>
                <w:szCs w:val="20"/>
              </w:rPr>
            </w:pPr>
          </w:p>
        </w:tc>
      </w:tr>
      <w:tr w:rsidR="004B17C7" w:rsidRPr="00BA3A99" w:rsidTr="00F14624">
        <w:tc>
          <w:tcPr>
            <w:tcW w:w="8222" w:type="dxa"/>
            <w:shd w:val="clear" w:color="auto" w:fill="auto"/>
          </w:tcPr>
          <w:p w:rsidR="004B17C7" w:rsidRPr="00BA3A99" w:rsidRDefault="00373194" w:rsidP="00BA3A99">
            <w:pPr>
              <w:autoSpaceDE w:val="0"/>
              <w:autoSpaceDN w:val="0"/>
              <w:adjustRightInd w:val="0"/>
              <w:spacing w:after="0" w:line="360" w:lineRule="auto"/>
              <w:rPr>
                <w:rFonts w:ascii="Comic Sans MS" w:eastAsiaTheme="minorHAnsi" w:hAnsi="Comic Sans MS" w:cs="Calibri"/>
                <w:sz w:val="20"/>
                <w:szCs w:val="20"/>
              </w:rPr>
            </w:pPr>
            <w:r w:rsidRPr="00BA3A99">
              <w:rPr>
                <w:rFonts w:ascii="Comic Sans MS" w:eastAsiaTheme="minorHAnsi" w:hAnsi="Comic Sans MS" w:cs="Calibri"/>
                <w:sz w:val="20"/>
                <w:szCs w:val="20"/>
              </w:rPr>
              <w:t xml:space="preserve">Can you </w:t>
            </w:r>
            <w:r w:rsidR="004B17C7" w:rsidRPr="00BA3A99">
              <w:rPr>
                <w:rFonts w:ascii="Comic Sans MS" w:eastAsiaTheme="minorHAnsi" w:hAnsi="Comic Sans MS" w:cs="Calibri"/>
                <w:sz w:val="20"/>
                <w:szCs w:val="20"/>
              </w:rPr>
              <w:t>recall the observations when solid iodine sublimes on heating and demonstrate understanding of the term sublimation;</w:t>
            </w:r>
          </w:p>
        </w:tc>
        <w:tc>
          <w:tcPr>
            <w:tcW w:w="851" w:type="dxa"/>
            <w:shd w:val="clear" w:color="auto" w:fill="auto"/>
          </w:tcPr>
          <w:p w:rsidR="004B17C7" w:rsidRPr="00BA3A99" w:rsidRDefault="004B17C7" w:rsidP="00BA3A99">
            <w:pPr>
              <w:spacing w:line="360" w:lineRule="auto"/>
              <w:rPr>
                <w:rFonts w:ascii="Comic Sans MS" w:hAnsi="Comic Sans MS"/>
                <w:sz w:val="20"/>
                <w:szCs w:val="20"/>
              </w:rPr>
            </w:pPr>
          </w:p>
        </w:tc>
        <w:tc>
          <w:tcPr>
            <w:tcW w:w="850" w:type="dxa"/>
            <w:shd w:val="clear" w:color="auto" w:fill="auto"/>
          </w:tcPr>
          <w:p w:rsidR="004B17C7" w:rsidRPr="00BA3A99" w:rsidRDefault="004B17C7" w:rsidP="00BA3A99">
            <w:pPr>
              <w:spacing w:line="360" w:lineRule="auto"/>
              <w:rPr>
                <w:rFonts w:ascii="Comic Sans MS" w:hAnsi="Comic Sans MS"/>
                <w:sz w:val="20"/>
                <w:szCs w:val="20"/>
              </w:rPr>
            </w:pPr>
          </w:p>
        </w:tc>
        <w:tc>
          <w:tcPr>
            <w:tcW w:w="993" w:type="dxa"/>
            <w:shd w:val="clear" w:color="auto" w:fill="auto"/>
          </w:tcPr>
          <w:p w:rsidR="004B17C7" w:rsidRPr="00BA3A99" w:rsidRDefault="004B17C7" w:rsidP="00BA3A99">
            <w:pPr>
              <w:spacing w:line="360" w:lineRule="auto"/>
              <w:rPr>
                <w:rFonts w:ascii="Comic Sans MS" w:hAnsi="Comic Sans MS"/>
                <w:sz w:val="20"/>
                <w:szCs w:val="20"/>
              </w:rPr>
            </w:pPr>
          </w:p>
        </w:tc>
      </w:tr>
      <w:tr w:rsidR="004B17C7" w:rsidRPr="00BA3A99" w:rsidTr="00F14624">
        <w:tc>
          <w:tcPr>
            <w:tcW w:w="8222" w:type="dxa"/>
            <w:shd w:val="clear" w:color="auto" w:fill="auto"/>
          </w:tcPr>
          <w:p w:rsidR="004B17C7" w:rsidRPr="00BA3A99" w:rsidRDefault="00373194" w:rsidP="00BA3A99">
            <w:pPr>
              <w:autoSpaceDE w:val="0"/>
              <w:autoSpaceDN w:val="0"/>
              <w:adjustRightInd w:val="0"/>
              <w:spacing w:after="0" w:line="360" w:lineRule="auto"/>
              <w:rPr>
                <w:rFonts w:ascii="Comic Sans MS" w:eastAsiaTheme="minorHAnsi" w:hAnsi="Comic Sans MS" w:cs="Calibri"/>
                <w:sz w:val="20"/>
                <w:szCs w:val="20"/>
              </w:rPr>
            </w:pPr>
            <w:r w:rsidRPr="00BA3A99">
              <w:rPr>
                <w:rFonts w:ascii="Comic Sans MS" w:eastAsiaTheme="minorHAnsi" w:hAnsi="Comic Sans MS" w:cs="Calibri"/>
                <w:sz w:val="20"/>
                <w:szCs w:val="20"/>
              </w:rPr>
              <w:t xml:space="preserve">Can you </w:t>
            </w:r>
            <w:r w:rsidR="004B17C7" w:rsidRPr="00BA3A99">
              <w:rPr>
                <w:rFonts w:ascii="Comic Sans MS" w:eastAsiaTheme="minorHAnsi" w:hAnsi="Comic Sans MS" w:cs="Calibri"/>
                <w:sz w:val="20"/>
                <w:szCs w:val="20"/>
              </w:rPr>
              <w:t>describe how to test for chlorine gas (damp universal indicator paper changes to red and then bleaches white);</w:t>
            </w:r>
          </w:p>
        </w:tc>
        <w:tc>
          <w:tcPr>
            <w:tcW w:w="851" w:type="dxa"/>
            <w:shd w:val="clear" w:color="auto" w:fill="auto"/>
          </w:tcPr>
          <w:p w:rsidR="004B17C7" w:rsidRPr="00BA3A99" w:rsidRDefault="004B17C7" w:rsidP="00BA3A99">
            <w:pPr>
              <w:spacing w:line="360" w:lineRule="auto"/>
              <w:rPr>
                <w:rFonts w:ascii="Comic Sans MS" w:hAnsi="Comic Sans MS"/>
                <w:sz w:val="20"/>
                <w:szCs w:val="20"/>
              </w:rPr>
            </w:pPr>
          </w:p>
        </w:tc>
        <w:tc>
          <w:tcPr>
            <w:tcW w:w="850" w:type="dxa"/>
            <w:shd w:val="clear" w:color="auto" w:fill="auto"/>
          </w:tcPr>
          <w:p w:rsidR="004B17C7" w:rsidRPr="00BA3A99" w:rsidRDefault="004B17C7" w:rsidP="00BA3A99">
            <w:pPr>
              <w:spacing w:line="360" w:lineRule="auto"/>
              <w:rPr>
                <w:rFonts w:ascii="Comic Sans MS" w:hAnsi="Comic Sans MS"/>
                <w:sz w:val="20"/>
                <w:szCs w:val="20"/>
              </w:rPr>
            </w:pPr>
          </w:p>
        </w:tc>
        <w:tc>
          <w:tcPr>
            <w:tcW w:w="993" w:type="dxa"/>
            <w:shd w:val="clear" w:color="auto" w:fill="auto"/>
          </w:tcPr>
          <w:p w:rsidR="004B17C7" w:rsidRPr="00BA3A99" w:rsidRDefault="004B17C7" w:rsidP="00BA3A99">
            <w:pPr>
              <w:spacing w:line="360" w:lineRule="auto"/>
              <w:rPr>
                <w:rFonts w:ascii="Comic Sans MS" w:hAnsi="Comic Sans MS"/>
                <w:sz w:val="20"/>
                <w:szCs w:val="20"/>
              </w:rPr>
            </w:pPr>
          </w:p>
        </w:tc>
      </w:tr>
      <w:tr w:rsidR="004B17C7" w:rsidRPr="00BA3A99" w:rsidTr="00F14624">
        <w:tc>
          <w:tcPr>
            <w:tcW w:w="8222" w:type="dxa"/>
            <w:shd w:val="clear" w:color="auto" w:fill="auto"/>
          </w:tcPr>
          <w:p w:rsidR="004B17C7" w:rsidRPr="00BA3A99" w:rsidRDefault="00373194" w:rsidP="00BA3A99">
            <w:pPr>
              <w:autoSpaceDE w:val="0"/>
              <w:autoSpaceDN w:val="0"/>
              <w:adjustRightInd w:val="0"/>
              <w:spacing w:after="0" w:line="360" w:lineRule="auto"/>
              <w:rPr>
                <w:rFonts w:ascii="Comic Sans MS" w:eastAsiaTheme="minorHAnsi" w:hAnsi="Comic Sans MS" w:cs="Calibri"/>
                <w:b/>
                <w:sz w:val="20"/>
                <w:szCs w:val="20"/>
              </w:rPr>
            </w:pPr>
            <w:r w:rsidRPr="00BA3A99">
              <w:rPr>
                <w:rFonts w:ascii="Comic Sans MS" w:eastAsiaTheme="minorHAnsi" w:hAnsi="Comic Sans MS" w:cs="Calibri"/>
                <w:b/>
                <w:sz w:val="20"/>
                <w:szCs w:val="20"/>
              </w:rPr>
              <w:lastRenderedPageBreak/>
              <w:t xml:space="preserve">Can you describe how to </w:t>
            </w:r>
            <w:r w:rsidR="00275337" w:rsidRPr="00BA3A99">
              <w:rPr>
                <w:rFonts w:ascii="Comic Sans MS" w:eastAsiaTheme="minorHAnsi" w:hAnsi="Comic Sans MS" w:cs="Calibri"/>
                <w:b/>
                <w:sz w:val="20"/>
                <w:szCs w:val="20"/>
              </w:rPr>
              <w:t>investigate the displacement reactions of Group 7 (VII) elements with solutions of other halides to establish the trend in reactivity within the group and make predictions based on this trend;</w:t>
            </w:r>
          </w:p>
        </w:tc>
        <w:tc>
          <w:tcPr>
            <w:tcW w:w="851" w:type="dxa"/>
            <w:shd w:val="clear" w:color="auto" w:fill="auto"/>
          </w:tcPr>
          <w:p w:rsidR="004B17C7" w:rsidRPr="00BA3A99" w:rsidRDefault="004B17C7" w:rsidP="00BA3A99">
            <w:pPr>
              <w:spacing w:line="360" w:lineRule="auto"/>
              <w:rPr>
                <w:rFonts w:ascii="Comic Sans MS" w:hAnsi="Comic Sans MS"/>
                <w:sz w:val="20"/>
                <w:szCs w:val="20"/>
              </w:rPr>
            </w:pPr>
          </w:p>
        </w:tc>
        <w:tc>
          <w:tcPr>
            <w:tcW w:w="850" w:type="dxa"/>
            <w:shd w:val="clear" w:color="auto" w:fill="auto"/>
          </w:tcPr>
          <w:p w:rsidR="004B17C7" w:rsidRPr="00BA3A99" w:rsidRDefault="004B17C7" w:rsidP="00BA3A99">
            <w:pPr>
              <w:spacing w:line="360" w:lineRule="auto"/>
              <w:rPr>
                <w:rFonts w:ascii="Comic Sans MS" w:hAnsi="Comic Sans MS"/>
                <w:sz w:val="20"/>
                <w:szCs w:val="20"/>
              </w:rPr>
            </w:pPr>
          </w:p>
        </w:tc>
        <w:tc>
          <w:tcPr>
            <w:tcW w:w="993" w:type="dxa"/>
            <w:shd w:val="clear" w:color="auto" w:fill="auto"/>
          </w:tcPr>
          <w:p w:rsidR="004B17C7" w:rsidRPr="00BA3A99" w:rsidRDefault="004B17C7" w:rsidP="00BA3A99">
            <w:pPr>
              <w:spacing w:line="360" w:lineRule="auto"/>
              <w:rPr>
                <w:rFonts w:ascii="Comic Sans MS" w:hAnsi="Comic Sans MS"/>
                <w:sz w:val="20"/>
                <w:szCs w:val="20"/>
              </w:rPr>
            </w:pPr>
          </w:p>
        </w:tc>
      </w:tr>
      <w:tr w:rsidR="004B17C7" w:rsidRPr="00BA3A99" w:rsidTr="00F14624">
        <w:tc>
          <w:tcPr>
            <w:tcW w:w="8222" w:type="dxa"/>
            <w:shd w:val="clear" w:color="auto" w:fill="auto"/>
          </w:tcPr>
          <w:p w:rsidR="004B17C7" w:rsidRPr="00BA3A99" w:rsidRDefault="00373194" w:rsidP="00BA3A99">
            <w:pPr>
              <w:autoSpaceDE w:val="0"/>
              <w:autoSpaceDN w:val="0"/>
              <w:adjustRightInd w:val="0"/>
              <w:spacing w:after="0" w:line="360" w:lineRule="auto"/>
              <w:rPr>
                <w:rFonts w:ascii="Comic Sans MS" w:eastAsiaTheme="minorHAnsi" w:hAnsi="Comic Sans MS" w:cs="Calibri"/>
                <w:sz w:val="20"/>
                <w:szCs w:val="20"/>
              </w:rPr>
            </w:pPr>
            <w:r w:rsidRPr="00BA3A99">
              <w:rPr>
                <w:rFonts w:ascii="Comic Sans MS" w:eastAsiaTheme="minorHAnsi" w:hAnsi="Comic Sans MS" w:cs="Calibri"/>
                <w:sz w:val="20"/>
                <w:szCs w:val="20"/>
              </w:rPr>
              <w:t xml:space="preserve">Can you </w:t>
            </w:r>
            <w:r w:rsidR="00275337" w:rsidRPr="00BA3A99">
              <w:rPr>
                <w:rFonts w:ascii="Comic Sans MS" w:eastAsiaTheme="minorHAnsi" w:hAnsi="Comic Sans MS" w:cs="Calibri"/>
                <w:sz w:val="20"/>
                <w:szCs w:val="20"/>
              </w:rPr>
              <w:t>demonstrate knowledge and understanding of how the reactivity down the group depends on the outer shell electrons of the atoms;</w:t>
            </w:r>
          </w:p>
        </w:tc>
        <w:tc>
          <w:tcPr>
            <w:tcW w:w="851" w:type="dxa"/>
            <w:shd w:val="clear" w:color="auto" w:fill="auto"/>
          </w:tcPr>
          <w:p w:rsidR="004B17C7" w:rsidRPr="00BA3A99" w:rsidRDefault="004B17C7" w:rsidP="00BA3A99">
            <w:pPr>
              <w:spacing w:line="360" w:lineRule="auto"/>
              <w:rPr>
                <w:rFonts w:ascii="Comic Sans MS" w:hAnsi="Comic Sans MS"/>
                <w:sz w:val="20"/>
                <w:szCs w:val="20"/>
              </w:rPr>
            </w:pPr>
          </w:p>
        </w:tc>
        <w:tc>
          <w:tcPr>
            <w:tcW w:w="850" w:type="dxa"/>
            <w:shd w:val="clear" w:color="auto" w:fill="auto"/>
          </w:tcPr>
          <w:p w:rsidR="004B17C7" w:rsidRPr="00BA3A99" w:rsidRDefault="004B17C7" w:rsidP="00BA3A99">
            <w:pPr>
              <w:spacing w:line="360" w:lineRule="auto"/>
              <w:rPr>
                <w:rFonts w:ascii="Comic Sans MS" w:hAnsi="Comic Sans MS"/>
                <w:sz w:val="20"/>
                <w:szCs w:val="20"/>
              </w:rPr>
            </w:pPr>
          </w:p>
        </w:tc>
        <w:tc>
          <w:tcPr>
            <w:tcW w:w="993" w:type="dxa"/>
            <w:shd w:val="clear" w:color="auto" w:fill="auto"/>
          </w:tcPr>
          <w:p w:rsidR="004B17C7" w:rsidRPr="00BA3A99" w:rsidRDefault="004B17C7" w:rsidP="00BA3A99">
            <w:pPr>
              <w:spacing w:line="360" w:lineRule="auto"/>
              <w:rPr>
                <w:rFonts w:ascii="Comic Sans MS" w:hAnsi="Comic Sans MS"/>
                <w:sz w:val="20"/>
                <w:szCs w:val="20"/>
              </w:rPr>
            </w:pPr>
          </w:p>
        </w:tc>
      </w:tr>
      <w:tr w:rsidR="004B17C7" w:rsidRPr="00BA3A99" w:rsidTr="00F14624">
        <w:tc>
          <w:tcPr>
            <w:tcW w:w="8222" w:type="dxa"/>
            <w:shd w:val="clear" w:color="auto" w:fill="auto"/>
          </w:tcPr>
          <w:p w:rsidR="004B17C7" w:rsidRPr="00BA3A99" w:rsidRDefault="00BA3A99" w:rsidP="00BA3A99">
            <w:pPr>
              <w:autoSpaceDE w:val="0"/>
              <w:autoSpaceDN w:val="0"/>
              <w:adjustRightInd w:val="0"/>
              <w:spacing w:after="0" w:line="360" w:lineRule="auto"/>
              <w:rPr>
                <w:rFonts w:ascii="Comic Sans MS" w:eastAsiaTheme="minorHAnsi" w:hAnsi="Comic Sans MS" w:cs="Calibri"/>
                <w:b/>
                <w:sz w:val="20"/>
                <w:szCs w:val="20"/>
              </w:rPr>
            </w:pPr>
            <w:r w:rsidRPr="00BA3A99">
              <w:rPr>
                <w:rFonts w:ascii="Comic Sans MS" w:eastAsiaTheme="minorHAnsi" w:hAnsi="Comic Sans MS" w:cs="Calibri"/>
                <w:b/>
                <w:sz w:val="20"/>
                <w:szCs w:val="20"/>
              </w:rPr>
              <w:t>Can you recall</w:t>
            </w:r>
            <w:r w:rsidR="00275337" w:rsidRPr="00BA3A99">
              <w:rPr>
                <w:rFonts w:ascii="Comic Sans MS" w:eastAsiaTheme="minorHAnsi" w:hAnsi="Comic Sans MS" w:cs="Calibri"/>
                <w:b/>
                <w:sz w:val="20"/>
                <w:szCs w:val="20"/>
              </w:rPr>
              <w:t xml:space="preserve"> that the </w:t>
            </w:r>
            <w:r w:rsidR="004B17C7" w:rsidRPr="00BA3A99">
              <w:rPr>
                <w:rFonts w:ascii="Comic Sans MS" w:eastAsiaTheme="minorHAnsi" w:hAnsi="Comic Sans MS" w:cs="Calibri"/>
                <w:b/>
                <w:sz w:val="20"/>
                <w:szCs w:val="20"/>
              </w:rPr>
              <w:t>halogens have similar chemical properties because</w:t>
            </w:r>
            <w:r w:rsidR="00275337" w:rsidRPr="00BA3A99">
              <w:rPr>
                <w:rFonts w:ascii="Comic Sans MS" w:eastAsiaTheme="minorHAnsi" w:hAnsi="Comic Sans MS" w:cs="Calibri"/>
                <w:b/>
                <w:sz w:val="20"/>
                <w:szCs w:val="20"/>
              </w:rPr>
              <w:t xml:space="preserve"> </w:t>
            </w:r>
            <w:r w:rsidR="004B17C7" w:rsidRPr="00BA3A99">
              <w:rPr>
                <w:rFonts w:ascii="Comic Sans MS" w:eastAsiaTheme="minorHAnsi" w:hAnsi="Comic Sans MS" w:cs="Calibri"/>
                <w:b/>
                <w:sz w:val="20"/>
                <w:szCs w:val="20"/>
              </w:rPr>
              <w:t>when they react an atom gains an electron to form a</w:t>
            </w:r>
            <w:r w:rsidR="00275337" w:rsidRPr="00BA3A99">
              <w:rPr>
                <w:rFonts w:ascii="Comic Sans MS" w:eastAsiaTheme="minorHAnsi" w:hAnsi="Comic Sans MS" w:cs="Calibri"/>
                <w:b/>
                <w:sz w:val="20"/>
                <w:szCs w:val="20"/>
              </w:rPr>
              <w:t xml:space="preserve"> </w:t>
            </w:r>
            <w:r w:rsidR="004B17C7" w:rsidRPr="00BA3A99">
              <w:rPr>
                <w:rFonts w:ascii="Comic Sans MS" w:eastAsiaTheme="minorHAnsi" w:hAnsi="Comic Sans MS" w:cs="Calibri"/>
                <w:b/>
                <w:sz w:val="20"/>
                <w:szCs w:val="20"/>
              </w:rPr>
              <w:t>negative ion with a s</w:t>
            </w:r>
            <w:r w:rsidR="00275337" w:rsidRPr="00BA3A99">
              <w:rPr>
                <w:rFonts w:ascii="Comic Sans MS" w:eastAsiaTheme="minorHAnsi" w:hAnsi="Comic Sans MS" w:cs="Calibri"/>
                <w:b/>
                <w:sz w:val="20"/>
                <w:szCs w:val="20"/>
              </w:rPr>
              <w:t>table electronic configuration;</w:t>
            </w:r>
          </w:p>
        </w:tc>
        <w:tc>
          <w:tcPr>
            <w:tcW w:w="851" w:type="dxa"/>
            <w:shd w:val="clear" w:color="auto" w:fill="auto"/>
          </w:tcPr>
          <w:p w:rsidR="004B17C7" w:rsidRPr="00BA3A99" w:rsidRDefault="004B17C7" w:rsidP="00BA3A99">
            <w:pPr>
              <w:spacing w:line="360" w:lineRule="auto"/>
              <w:rPr>
                <w:rFonts w:ascii="Comic Sans MS" w:hAnsi="Comic Sans MS"/>
                <w:sz w:val="20"/>
                <w:szCs w:val="20"/>
              </w:rPr>
            </w:pPr>
          </w:p>
        </w:tc>
        <w:tc>
          <w:tcPr>
            <w:tcW w:w="850" w:type="dxa"/>
            <w:shd w:val="clear" w:color="auto" w:fill="auto"/>
          </w:tcPr>
          <w:p w:rsidR="004B17C7" w:rsidRPr="00BA3A99" w:rsidRDefault="004B17C7" w:rsidP="00BA3A99">
            <w:pPr>
              <w:spacing w:line="360" w:lineRule="auto"/>
              <w:rPr>
                <w:rFonts w:ascii="Comic Sans MS" w:hAnsi="Comic Sans MS"/>
                <w:sz w:val="20"/>
                <w:szCs w:val="20"/>
              </w:rPr>
            </w:pPr>
          </w:p>
        </w:tc>
        <w:tc>
          <w:tcPr>
            <w:tcW w:w="993" w:type="dxa"/>
            <w:shd w:val="clear" w:color="auto" w:fill="auto"/>
          </w:tcPr>
          <w:p w:rsidR="004B17C7" w:rsidRPr="00BA3A99" w:rsidRDefault="004B17C7" w:rsidP="00BA3A99">
            <w:pPr>
              <w:spacing w:line="360" w:lineRule="auto"/>
              <w:rPr>
                <w:rFonts w:ascii="Comic Sans MS" w:hAnsi="Comic Sans MS"/>
                <w:sz w:val="20"/>
                <w:szCs w:val="20"/>
              </w:rPr>
            </w:pPr>
          </w:p>
        </w:tc>
      </w:tr>
      <w:tr w:rsidR="004B17C7" w:rsidRPr="00BA3A99" w:rsidTr="00F14624">
        <w:tc>
          <w:tcPr>
            <w:tcW w:w="8222" w:type="dxa"/>
            <w:shd w:val="clear" w:color="auto" w:fill="auto"/>
          </w:tcPr>
          <w:p w:rsidR="004B17C7" w:rsidRPr="00BA3A99" w:rsidRDefault="00BA3A99" w:rsidP="00BA3A99">
            <w:pPr>
              <w:autoSpaceDE w:val="0"/>
              <w:autoSpaceDN w:val="0"/>
              <w:adjustRightInd w:val="0"/>
              <w:spacing w:after="0" w:line="360" w:lineRule="auto"/>
              <w:rPr>
                <w:rFonts w:ascii="Comic Sans MS" w:eastAsiaTheme="minorHAnsi" w:hAnsi="Comic Sans MS" w:cs="Calibri"/>
                <w:b/>
                <w:sz w:val="20"/>
                <w:szCs w:val="20"/>
              </w:rPr>
            </w:pPr>
            <w:r w:rsidRPr="00BA3A99">
              <w:rPr>
                <w:rFonts w:ascii="Comic Sans MS" w:eastAsiaTheme="minorHAnsi" w:hAnsi="Comic Sans MS" w:cs="Calibri"/>
                <w:b/>
                <w:sz w:val="20"/>
                <w:szCs w:val="20"/>
              </w:rPr>
              <w:t xml:space="preserve">Can you </w:t>
            </w:r>
            <w:r w:rsidR="00275337" w:rsidRPr="00BA3A99">
              <w:rPr>
                <w:rFonts w:ascii="Comic Sans MS" w:eastAsiaTheme="minorHAnsi" w:hAnsi="Comic Sans MS" w:cs="Calibri"/>
                <w:b/>
                <w:sz w:val="20"/>
                <w:szCs w:val="20"/>
              </w:rPr>
              <w:t>write half equations for the formation of a halide ion from a halogen molecule or atom;</w:t>
            </w:r>
          </w:p>
        </w:tc>
        <w:tc>
          <w:tcPr>
            <w:tcW w:w="851" w:type="dxa"/>
            <w:shd w:val="clear" w:color="auto" w:fill="auto"/>
          </w:tcPr>
          <w:p w:rsidR="004B17C7" w:rsidRPr="00BA3A99" w:rsidRDefault="004B17C7" w:rsidP="00BA3A99">
            <w:pPr>
              <w:spacing w:line="360" w:lineRule="auto"/>
              <w:rPr>
                <w:rFonts w:ascii="Comic Sans MS" w:hAnsi="Comic Sans MS"/>
                <w:sz w:val="20"/>
                <w:szCs w:val="20"/>
              </w:rPr>
            </w:pPr>
          </w:p>
        </w:tc>
        <w:tc>
          <w:tcPr>
            <w:tcW w:w="850" w:type="dxa"/>
            <w:shd w:val="clear" w:color="auto" w:fill="auto"/>
          </w:tcPr>
          <w:p w:rsidR="004B17C7" w:rsidRPr="00BA3A99" w:rsidRDefault="004B17C7" w:rsidP="00BA3A99">
            <w:pPr>
              <w:spacing w:line="360" w:lineRule="auto"/>
              <w:rPr>
                <w:rFonts w:ascii="Comic Sans MS" w:hAnsi="Comic Sans MS"/>
                <w:sz w:val="20"/>
                <w:szCs w:val="20"/>
              </w:rPr>
            </w:pPr>
          </w:p>
        </w:tc>
        <w:tc>
          <w:tcPr>
            <w:tcW w:w="993" w:type="dxa"/>
            <w:shd w:val="clear" w:color="auto" w:fill="auto"/>
          </w:tcPr>
          <w:p w:rsidR="004B17C7" w:rsidRPr="00BA3A99" w:rsidRDefault="004B17C7" w:rsidP="00BA3A99">
            <w:pPr>
              <w:spacing w:line="360" w:lineRule="auto"/>
              <w:rPr>
                <w:rFonts w:ascii="Comic Sans MS" w:hAnsi="Comic Sans MS"/>
                <w:sz w:val="20"/>
                <w:szCs w:val="20"/>
              </w:rPr>
            </w:pPr>
          </w:p>
        </w:tc>
      </w:tr>
      <w:tr w:rsidR="00F14624" w:rsidRPr="00BA3A99" w:rsidTr="00AB7B45">
        <w:tc>
          <w:tcPr>
            <w:tcW w:w="8222" w:type="dxa"/>
            <w:shd w:val="pct5" w:color="auto" w:fill="auto"/>
          </w:tcPr>
          <w:p w:rsidR="00F14624" w:rsidRPr="00BA3A99" w:rsidRDefault="004B17C7" w:rsidP="00BA3A99">
            <w:pPr>
              <w:spacing w:line="360" w:lineRule="auto"/>
              <w:rPr>
                <w:rFonts w:ascii="Comic Sans MS" w:hAnsi="Comic Sans MS"/>
                <w:b/>
                <w:sz w:val="20"/>
                <w:szCs w:val="20"/>
              </w:rPr>
            </w:pPr>
            <w:r w:rsidRPr="00BA3A99">
              <w:rPr>
                <w:rFonts w:ascii="Comic Sans MS" w:hAnsi="Comic Sans MS"/>
                <w:b/>
                <w:bCs/>
                <w:sz w:val="20"/>
                <w:szCs w:val="20"/>
              </w:rPr>
              <w:t>Group 0</w:t>
            </w:r>
          </w:p>
        </w:tc>
        <w:tc>
          <w:tcPr>
            <w:tcW w:w="851" w:type="dxa"/>
            <w:shd w:val="pct5" w:color="auto" w:fill="auto"/>
          </w:tcPr>
          <w:p w:rsidR="00F14624" w:rsidRPr="00BA3A99" w:rsidRDefault="00F14624" w:rsidP="00BA3A99">
            <w:pPr>
              <w:spacing w:line="360" w:lineRule="auto"/>
              <w:rPr>
                <w:rFonts w:ascii="Comic Sans MS" w:hAnsi="Comic Sans MS"/>
                <w:sz w:val="20"/>
                <w:szCs w:val="20"/>
              </w:rPr>
            </w:pPr>
          </w:p>
        </w:tc>
        <w:tc>
          <w:tcPr>
            <w:tcW w:w="850" w:type="dxa"/>
            <w:shd w:val="pct5" w:color="auto" w:fill="auto"/>
          </w:tcPr>
          <w:p w:rsidR="00F14624" w:rsidRPr="00BA3A99" w:rsidRDefault="00F14624" w:rsidP="00BA3A99">
            <w:pPr>
              <w:spacing w:line="360" w:lineRule="auto"/>
              <w:rPr>
                <w:rFonts w:ascii="Comic Sans MS" w:hAnsi="Comic Sans MS"/>
                <w:sz w:val="20"/>
                <w:szCs w:val="20"/>
              </w:rPr>
            </w:pPr>
          </w:p>
        </w:tc>
        <w:tc>
          <w:tcPr>
            <w:tcW w:w="993" w:type="dxa"/>
            <w:shd w:val="pct5" w:color="auto" w:fill="auto"/>
          </w:tcPr>
          <w:p w:rsidR="00F14624" w:rsidRPr="00BA3A99" w:rsidRDefault="00F14624" w:rsidP="00BA3A99">
            <w:pPr>
              <w:spacing w:line="360" w:lineRule="auto"/>
              <w:rPr>
                <w:rFonts w:ascii="Comic Sans MS" w:hAnsi="Comic Sans MS"/>
                <w:sz w:val="20"/>
                <w:szCs w:val="20"/>
              </w:rPr>
            </w:pPr>
          </w:p>
        </w:tc>
      </w:tr>
      <w:tr w:rsidR="00F14624" w:rsidRPr="00BA3A99" w:rsidTr="0056513A">
        <w:tc>
          <w:tcPr>
            <w:tcW w:w="8222" w:type="dxa"/>
            <w:shd w:val="clear" w:color="auto" w:fill="FFFFFF" w:themeFill="background1"/>
          </w:tcPr>
          <w:p w:rsidR="00F14624" w:rsidRPr="00BA3A99" w:rsidRDefault="00BA3A99" w:rsidP="00BA3A99">
            <w:pPr>
              <w:autoSpaceDE w:val="0"/>
              <w:autoSpaceDN w:val="0"/>
              <w:adjustRightInd w:val="0"/>
              <w:spacing w:after="0" w:line="360" w:lineRule="auto"/>
              <w:rPr>
                <w:rFonts w:ascii="Comic Sans MS" w:eastAsiaTheme="minorHAnsi" w:hAnsi="Comic Sans MS" w:cs="Calibri"/>
                <w:sz w:val="20"/>
                <w:szCs w:val="20"/>
              </w:rPr>
            </w:pPr>
            <w:r w:rsidRPr="00BA3A99">
              <w:rPr>
                <w:rFonts w:ascii="Comic Sans MS" w:eastAsiaTheme="minorHAnsi" w:hAnsi="Comic Sans MS" w:cs="Calibri"/>
                <w:sz w:val="20"/>
                <w:szCs w:val="20"/>
              </w:rPr>
              <w:t>Can you</w:t>
            </w:r>
            <w:r w:rsidRPr="00BA3A99">
              <w:rPr>
                <w:rFonts w:ascii="Comic Sans MS" w:eastAsiaTheme="minorHAnsi" w:hAnsi="Comic Sans MS" w:cs="Calibri"/>
                <w:b/>
                <w:sz w:val="20"/>
                <w:szCs w:val="20"/>
              </w:rPr>
              <w:t xml:space="preserve"> </w:t>
            </w:r>
            <w:r w:rsidR="00275337" w:rsidRPr="00BA3A99">
              <w:rPr>
                <w:rFonts w:ascii="Comic Sans MS" w:eastAsiaTheme="minorHAnsi" w:hAnsi="Comic Sans MS" w:cs="Calibri"/>
                <w:sz w:val="20"/>
                <w:szCs w:val="20"/>
              </w:rPr>
              <w:t>use the concept of electronic configuration to explain the lack of reactivity and the stability of the noble gases;</w:t>
            </w:r>
          </w:p>
        </w:tc>
        <w:tc>
          <w:tcPr>
            <w:tcW w:w="851" w:type="dxa"/>
            <w:shd w:val="clear" w:color="auto" w:fill="FFFFFF" w:themeFill="background1"/>
          </w:tcPr>
          <w:p w:rsidR="00F14624" w:rsidRPr="00BA3A99" w:rsidRDefault="00F14624" w:rsidP="00BA3A99">
            <w:pPr>
              <w:spacing w:line="360" w:lineRule="auto"/>
              <w:rPr>
                <w:rFonts w:ascii="Comic Sans MS" w:eastAsiaTheme="minorHAnsi" w:hAnsi="Comic Sans MS" w:cs="Calibri"/>
                <w:sz w:val="20"/>
                <w:szCs w:val="20"/>
              </w:rPr>
            </w:pPr>
          </w:p>
        </w:tc>
        <w:tc>
          <w:tcPr>
            <w:tcW w:w="850" w:type="dxa"/>
            <w:shd w:val="clear" w:color="auto" w:fill="FFFFFF" w:themeFill="background1"/>
          </w:tcPr>
          <w:p w:rsidR="00F14624" w:rsidRPr="00BA3A99" w:rsidRDefault="00F14624" w:rsidP="00BA3A99">
            <w:pPr>
              <w:spacing w:line="360" w:lineRule="auto"/>
              <w:rPr>
                <w:rFonts w:ascii="Comic Sans MS" w:eastAsiaTheme="minorHAnsi" w:hAnsi="Comic Sans MS" w:cs="Calibri"/>
                <w:sz w:val="20"/>
                <w:szCs w:val="20"/>
              </w:rPr>
            </w:pPr>
          </w:p>
        </w:tc>
        <w:tc>
          <w:tcPr>
            <w:tcW w:w="993" w:type="dxa"/>
            <w:shd w:val="clear" w:color="auto" w:fill="FFFFFF" w:themeFill="background1"/>
          </w:tcPr>
          <w:p w:rsidR="00F14624" w:rsidRPr="00BA3A99" w:rsidRDefault="00F14624" w:rsidP="00BA3A99">
            <w:pPr>
              <w:spacing w:line="360" w:lineRule="auto"/>
              <w:rPr>
                <w:rFonts w:ascii="Comic Sans MS" w:eastAsiaTheme="minorHAnsi" w:hAnsi="Comic Sans MS" w:cs="Calibri"/>
                <w:sz w:val="20"/>
                <w:szCs w:val="20"/>
              </w:rPr>
            </w:pPr>
          </w:p>
        </w:tc>
      </w:tr>
      <w:tr w:rsidR="00275337" w:rsidRPr="00BA3A99" w:rsidTr="0056513A">
        <w:tc>
          <w:tcPr>
            <w:tcW w:w="8222" w:type="dxa"/>
            <w:shd w:val="clear" w:color="auto" w:fill="FFFFFF" w:themeFill="background1"/>
          </w:tcPr>
          <w:p w:rsidR="00275337" w:rsidRPr="00BA3A99" w:rsidRDefault="00BA3A99" w:rsidP="00BA3A99">
            <w:pPr>
              <w:autoSpaceDE w:val="0"/>
              <w:autoSpaceDN w:val="0"/>
              <w:adjustRightInd w:val="0"/>
              <w:spacing w:after="0" w:line="360" w:lineRule="auto"/>
              <w:rPr>
                <w:rFonts w:ascii="Comic Sans MS" w:eastAsiaTheme="minorHAnsi" w:hAnsi="Comic Sans MS" w:cs="Calibri"/>
                <w:sz w:val="20"/>
                <w:szCs w:val="20"/>
              </w:rPr>
            </w:pPr>
            <w:r w:rsidRPr="00BA3A99">
              <w:rPr>
                <w:rFonts w:ascii="Comic Sans MS" w:eastAsiaTheme="minorHAnsi" w:hAnsi="Comic Sans MS" w:cs="Calibri"/>
                <w:sz w:val="20"/>
                <w:szCs w:val="20"/>
              </w:rPr>
              <w:t>Can you</w:t>
            </w:r>
            <w:r w:rsidRPr="00BA3A99">
              <w:rPr>
                <w:rFonts w:ascii="Comic Sans MS" w:eastAsiaTheme="minorHAnsi" w:hAnsi="Comic Sans MS" w:cs="Calibri"/>
                <w:b/>
                <w:sz w:val="20"/>
                <w:szCs w:val="20"/>
              </w:rPr>
              <w:t xml:space="preserve"> </w:t>
            </w:r>
            <w:r w:rsidR="00275337" w:rsidRPr="00BA3A99">
              <w:rPr>
                <w:rFonts w:ascii="Comic Sans MS" w:eastAsiaTheme="minorHAnsi" w:hAnsi="Comic Sans MS" w:cs="Calibri"/>
                <w:sz w:val="20"/>
                <w:szCs w:val="20"/>
              </w:rPr>
              <w:t>recall that the noble gases are colourless gases;</w:t>
            </w:r>
          </w:p>
        </w:tc>
        <w:tc>
          <w:tcPr>
            <w:tcW w:w="851" w:type="dxa"/>
            <w:shd w:val="clear" w:color="auto" w:fill="FFFFFF" w:themeFill="background1"/>
          </w:tcPr>
          <w:p w:rsidR="00275337" w:rsidRPr="00BA3A99" w:rsidRDefault="00275337" w:rsidP="00BA3A99">
            <w:pPr>
              <w:spacing w:line="360" w:lineRule="auto"/>
              <w:rPr>
                <w:rFonts w:ascii="Comic Sans MS" w:eastAsiaTheme="minorHAnsi" w:hAnsi="Comic Sans MS" w:cs="Calibri"/>
                <w:sz w:val="20"/>
                <w:szCs w:val="20"/>
              </w:rPr>
            </w:pPr>
          </w:p>
        </w:tc>
        <w:tc>
          <w:tcPr>
            <w:tcW w:w="850" w:type="dxa"/>
            <w:shd w:val="clear" w:color="auto" w:fill="FFFFFF" w:themeFill="background1"/>
          </w:tcPr>
          <w:p w:rsidR="00275337" w:rsidRPr="00BA3A99" w:rsidRDefault="00275337" w:rsidP="00BA3A99">
            <w:pPr>
              <w:spacing w:line="360" w:lineRule="auto"/>
              <w:rPr>
                <w:rFonts w:ascii="Comic Sans MS" w:eastAsiaTheme="minorHAnsi" w:hAnsi="Comic Sans MS" w:cs="Calibri"/>
                <w:sz w:val="20"/>
                <w:szCs w:val="20"/>
              </w:rPr>
            </w:pPr>
          </w:p>
        </w:tc>
        <w:tc>
          <w:tcPr>
            <w:tcW w:w="993" w:type="dxa"/>
            <w:shd w:val="clear" w:color="auto" w:fill="FFFFFF" w:themeFill="background1"/>
          </w:tcPr>
          <w:p w:rsidR="00275337" w:rsidRPr="00BA3A99" w:rsidRDefault="00275337" w:rsidP="00BA3A99">
            <w:pPr>
              <w:spacing w:line="360" w:lineRule="auto"/>
              <w:rPr>
                <w:rFonts w:ascii="Comic Sans MS" w:eastAsiaTheme="minorHAnsi" w:hAnsi="Comic Sans MS" w:cs="Calibri"/>
                <w:sz w:val="20"/>
                <w:szCs w:val="20"/>
              </w:rPr>
            </w:pPr>
          </w:p>
        </w:tc>
      </w:tr>
      <w:tr w:rsidR="00275337" w:rsidRPr="00BA3A99" w:rsidTr="0056513A">
        <w:tc>
          <w:tcPr>
            <w:tcW w:w="8222" w:type="dxa"/>
            <w:shd w:val="clear" w:color="auto" w:fill="FFFFFF" w:themeFill="background1"/>
          </w:tcPr>
          <w:p w:rsidR="00275337" w:rsidRPr="00BA3A99" w:rsidRDefault="00BA3A99" w:rsidP="00BA3A99">
            <w:pPr>
              <w:autoSpaceDE w:val="0"/>
              <w:autoSpaceDN w:val="0"/>
              <w:adjustRightInd w:val="0"/>
              <w:spacing w:after="0" w:line="360" w:lineRule="auto"/>
              <w:rPr>
                <w:rFonts w:ascii="Comic Sans MS" w:eastAsiaTheme="minorHAnsi" w:hAnsi="Comic Sans MS" w:cs="Calibri"/>
                <w:b/>
                <w:bCs/>
                <w:sz w:val="20"/>
                <w:szCs w:val="20"/>
              </w:rPr>
            </w:pPr>
            <w:r w:rsidRPr="00BA3A99">
              <w:rPr>
                <w:rFonts w:ascii="Comic Sans MS" w:eastAsiaTheme="minorHAnsi" w:hAnsi="Comic Sans MS" w:cs="Calibri"/>
                <w:b/>
                <w:sz w:val="20"/>
                <w:szCs w:val="20"/>
              </w:rPr>
              <w:t xml:space="preserve">Can you </w:t>
            </w:r>
            <w:r w:rsidRPr="00BA3A99">
              <w:rPr>
                <w:rFonts w:ascii="Comic Sans MS" w:eastAsiaTheme="minorHAnsi" w:hAnsi="Comic Sans MS" w:cs="Calibri"/>
                <w:b/>
                <w:bCs/>
                <w:sz w:val="20"/>
                <w:szCs w:val="20"/>
              </w:rPr>
              <w:t>describe</w:t>
            </w:r>
            <w:r w:rsidR="00275337" w:rsidRPr="00BA3A99">
              <w:rPr>
                <w:rFonts w:ascii="Comic Sans MS" w:eastAsiaTheme="minorHAnsi" w:hAnsi="Comic Sans MS" w:cs="Calibri"/>
                <w:b/>
                <w:bCs/>
                <w:sz w:val="20"/>
                <w:szCs w:val="20"/>
              </w:rPr>
              <w:t xml:space="preserve"> the </w:t>
            </w:r>
            <w:r w:rsidRPr="00BA3A99">
              <w:rPr>
                <w:rFonts w:ascii="Comic Sans MS" w:eastAsiaTheme="minorHAnsi" w:hAnsi="Comic Sans MS" w:cs="Calibri"/>
                <w:b/>
                <w:bCs/>
                <w:sz w:val="20"/>
                <w:szCs w:val="20"/>
              </w:rPr>
              <w:t>trend in boiling points of the N</w:t>
            </w:r>
            <w:r w:rsidR="00275337" w:rsidRPr="00BA3A99">
              <w:rPr>
                <w:rFonts w:ascii="Comic Sans MS" w:eastAsiaTheme="minorHAnsi" w:hAnsi="Comic Sans MS" w:cs="Calibri"/>
                <w:b/>
                <w:bCs/>
                <w:sz w:val="20"/>
                <w:szCs w:val="20"/>
              </w:rPr>
              <w:t xml:space="preserve">oble gases going down the group; </w:t>
            </w:r>
            <w:r w:rsidR="00275337" w:rsidRPr="00BA3A99">
              <w:rPr>
                <w:rFonts w:ascii="Comic Sans MS" w:eastAsiaTheme="minorHAnsi" w:hAnsi="Comic Sans MS" w:cs="Calibri"/>
                <w:sz w:val="20"/>
                <w:szCs w:val="20"/>
              </w:rPr>
              <w:t>and</w:t>
            </w:r>
          </w:p>
        </w:tc>
        <w:tc>
          <w:tcPr>
            <w:tcW w:w="851" w:type="dxa"/>
            <w:shd w:val="clear" w:color="auto" w:fill="FFFFFF" w:themeFill="background1"/>
          </w:tcPr>
          <w:p w:rsidR="00275337" w:rsidRPr="00BA3A99" w:rsidRDefault="00275337" w:rsidP="00BA3A99">
            <w:pPr>
              <w:spacing w:line="360" w:lineRule="auto"/>
              <w:rPr>
                <w:rFonts w:ascii="Comic Sans MS" w:eastAsiaTheme="minorHAnsi" w:hAnsi="Comic Sans MS" w:cs="Calibri"/>
                <w:sz w:val="20"/>
                <w:szCs w:val="20"/>
              </w:rPr>
            </w:pPr>
          </w:p>
        </w:tc>
        <w:tc>
          <w:tcPr>
            <w:tcW w:w="850" w:type="dxa"/>
            <w:shd w:val="clear" w:color="auto" w:fill="FFFFFF" w:themeFill="background1"/>
          </w:tcPr>
          <w:p w:rsidR="00275337" w:rsidRPr="00BA3A99" w:rsidRDefault="00275337" w:rsidP="00BA3A99">
            <w:pPr>
              <w:spacing w:line="360" w:lineRule="auto"/>
              <w:rPr>
                <w:rFonts w:ascii="Comic Sans MS" w:eastAsiaTheme="minorHAnsi" w:hAnsi="Comic Sans MS" w:cs="Calibri"/>
                <w:sz w:val="20"/>
                <w:szCs w:val="20"/>
              </w:rPr>
            </w:pPr>
          </w:p>
        </w:tc>
        <w:tc>
          <w:tcPr>
            <w:tcW w:w="993" w:type="dxa"/>
            <w:shd w:val="clear" w:color="auto" w:fill="FFFFFF" w:themeFill="background1"/>
          </w:tcPr>
          <w:p w:rsidR="00275337" w:rsidRPr="00BA3A99" w:rsidRDefault="00275337" w:rsidP="00BA3A99">
            <w:pPr>
              <w:spacing w:line="360" w:lineRule="auto"/>
              <w:rPr>
                <w:rFonts w:ascii="Comic Sans MS" w:eastAsiaTheme="minorHAnsi" w:hAnsi="Comic Sans MS" w:cs="Calibri"/>
                <w:sz w:val="20"/>
                <w:szCs w:val="20"/>
              </w:rPr>
            </w:pPr>
          </w:p>
        </w:tc>
      </w:tr>
      <w:tr w:rsidR="004B17C7" w:rsidRPr="00BA3A99" w:rsidTr="004B17C7">
        <w:tc>
          <w:tcPr>
            <w:tcW w:w="8222" w:type="dxa"/>
            <w:shd w:val="clear" w:color="auto" w:fill="F2F2F2" w:themeFill="background1" w:themeFillShade="F2"/>
          </w:tcPr>
          <w:p w:rsidR="004B17C7" w:rsidRPr="00BA3A99" w:rsidRDefault="004B17C7" w:rsidP="00BA3A99">
            <w:pPr>
              <w:autoSpaceDE w:val="0"/>
              <w:autoSpaceDN w:val="0"/>
              <w:adjustRightInd w:val="0"/>
              <w:spacing w:after="0" w:line="360" w:lineRule="auto"/>
              <w:rPr>
                <w:rFonts w:ascii="Comic Sans MS" w:eastAsiaTheme="minorHAnsi" w:hAnsi="Comic Sans MS" w:cs="Calibri"/>
                <w:b/>
                <w:bCs/>
                <w:sz w:val="20"/>
                <w:szCs w:val="20"/>
              </w:rPr>
            </w:pPr>
            <w:r w:rsidRPr="00BA3A99">
              <w:rPr>
                <w:rFonts w:ascii="Comic Sans MS" w:eastAsiaTheme="minorHAnsi" w:hAnsi="Comic Sans MS" w:cs="Calibri"/>
                <w:b/>
                <w:bCs/>
                <w:sz w:val="20"/>
                <w:szCs w:val="20"/>
              </w:rPr>
              <w:t>Transition metals</w:t>
            </w:r>
          </w:p>
        </w:tc>
        <w:tc>
          <w:tcPr>
            <w:tcW w:w="851" w:type="dxa"/>
            <w:shd w:val="clear" w:color="auto" w:fill="F2F2F2" w:themeFill="background1" w:themeFillShade="F2"/>
          </w:tcPr>
          <w:p w:rsidR="004B17C7" w:rsidRPr="00BA3A99" w:rsidRDefault="004B17C7" w:rsidP="00BA3A99">
            <w:pPr>
              <w:spacing w:line="360" w:lineRule="auto"/>
              <w:rPr>
                <w:rFonts w:ascii="Comic Sans MS" w:eastAsiaTheme="minorHAnsi" w:hAnsi="Comic Sans MS" w:cs="Calibri"/>
                <w:sz w:val="20"/>
                <w:szCs w:val="20"/>
              </w:rPr>
            </w:pPr>
          </w:p>
        </w:tc>
        <w:tc>
          <w:tcPr>
            <w:tcW w:w="850" w:type="dxa"/>
            <w:shd w:val="clear" w:color="auto" w:fill="F2F2F2" w:themeFill="background1" w:themeFillShade="F2"/>
          </w:tcPr>
          <w:p w:rsidR="004B17C7" w:rsidRPr="00BA3A99" w:rsidRDefault="004B17C7" w:rsidP="00BA3A99">
            <w:pPr>
              <w:spacing w:line="360" w:lineRule="auto"/>
              <w:rPr>
                <w:rFonts w:ascii="Comic Sans MS" w:eastAsiaTheme="minorHAnsi" w:hAnsi="Comic Sans MS" w:cs="Calibri"/>
                <w:sz w:val="20"/>
                <w:szCs w:val="20"/>
              </w:rPr>
            </w:pPr>
          </w:p>
        </w:tc>
        <w:tc>
          <w:tcPr>
            <w:tcW w:w="993" w:type="dxa"/>
            <w:shd w:val="clear" w:color="auto" w:fill="F2F2F2" w:themeFill="background1" w:themeFillShade="F2"/>
          </w:tcPr>
          <w:p w:rsidR="004B17C7" w:rsidRPr="00BA3A99" w:rsidRDefault="004B17C7" w:rsidP="00BA3A99">
            <w:pPr>
              <w:spacing w:line="360" w:lineRule="auto"/>
              <w:rPr>
                <w:rFonts w:ascii="Comic Sans MS" w:eastAsiaTheme="minorHAnsi" w:hAnsi="Comic Sans MS" w:cs="Calibri"/>
                <w:sz w:val="20"/>
                <w:szCs w:val="20"/>
              </w:rPr>
            </w:pPr>
          </w:p>
        </w:tc>
      </w:tr>
      <w:tr w:rsidR="004B17C7" w:rsidRPr="00BA3A99" w:rsidTr="0056513A">
        <w:tc>
          <w:tcPr>
            <w:tcW w:w="8222" w:type="dxa"/>
            <w:shd w:val="clear" w:color="auto" w:fill="FFFFFF" w:themeFill="background1"/>
          </w:tcPr>
          <w:p w:rsidR="00275337" w:rsidRPr="00BA3A99" w:rsidRDefault="00BA3A99" w:rsidP="00BA3A99">
            <w:pPr>
              <w:autoSpaceDE w:val="0"/>
              <w:autoSpaceDN w:val="0"/>
              <w:adjustRightInd w:val="0"/>
              <w:spacing w:after="0" w:line="360" w:lineRule="auto"/>
              <w:rPr>
                <w:rFonts w:ascii="Comic Sans MS" w:eastAsiaTheme="minorHAnsi" w:hAnsi="Comic Sans MS" w:cs="Calibri"/>
                <w:sz w:val="20"/>
                <w:szCs w:val="20"/>
              </w:rPr>
            </w:pPr>
            <w:r w:rsidRPr="00BA3A99">
              <w:rPr>
                <w:rFonts w:ascii="Comic Sans MS" w:eastAsiaTheme="minorHAnsi" w:hAnsi="Comic Sans MS" w:cs="Calibri"/>
                <w:sz w:val="20"/>
                <w:szCs w:val="20"/>
              </w:rPr>
              <w:t>Can you</w:t>
            </w:r>
            <w:r w:rsidRPr="00BA3A99">
              <w:rPr>
                <w:rFonts w:ascii="Comic Sans MS" w:eastAsiaTheme="minorHAnsi" w:hAnsi="Comic Sans MS" w:cs="Calibri"/>
                <w:b/>
                <w:sz w:val="20"/>
                <w:szCs w:val="20"/>
              </w:rPr>
              <w:t xml:space="preserve"> </w:t>
            </w:r>
            <w:r w:rsidR="00275337" w:rsidRPr="00BA3A99">
              <w:rPr>
                <w:rFonts w:ascii="Comic Sans MS" w:eastAsiaTheme="minorHAnsi" w:hAnsi="Comic Sans MS" w:cs="Calibri"/>
                <w:sz w:val="20"/>
                <w:szCs w:val="20"/>
              </w:rPr>
              <w:t xml:space="preserve">demonstrate knowledge that transition elements form ions with different charges (for example iron(II) and iron(III)) and form coloured </w:t>
            </w:r>
            <w:proofErr w:type="gramStart"/>
            <w:r w:rsidR="00275337" w:rsidRPr="00BA3A99">
              <w:rPr>
                <w:rFonts w:ascii="Comic Sans MS" w:eastAsiaTheme="minorHAnsi" w:hAnsi="Comic Sans MS" w:cs="Calibri"/>
                <w:sz w:val="20"/>
                <w:szCs w:val="20"/>
              </w:rPr>
              <w:t>compounds:</w:t>
            </w:r>
            <w:proofErr w:type="gramEnd"/>
          </w:p>
          <w:p w:rsidR="00275337" w:rsidRPr="00BA3A99" w:rsidRDefault="00275337" w:rsidP="00BA3A99">
            <w:pPr>
              <w:pStyle w:val="ListParagraph"/>
              <w:numPr>
                <w:ilvl w:val="0"/>
                <w:numId w:val="3"/>
              </w:numPr>
              <w:autoSpaceDE w:val="0"/>
              <w:autoSpaceDN w:val="0"/>
              <w:adjustRightInd w:val="0"/>
              <w:spacing w:after="0" w:line="360" w:lineRule="auto"/>
              <w:rPr>
                <w:rFonts w:ascii="Comic Sans MS" w:eastAsiaTheme="minorHAnsi" w:hAnsi="Comic Sans MS" w:cs="Calibri"/>
                <w:sz w:val="20"/>
                <w:szCs w:val="20"/>
              </w:rPr>
            </w:pPr>
            <w:r w:rsidRPr="00BA3A99">
              <w:rPr>
                <w:rFonts w:ascii="Comic Sans MS" w:eastAsiaTheme="minorHAnsi" w:hAnsi="Comic Sans MS" w:cs="Calibri"/>
                <w:sz w:val="20"/>
                <w:szCs w:val="20"/>
              </w:rPr>
              <w:t>copper(II) oxide is black;</w:t>
            </w:r>
          </w:p>
          <w:p w:rsidR="00275337" w:rsidRPr="00BA3A99" w:rsidRDefault="00275337" w:rsidP="00BA3A99">
            <w:pPr>
              <w:pStyle w:val="ListParagraph"/>
              <w:numPr>
                <w:ilvl w:val="0"/>
                <w:numId w:val="3"/>
              </w:numPr>
              <w:autoSpaceDE w:val="0"/>
              <w:autoSpaceDN w:val="0"/>
              <w:adjustRightInd w:val="0"/>
              <w:spacing w:after="0" w:line="360" w:lineRule="auto"/>
              <w:rPr>
                <w:rFonts w:ascii="Comic Sans MS" w:eastAsiaTheme="minorHAnsi" w:hAnsi="Comic Sans MS" w:cs="Calibri"/>
                <w:sz w:val="20"/>
                <w:szCs w:val="20"/>
              </w:rPr>
            </w:pPr>
            <w:r w:rsidRPr="00BA3A99">
              <w:rPr>
                <w:rFonts w:ascii="Comic Sans MS" w:eastAsiaTheme="minorHAnsi" w:hAnsi="Comic Sans MS" w:cs="Calibri"/>
                <w:sz w:val="20"/>
                <w:szCs w:val="20"/>
              </w:rPr>
              <w:t>copper(II) carbonate is green;</w:t>
            </w:r>
          </w:p>
          <w:p w:rsidR="00275337" w:rsidRPr="00BA3A99" w:rsidRDefault="00275337" w:rsidP="00BA3A99">
            <w:pPr>
              <w:pStyle w:val="ListParagraph"/>
              <w:numPr>
                <w:ilvl w:val="0"/>
                <w:numId w:val="3"/>
              </w:numPr>
              <w:autoSpaceDE w:val="0"/>
              <w:autoSpaceDN w:val="0"/>
              <w:adjustRightInd w:val="0"/>
              <w:spacing w:after="0" w:line="360" w:lineRule="auto"/>
              <w:rPr>
                <w:rFonts w:ascii="Comic Sans MS" w:eastAsiaTheme="minorHAnsi" w:hAnsi="Comic Sans MS" w:cs="Calibri"/>
                <w:sz w:val="20"/>
                <w:szCs w:val="20"/>
              </w:rPr>
            </w:pPr>
            <w:r w:rsidRPr="00BA3A99">
              <w:rPr>
                <w:rFonts w:ascii="Comic Sans MS" w:eastAsiaTheme="minorHAnsi" w:hAnsi="Comic Sans MS" w:cs="Calibri"/>
                <w:sz w:val="20"/>
                <w:szCs w:val="20"/>
              </w:rPr>
              <w:t>hydrated copper(II) sulfate is blue; and</w:t>
            </w:r>
          </w:p>
          <w:p w:rsidR="004B17C7" w:rsidRPr="00BA3A99" w:rsidRDefault="00275337" w:rsidP="00BA3A99">
            <w:pPr>
              <w:pStyle w:val="ListParagraph"/>
              <w:numPr>
                <w:ilvl w:val="0"/>
                <w:numId w:val="3"/>
              </w:numPr>
              <w:autoSpaceDE w:val="0"/>
              <w:autoSpaceDN w:val="0"/>
              <w:adjustRightInd w:val="0"/>
              <w:spacing w:after="0" w:line="360" w:lineRule="auto"/>
              <w:rPr>
                <w:rFonts w:ascii="Comic Sans MS" w:eastAsiaTheme="minorHAnsi" w:hAnsi="Comic Sans MS" w:cs="Calibri"/>
                <w:sz w:val="20"/>
                <w:szCs w:val="20"/>
              </w:rPr>
            </w:pPr>
            <w:r w:rsidRPr="00BA3A99">
              <w:rPr>
                <w:rFonts w:ascii="Comic Sans MS" w:eastAsiaTheme="minorHAnsi" w:hAnsi="Comic Sans MS" w:cs="Calibri"/>
                <w:sz w:val="20"/>
                <w:szCs w:val="20"/>
              </w:rPr>
              <w:t>copper(II) salts are usually blue in solution.</w:t>
            </w:r>
          </w:p>
        </w:tc>
        <w:tc>
          <w:tcPr>
            <w:tcW w:w="851" w:type="dxa"/>
            <w:shd w:val="clear" w:color="auto" w:fill="FFFFFF" w:themeFill="background1"/>
          </w:tcPr>
          <w:p w:rsidR="004B17C7" w:rsidRPr="00BA3A99" w:rsidRDefault="004B17C7" w:rsidP="00BA3A99">
            <w:pPr>
              <w:spacing w:line="360" w:lineRule="auto"/>
              <w:rPr>
                <w:rFonts w:ascii="Comic Sans MS" w:eastAsiaTheme="minorHAnsi" w:hAnsi="Comic Sans MS" w:cs="Calibri"/>
                <w:sz w:val="20"/>
                <w:szCs w:val="20"/>
              </w:rPr>
            </w:pPr>
          </w:p>
        </w:tc>
        <w:tc>
          <w:tcPr>
            <w:tcW w:w="850" w:type="dxa"/>
            <w:shd w:val="clear" w:color="auto" w:fill="FFFFFF" w:themeFill="background1"/>
          </w:tcPr>
          <w:p w:rsidR="004B17C7" w:rsidRPr="00BA3A99" w:rsidRDefault="004B17C7" w:rsidP="00BA3A99">
            <w:pPr>
              <w:spacing w:line="360" w:lineRule="auto"/>
              <w:rPr>
                <w:rFonts w:ascii="Comic Sans MS" w:eastAsiaTheme="minorHAnsi" w:hAnsi="Comic Sans MS" w:cs="Calibri"/>
                <w:sz w:val="20"/>
                <w:szCs w:val="20"/>
              </w:rPr>
            </w:pPr>
          </w:p>
        </w:tc>
        <w:tc>
          <w:tcPr>
            <w:tcW w:w="993" w:type="dxa"/>
            <w:shd w:val="clear" w:color="auto" w:fill="FFFFFF" w:themeFill="background1"/>
          </w:tcPr>
          <w:p w:rsidR="004B17C7" w:rsidRPr="00BA3A99" w:rsidRDefault="004B17C7" w:rsidP="00BA3A99">
            <w:pPr>
              <w:spacing w:line="360" w:lineRule="auto"/>
              <w:rPr>
                <w:rFonts w:ascii="Comic Sans MS" w:eastAsiaTheme="minorHAnsi" w:hAnsi="Comic Sans MS" w:cs="Calibri"/>
                <w:sz w:val="20"/>
                <w:szCs w:val="20"/>
              </w:rPr>
            </w:pPr>
          </w:p>
        </w:tc>
      </w:tr>
    </w:tbl>
    <w:p w:rsidR="00E2033F" w:rsidRDefault="00E2033F"/>
    <w:p w:rsidR="00AB7B45" w:rsidRDefault="00AB7B45"/>
    <w:p w:rsidR="00026CCB" w:rsidRDefault="00026CCB"/>
    <w:p w:rsidR="00026CCB" w:rsidRDefault="00026CCB"/>
    <w:p w:rsidR="00026CCB" w:rsidRDefault="00026CCB"/>
    <w:p w:rsidR="00026CCB" w:rsidRDefault="00026CCB"/>
    <w:p w:rsidR="00026CCB" w:rsidRDefault="00026CCB"/>
    <w:p w:rsidR="00026CCB" w:rsidRPr="005E694F" w:rsidRDefault="00026CCB" w:rsidP="00026CCB">
      <w:pPr>
        <w:rPr>
          <w:rFonts w:ascii="Comic Sans MS" w:hAnsi="Comic Sans MS"/>
          <w:sz w:val="28"/>
          <w:szCs w:val="28"/>
          <w:u w:val="single"/>
        </w:rPr>
      </w:pPr>
      <w:r w:rsidRPr="005E694F">
        <w:rPr>
          <w:rFonts w:ascii="Comic Sans MS" w:hAnsi="Comic Sans MS"/>
          <w:sz w:val="28"/>
          <w:szCs w:val="28"/>
          <w:u w:val="single"/>
        </w:rPr>
        <w:lastRenderedPageBreak/>
        <w:t>The Basic structure of the Periodic Table</w:t>
      </w:r>
    </w:p>
    <w:p w:rsidR="00026CCB" w:rsidRPr="005E694F" w:rsidRDefault="00026CCB" w:rsidP="00026CCB">
      <w:pPr>
        <w:rPr>
          <w:rFonts w:ascii="Comic Sans MS" w:hAnsi="Comic Sans MS"/>
          <w:sz w:val="28"/>
          <w:szCs w:val="28"/>
        </w:rPr>
      </w:pPr>
      <w:r w:rsidRPr="005E694F">
        <w:rPr>
          <w:rFonts w:ascii="Comic Sans MS" w:hAnsi="Comic Sans MS"/>
          <w:sz w:val="28"/>
          <w:szCs w:val="28"/>
        </w:rPr>
        <w:t xml:space="preserve">The periodic table arranging the different elements in patterns. An element is a substance that consists of </w:t>
      </w:r>
      <w:r w:rsidRPr="005E694F">
        <w:rPr>
          <w:rFonts w:ascii="Comic Sans MS" w:hAnsi="Comic Sans MS"/>
          <w:color w:val="FF0000"/>
          <w:sz w:val="28"/>
          <w:szCs w:val="28"/>
        </w:rPr>
        <w:t xml:space="preserve">…………………………………………………… ……………………………………………… </w:t>
      </w:r>
      <w:r w:rsidRPr="005E694F">
        <w:rPr>
          <w:rFonts w:ascii="Comic Sans MS" w:hAnsi="Comic Sans MS"/>
          <w:sz w:val="28"/>
          <w:szCs w:val="28"/>
        </w:rPr>
        <w:t xml:space="preserve">and cannot be broken down into simpler substances by </w:t>
      </w:r>
      <w:r w:rsidRPr="005E694F">
        <w:rPr>
          <w:rFonts w:ascii="Comic Sans MS" w:hAnsi="Comic Sans MS"/>
          <w:color w:val="FF0000"/>
          <w:sz w:val="28"/>
          <w:szCs w:val="28"/>
        </w:rPr>
        <w:t>c…………………</w:t>
      </w:r>
      <w:r w:rsidRPr="005E694F">
        <w:rPr>
          <w:rFonts w:ascii="Comic Sans MS" w:hAnsi="Comic Sans MS"/>
          <w:sz w:val="28"/>
          <w:szCs w:val="28"/>
        </w:rPr>
        <w:t xml:space="preserve"> means.</w:t>
      </w:r>
    </w:p>
    <w:p w:rsidR="00026CCB" w:rsidRPr="005E694F" w:rsidRDefault="00026CCB" w:rsidP="00026CCB">
      <w:pPr>
        <w:jc w:val="center"/>
        <w:rPr>
          <w:rFonts w:ascii="Comic Sans MS" w:hAnsi="Comic Sans MS"/>
          <w:sz w:val="20"/>
          <w:szCs w:val="20"/>
        </w:rPr>
      </w:pPr>
      <w:r w:rsidRPr="005E694F">
        <w:rPr>
          <w:rFonts w:ascii="Comic Sans MS" w:hAnsi="Comic Sans MS"/>
          <w:noProof/>
          <w:sz w:val="20"/>
          <w:szCs w:val="20"/>
          <w:lang w:eastAsia="en-GB"/>
        </w:rPr>
        <w:drawing>
          <wp:inline distT="0" distB="0" distL="0" distR="0" wp14:anchorId="6F04FDDA" wp14:editId="2D8B87D0">
            <wp:extent cx="4656455" cy="320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56455" cy="3200400"/>
                    </a:xfrm>
                    <a:prstGeom prst="rect">
                      <a:avLst/>
                    </a:prstGeom>
                    <a:noFill/>
                    <a:ln>
                      <a:noFill/>
                    </a:ln>
                  </pic:spPr>
                </pic:pic>
              </a:graphicData>
            </a:graphic>
          </wp:inline>
        </w:drawing>
      </w:r>
    </w:p>
    <w:p w:rsidR="00026CCB" w:rsidRPr="005E694F" w:rsidRDefault="00026CCB" w:rsidP="00026CCB">
      <w:pPr>
        <w:rPr>
          <w:rFonts w:ascii="Comic Sans MS" w:hAnsi="Comic Sans MS"/>
          <w:sz w:val="20"/>
          <w:szCs w:val="20"/>
        </w:rPr>
      </w:pPr>
      <w:r w:rsidRPr="005E694F">
        <w:rPr>
          <w:rFonts w:ascii="Comic Sans MS" w:eastAsia="Times New Roman" w:hAnsi="Comic Sans MS"/>
          <w:noProof/>
          <w:color w:val="76923C" w:themeColor="accent3" w:themeShade="BF"/>
          <w:sz w:val="20"/>
          <w:szCs w:val="20"/>
          <w:lang w:eastAsia="en-GB"/>
        </w:rPr>
        <mc:AlternateContent>
          <mc:Choice Requires="wpg">
            <w:drawing>
              <wp:anchor distT="0" distB="0" distL="114300" distR="114300" simplePos="0" relativeHeight="251661312" behindDoc="0" locked="0" layoutInCell="1" allowOverlap="1" wp14:anchorId="5CE5F487" wp14:editId="7CE2C132">
                <wp:simplePos x="0" y="0"/>
                <wp:positionH relativeFrom="margin">
                  <wp:posOffset>-304800</wp:posOffset>
                </wp:positionH>
                <wp:positionV relativeFrom="paragraph">
                  <wp:posOffset>250825</wp:posOffset>
                </wp:positionV>
                <wp:extent cx="6586996" cy="4301066"/>
                <wp:effectExtent l="0" t="0" r="23495" b="23495"/>
                <wp:wrapNone/>
                <wp:docPr id="5" name="Group 5"/>
                <wp:cNvGraphicFramePr/>
                <a:graphic xmlns:a="http://schemas.openxmlformats.org/drawingml/2006/main">
                  <a:graphicData uri="http://schemas.microsoft.com/office/word/2010/wordprocessingGroup">
                    <wpg:wgp>
                      <wpg:cNvGrpSpPr/>
                      <wpg:grpSpPr>
                        <a:xfrm>
                          <a:off x="0" y="0"/>
                          <a:ext cx="6586996" cy="4301066"/>
                          <a:chOff x="-160866" y="-558376"/>
                          <a:chExt cx="6586996" cy="4301066"/>
                        </a:xfrm>
                      </wpg:grpSpPr>
                      <wps:wsp>
                        <wps:cNvPr id="6" name="Text Box 2"/>
                        <wps:cNvSpPr txBox="1">
                          <a:spLocks noChangeArrowheads="1"/>
                        </wps:cNvSpPr>
                        <wps:spPr bwMode="auto">
                          <a:xfrm>
                            <a:off x="-146050" y="-524509"/>
                            <a:ext cx="1583266" cy="1439334"/>
                          </a:xfrm>
                          <a:prstGeom prst="rect">
                            <a:avLst/>
                          </a:prstGeom>
                          <a:solidFill>
                            <a:srgbClr val="FFFFFF"/>
                          </a:solidFill>
                          <a:ln w="9525">
                            <a:solidFill>
                              <a:srgbClr val="000000"/>
                            </a:solidFill>
                            <a:miter lim="800000"/>
                            <a:headEnd/>
                            <a:tailEnd/>
                          </a:ln>
                        </wps:spPr>
                        <wps:txbx>
                          <w:txbxContent>
                            <w:p w:rsidR="00026CCB" w:rsidRPr="005E694F" w:rsidRDefault="00026CCB" w:rsidP="00026CCB">
                              <w:pPr>
                                <w:shd w:val="clear" w:color="auto" w:fill="FFFF00"/>
                                <w:rPr>
                                  <w:rFonts w:ascii="Comic Sans MS" w:eastAsia="Times New Roman" w:hAnsi="Comic Sans MS"/>
                                  <w:color w:val="7030A0"/>
                                  <w:sz w:val="28"/>
                                  <w:szCs w:val="28"/>
                                </w:rPr>
                              </w:pPr>
                              <w:r w:rsidRPr="005E694F">
                                <w:rPr>
                                  <w:rFonts w:ascii="Comic Sans MS" w:eastAsia="Times New Roman" w:hAnsi="Comic Sans MS"/>
                                  <w:color w:val="7030A0"/>
                                  <w:sz w:val="28"/>
                                  <w:szCs w:val="28"/>
                                </w:rPr>
                                <w:t xml:space="preserve">Groups </w:t>
                              </w:r>
                              <w:r w:rsidRPr="005E694F">
                                <w:rPr>
                                  <w:rFonts w:ascii="Comic Sans MS" w:eastAsia="Times New Roman" w:hAnsi="Comic Sans MS"/>
                                  <w:color w:val="7030A0"/>
                                  <w:sz w:val="28"/>
                                  <w:szCs w:val="28"/>
                                  <w:shd w:val="clear" w:color="auto" w:fill="FFFF00"/>
                                </w:rPr>
                                <w:t>are</w:t>
                              </w:r>
                              <w:r w:rsidRPr="005E694F">
                                <w:rPr>
                                  <w:rFonts w:ascii="Comic Sans MS" w:eastAsia="Times New Roman" w:hAnsi="Comic Sans MS"/>
                                  <w:color w:val="7030A0"/>
                                  <w:sz w:val="28"/>
                                  <w:szCs w:val="28"/>
                                </w:rPr>
                                <w:t xml:space="preserve"> vertical columns</w:t>
                              </w:r>
                            </w:p>
                            <w:p w:rsidR="00026CCB" w:rsidRPr="005E694F" w:rsidRDefault="00026CCB" w:rsidP="00026CCB">
                              <w:pPr>
                                <w:shd w:val="clear" w:color="auto" w:fill="FFFF00"/>
                                <w:rPr>
                                  <w:rFonts w:ascii="Comic Sans MS" w:eastAsia="Times New Roman" w:hAnsi="Comic Sans MS"/>
                                  <w:color w:val="7030A0"/>
                                  <w:sz w:val="28"/>
                                  <w:szCs w:val="28"/>
                                </w:rPr>
                              </w:pPr>
                              <w:r w:rsidRPr="005E694F">
                                <w:rPr>
                                  <w:rFonts w:ascii="Comic Sans MS" w:eastAsia="Times New Roman" w:hAnsi="Comic Sans MS"/>
                                  <w:color w:val="7030A0"/>
                                  <w:sz w:val="28"/>
                                  <w:szCs w:val="28"/>
                                </w:rPr>
                                <w:t>Periods are horizontal rows</w:t>
                              </w:r>
                            </w:p>
                            <w:p w:rsidR="00026CCB" w:rsidRDefault="00026CCB" w:rsidP="00026CCB">
                              <w:pPr>
                                <w:shd w:val="clear" w:color="auto" w:fill="FFFF00"/>
                              </w:pPr>
                            </w:p>
                          </w:txbxContent>
                        </wps:txbx>
                        <wps:bodyPr rot="0" vert="horz" wrap="square" lIns="91440" tIns="45720" rIns="91440" bIns="45720" anchor="t" anchorCtr="0">
                          <a:noAutofit/>
                        </wps:bodyPr>
                      </wps:wsp>
                      <wps:wsp>
                        <wps:cNvPr id="7" name="Text Box 2"/>
                        <wps:cNvSpPr txBox="1">
                          <a:spLocks noChangeArrowheads="1"/>
                        </wps:cNvSpPr>
                        <wps:spPr bwMode="auto">
                          <a:xfrm>
                            <a:off x="2546350" y="-558376"/>
                            <a:ext cx="3591885" cy="2362200"/>
                          </a:xfrm>
                          <a:prstGeom prst="rect">
                            <a:avLst/>
                          </a:prstGeom>
                          <a:solidFill>
                            <a:srgbClr val="FFFFFF"/>
                          </a:solidFill>
                          <a:ln w="9525">
                            <a:solidFill>
                              <a:srgbClr val="000000"/>
                            </a:solidFill>
                            <a:miter lim="800000"/>
                            <a:headEnd/>
                            <a:tailEnd/>
                          </a:ln>
                        </wps:spPr>
                        <wps:txbx>
                          <w:txbxContent>
                            <w:p w:rsidR="00026CCB" w:rsidRPr="005E694F" w:rsidRDefault="00026CCB" w:rsidP="00026CCB">
                              <w:pPr>
                                <w:pBdr>
                                  <w:bottom w:val="single" w:sz="4" w:space="1" w:color="auto"/>
                                </w:pBdr>
                                <w:shd w:val="clear" w:color="auto" w:fill="FF0000"/>
                                <w:rPr>
                                  <w:rFonts w:ascii="Comic Sans MS" w:eastAsia="Times New Roman" w:hAnsi="Comic Sans MS"/>
                                  <w:color w:val="FFFFFF" w:themeColor="background1"/>
                                  <w:sz w:val="28"/>
                                  <w:szCs w:val="28"/>
                                </w:rPr>
                              </w:pPr>
                              <w:r w:rsidRPr="005E694F">
                                <w:rPr>
                                  <w:rFonts w:ascii="Comic Sans MS" w:eastAsia="Times New Roman" w:hAnsi="Comic Sans MS"/>
                                  <w:color w:val="FFFFFF" w:themeColor="background1"/>
                                  <w:sz w:val="28"/>
                                  <w:szCs w:val="28"/>
                                </w:rPr>
                                <w:t>Metals and non-metals are separated by the ‘staircase’</w:t>
                              </w:r>
                            </w:p>
                            <w:p w:rsidR="00026CCB" w:rsidRPr="009B0B4F" w:rsidRDefault="00026CCB" w:rsidP="00026CCB">
                              <w:pPr>
                                <w:pBdr>
                                  <w:bottom w:val="single" w:sz="4" w:space="1" w:color="auto"/>
                                </w:pBdr>
                                <w:shd w:val="clear" w:color="auto" w:fill="FF0000"/>
                                <w:rPr>
                                  <w:color w:val="FFFFFF" w:themeColor="background1"/>
                                  <w:sz w:val="28"/>
                                  <w:szCs w:val="28"/>
                                </w:rPr>
                              </w:pPr>
                              <w:r w:rsidRPr="009B0B4F">
                                <w:rPr>
                                  <w:rFonts w:ascii="Comic Sans MS" w:eastAsia="Times New Roman" w:hAnsi="Comic Sans MS"/>
                                  <w:color w:val="FFFFFF" w:themeColor="background1"/>
                                  <w:sz w:val="28"/>
                                  <w:szCs w:val="28"/>
                                </w:rPr>
                                <w:t xml:space="preserve">Metals are good </w:t>
                              </w:r>
                              <w:r w:rsidRPr="009B0B4F">
                                <w:rPr>
                                  <w:rFonts w:ascii="Comic Sans MS" w:hAnsi="Comic Sans MS" w:cs="Arial"/>
                                  <w:color w:val="FFFFFF" w:themeColor="background1"/>
                                  <w:sz w:val="28"/>
                                  <w:szCs w:val="28"/>
                                </w:rPr>
                                <w:t>conductors of heat and electricity, ductile (can be pulled into wires), malleable (can be hammered into shape), have high melting points and are sonorous (make a ‘ringing sound’)</w:t>
                              </w:r>
                            </w:p>
                          </w:txbxContent>
                        </wps:txbx>
                        <wps:bodyPr rot="0" vert="horz" wrap="square" lIns="91440" tIns="45720" rIns="91440" bIns="45720" anchor="t" anchorCtr="0">
                          <a:noAutofit/>
                        </wps:bodyPr>
                      </wps:wsp>
                      <wps:wsp>
                        <wps:cNvPr id="8" name="Text Box 8"/>
                        <wps:cNvSpPr txBox="1">
                          <a:spLocks noChangeArrowheads="1"/>
                        </wps:cNvSpPr>
                        <wps:spPr bwMode="auto">
                          <a:xfrm>
                            <a:off x="2108130" y="1625882"/>
                            <a:ext cx="4318000" cy="2116808"/>
                          </a:xfrm>
                          <a:prstGeom prst="rect">
                            <a:avLst/>
                          </a:prstGeom>
                          <a:solidFill>
                            <a:srgbClr val="FFFFFF"/>
                          </a:solidFill>
                          <a:ln w="9525">
                            <a:solidFill>
                              <a:srgbClr val="000000"/>
                            </a:solidFill>
                            <a:miter lim="800000"/>
                            <a:headEnd/>
                            <a:tailEnd/>
                          </a:ln>
                        </wps:spPr>
                        <wps:txbx>
                          <w:txbxContent>
                            <w:p w:rsidR="00026CCB" w:rsidRPr="005E694F" w:rsidRDefault="00026CCB" w:rsidP="00026CCB">
                              <w:pPr>
                                <w:shd w:val="clear" w:color="auto" w:fill="00B0F0"/>
                                <w:rPr>
                                  <w:rFonts w:ascii="Comic Sans MS" w:eastAsia="Times New Roman" w:hAnsi="Comic Sans MS"/>
                                  <w:color w:val="FFFFFF" w:themeColor="background1"/>
                                  <w:sz w:val="28"/>
                                  <w:szCs w:val="28"/>
                                </w:rPr>
                              </w:pPr>
                              <w:r w:rsidRPr="005E694F">
                                <w:rPr>
                                  <w:rFonts w:ascii="Comic Sans MS" w:eastAsia="Times New Roman" w:hAnsi="Comic Sans MS"/>
                                  <w:color w:val="FFFFFF" w:themeColor="background1"/>
                                  <w:sz w:val="28"/>
                                  <w:szCs w:val="28"/>
                                </w:rPr>
                                <w:t>Group I = Alkali metals (reactive metals)</w:t>
                              </w:r>
                            </w:p>
                            <w:p w:rsidR="00026CCB" w:rsidRPr="005E694F" w:rsidRDefault="00026CCB" w:rsidP="00026CCB">
                              <w:pPr>
                                <w:shd w:val="clear" w:color="auto" w:fill="00B0F0"/>
                                <w:rPr>
                                  <w:rFonts w:ascii="Comic Sans MS" w:eastAsia="Times New Roman" w:hAnsi="Comic Sans MS"/>
                                  <w:color w:val="FFFFFF" w:themeColor="background1"/>
                                  <w:sz w:val="28"/>
                                  <w:szCs w:val="28"/>
                                </w:rPr>
                              </w:pPr>
                              <w:r w:rsidRPr="005E694F">
                                <w:rPr>
                                  <w:rFonts w:ascii="Comic Sans MS" w:eastAsia="Times New Roman" w:hAnsi="Comic Sans MS"/>
                                  <w:color w:val="FFFFFF" w:themeColor="background1"/>
                                  <w:sz w:val="28"/>
                                  <w:szCs w:val="28"/>
                                </w:rPr>
                                <w:t>Group II = Alkali-Earth Metals (reactive metals)</w:t>
                              </w:r>
                            </w:p>
                            <w:p w:rsidR="00026CCB" w:rsidRPr="005E694F" w:rsidRDefault="00026CCB" w:rsidP="00026CCB">
                              <w:pPr>
                                <w:shd w:val="clear" w:color="auto" w:fill="00B0F0"/>
                                <w:rPr>
                                  <w:rFonts w:ascii="Comic Sans MS" w:eastAsia="Times New Roman" w:hAnsi="Comic Sans MS"/>
                                  <w:color w:val="FFFFFF" w:themeColor="background1"/>
                                  <w:sz w:val="28"/>
                                  <w:szCs w:val="28"/>
                                </w:rPr>
                              </w:pPr>
                              <w:r w:rsidRPr="005E694F">
                                <w:rPr>
                                  <w:rFonts w:ascii="Comic Sans MS" w:eastAsia="Times New Roman" w:hAnsi="Comic Sans MS"/>
                                  <w:color w:val="FFFFFF" w:themeColor="background1"/>
                                  <w:sz w:val="28"/>
                                  <w:szCs w:val="28"/>
                                </w:rPr>
                                <w:t>Group VII = Halogens (reactive non-metals)</w:t>
                              </w:r>
                            </w:p>
                            <w:p w:rsidR="00026CCB" w:rsidRPr="005E694F" w:rsidRDefault="00026CCB" w:rsidP="00026CCB">
                              <w:pPr>
                                <w:shd w:val="clear" w:color="auto" w:fill="00B0F0"/>
                                <w:rPr>
                                  <w:rFonts w:ascii="Comic Sans MS" w:eastAsia="Times New Roman" w:hAnsi="Comic Sans MS"/>
                                  <w:color w:val="FFFFFF" w:themeColor="background1"/>
                                  <w:sz w:val="28"/>
                                  <w:szCs w:val="28"/>
                                </w:rPr>
                              </w:pPr>
                              <w:r w:rsidRPr="005E694F">
                                <w:rPr>
                                  <w:rFonts w:ascii="Comic Sans MS" w:eastAsia="Times New Roman" w:hAnsi="Comic Sans MS"/>
                                  <w:color w:val="FFFFFF" w:themeColor="background1"/>
                                  <w:sz w:val="28"/>
                                  <w:szCs w:val="28"/>
                                </w:rPr>
                                <w:t>Group 0 – The Noble gases (</w:t>
                              </w:r>
                              <w:r w:rsidRPr="005E694F">
                                <w:rPr>
                                  <w:rFonts w:ascii="Comic Sans MS" w:hAnsi="Comic Sans MS" w:cs="Arial"/>
                                  <w:color w:val="FFFFFF" w:themeColor="background1"/>
                                  <w:sz w:val="28"/>
                                  <w:szCs w:val="28"/>
                                </w:rPr>
                                <w:t>non-reactive non-metals)</w:t>
                              </w:r>
                            </w:p>
                            <w:p w:rsidR="00026CCB" w:rsidRDefault="00026CCB" w:rsidP="00026CCB">
                              <w:pPr>
                                <w:shd w:val="clear" w:color="auto" w:fill="00B0F0"/>
                              </w:pPr>
                            </w:p>
                            <w:p w:rsidR="00026CCB" w:rsidRDefault="00026CCB" w:rsidP="00026CCB"/>
                          </w:txbxContent>
                        </wps:txbx>
                        <wps:bodyPr rot="0" vert="horz" wrap="square" lIns="91440" tIns="45720" rIns="91440" bIns="45720" anchor="t" anchorCtr="0">
                          <a:noAutofit/>
                        </wps:bodyPr>
                      </wps:wsp>
                      <wps:wsp>
                        <wps:cNvPr id="9" name="Text Box 2"/>
                        <wps:cNvSpPr txBox="1">
                          <a:spLocks noChangeArrowheads="1"/>
                        </wps:cNvSpPr>
                        <wps:spPr bwMode="auto">
                          <a:xfrm>
                            <a:off x="-160866" y="1019733"/>
                            <a:ext cx="2209800" cy="1749291"/>
                          </a:xfrm>
                          <a:prstGeom prst="rect">
                            <a:avLst/>
                          </a:prstGeom>
                          <a:solidFill>
                            <a:srgbClr val="FFFFFF"/>
                          </a:solidFill>
                          <a:ln w="9525">
                            <a:solidFill>
                              <a:srgbClr val="000000"/>
                            </a:solidFill>
                            <a:miter lim="800000"/>
                            <a:headEnd/>
                            <a:tailEnd/>
                          </a:ln>
                        </wps:spPr>
                        <wps:txbx>
                          <w:txbxContent>
                            <w:p w:rsidR="00026CCB" w:rsidRPr="005E694F" w:rsidRDefault="00026CCB" w:rsidP="00026CCB">
                              <w:pPr>
                                <w:shd w:val="clear" w:color="auto" w:fill="92D050"/>
                                <w:rPr>
                                  <w:rFonts w:ascii="Comic Sans MS" w:eastAsia="Times New Roman" w:hAnsi="Comic Sans MS"/>
                                  <w:color w:val="002060"/>
                                  <w:sz w:val="28"/>
                                  <w:szCs w:val="28"/>
                                </w:rPr>
                              </w:pPr>
                              <w:proofErr w:type="spellStart"/>
                              <w:r w:rsidRPr="005E694F">
                                <w:rPr>
                                  <w:rFonts w:ascii="Comic Sans MS" w:eastAsia="Times New Roman" w:hAnsi="Comic Sans MS"/>
                                  <w:color w:val="002060"/>
                                  <w:sz w:val="28"/>
                                  <w:szCs w:val="28"/>
                                </w:rPr>
                                <w:t>SLaG</w:t>
                              </w:r>
                              <w:proofErr w:type="spellEnd"/>
                            </w:p>
                            <w:p w:rsidR="00026CCB" w:rsidRPr="005E694F" w:rsidRDefault="00026CCB" w:rsidP="00026CCB">
                              <w:pPr>
                                <w:shd w:val="clear" w:color="auto" w:fill="92D050"/>
                                <w:rPr>
                                  <w:rFonts w:ascii="Comic Sans MS" w:eastAsia="Times New Roman" w:hAnsi="Comic Sans MS"/>
                                  <w:color w:val="002060"/>
                                  <w:sz w:val="28"/>
                                  <w:szCs w:val="28"/>
                                </w:rPr>
                              </w:pPr>
                              <w:r w:rsidRPr="005E694F">
                                <w:rPr>
                                  <w:rFonts w:ascii="Comic Sans MS" w:eastAsia="Times New Roman" w:hAnsi="Comic Sans MS"/>
                                  <w:color w:val="002060"/>
                                  <w:sz w:val="28"/>
                                  <w:szCs w:val="28"/>
                                </w:rPr>
                                <w:t>L – liquids – Hg &amp; Br</w:t>
                              </w:r>
                            </w:p>
                            <w:p w:rsidR="00026CCB" w:rsidRPr="005E694F" w:rsidRDefault="00026CCB" w:rsidP="00026CCB">
                              <w:pPr>
                                <w:shd w:val="clear" w:color="auto" w:fill="92D050"/>
                                <w:rPr>
                                  <w:rFonts w:ascii="Comic Sans MS" w:eastAsia="Times New Roman" w:hAnsi="Comic Sans MS"/>
                                  <w:color w:val="002060"/>
                                  <w:sz w:val="28"/>
                                  <w:szCs w:val="28"/>
                                </w:rPr>
                              </w:pPr>
                              <w:r w:rsidRPr="005E694F">
                                <w:rPr>
                                  <w:rFonts w:ascii="Comic Sans MS" w:eastAsia="Times New Roman" w:hAnsi="Comic Sans MS"/>
                                  <w:color w:val="002060"/>
                                  <w:sz w:val="28"/>
                                  <w:szCs w:val="28"/>
                                </w:rPr>
                                <w:t xml:space="preserve">G –gases – All group 0; </w:t>
                              </w:r>
                              <w:r>
                                <w:rPr>
                                  <w:rFonts w:ascii="Comic Sans MS" w:eastAsia="Times New Roman" w:hAnsi="Comic Sans MS"/>
                                  <w:color w:val="002060"/>
                                  <w:sz w:val="28"/>
                                  <w:szCs w:val="28"/>
                                </w:rPr>
                                <w:t>+</w:t>
                              </w:r>
                              <w:r w:rsidRPr="005E694F">
                                <w:rPr>
                                  <w:rFonts w:ascii="Comic Sans MS" w:eastAsia="Times New Roman" w:hAnsi="Comic Sans MS"/>
                                  <w:color w:val="002060"/>
                                  <w:sz w:val="28"/>
                                  <w:szCs w:val="28"/>
                                </w:rPr>
                                <w:t xml:space="preserve"> F, Cl, H, N, O</w:t>
                              </w:r>
                            </w:p>
                            <w:p w:rsidR="00026CCB" w:rsidRPr="005E694F" w:rsidRDefault="00026CCB" w:rsidP="00026CCB">
                              <w:pPr>
                                <w:shd w:val="clear" w:color="auto" w:fill="92D050"/>
                                <w:rPr>
                                  <w:sz w:val="28"/>
                                  <w:szCs w:val="28"/>
                                </w:rPr>
                              </w:pPr>
                            </w:p>
                          </w:txbxContent>
                        </wps:txbx>
                        <wps:bodyPr rot="0" vert="horz" wrap="square" lIns="91440" tIns="45720" rIns="91440" bIns="45720" anchor="t" anchorCtr="0">
                          <a:noAutofit/>
                        </wps:bodyPr>
                      </wps:wsp>
                      <wps:wsp>
                        <wps:cNvPr id="10" name="Text Box 2"/>
                        <wps:cNvSpPr txBox="1">
                          <a:spLocks noChangeArrowheads="1"/>
                        </wps:cNvSpPr>
                        <wps:spPr bwMode="auto">
                          <a:xfrm>
                            <a:off x="1386417" y="-544831"/>
                            <a:ext cx="1159933" cy="1154854"/>
                          </a:xfrm>
                          <a:prstGeom prst="rect">
                            <a:avLst/>
                          </a:prstGeom>
                          <a:solidFill>
                            <a:srgbClr val="FFFFFF"/>
                          </a:solidFill>
                          <a:ln w="9525">
                            <a:solidFill>
                              <a:srgbClr val="000000"/>
                            </a:solidFill>
                            <a:miter lim="800000"/>
                            <a:headEnd/>
                            <a:tailEnd/>
                          </a:ln>
                        </wps:spPr>
                        <wps:txbx>
                          <w:txbxContent>
                            <w:p w:rsidR="00026CCB" w:rsidRPr="005E694F" w:rsidRDefault="00026CCB" w:rsidP="00026CCB">
                              <w:pPr>
                                <w:shd w:val="clear" w:color="auto" w:fill="FFC000"/>
                                <w:rPr>
                                  <w:rFonts w:ascii="Comic Sans MS" w:eastAsia="Times New Roman" w:hAnsi="Comic Sans MS"/>
                                  <w:color w:val="FF0000"/>
                                  <w:sz w:val="28"/>
                                  <w:szCs w:val="28"/>
                                </w:rPr>
                              </w:pPr>
                              <w:r w:rsidRPr="005E694F">
                                <w:rPr>
                                  <w:rFonts w:ascii="Comic Sans MS" w:eastAsia="Times New Roman" w:hAnsi="Comic Sans MS"/>
                                  <w:color w:val="FF0000"/>
                                  <w:sz w:val="28"/>
                                  <w:szCs w:val="28"/>
                                </w:rPr>
                                <w:t xml:space="preserve">Diatomic  </w:t>
                              </w:r>
                            </w:p>
                            <w:p w:rsidR="00026CCB" w:rsidRPr="005E694F" w:rsidRDefault="00026CCB" w:rsidP="00026CCB">
                              <w:pPr>
                                <w:shd w:val="clear" w:color="auto" w:fill="FFC000"/>
                                <w:rPr>
                                  <w:sz w:val="28"/>
                                  <w:szCs w:val="28"/>
                                </w:rPr>
                              </w:pPr>
                              <w:r w:rsidRPr="005E694F">
                                <w:rPr>
                                  <w:rFonts w:ascii="Comic Sans MS" w:eastAsia="Times New Roman" w:hAnsi="Comic Sans MS"/>
                                  <w:color w:val="FF0000"/>
                                  <w:sz w:val="28"/>
                                  <w:szCs w:val="28"/>
                                </w:rPr>
                                <w:t>H</w:t>
                              </w:r>
                              <w:r w:rsidRPr="005E694F">
                                <w:rPr>
                                  <w:rFonts w:ascii="Comic Sans MS" w:eastAsia="Times New Roman" w:hAnsi="Comic Sans MS"/>
                                  <w:color w:val="FF0000"/>
                                  <w:sz w:val="28"/>
                                  <w:szCs w:val="28"/>
                                  <w:vertAlign w:val="subscript"/>
                                </w:rPr>
                                <w:t xml:space="preserve">2 </w:t>
                              </w:r>
                              <w:r w:rsidRPr="005E694F">
                                <w:rPr>
                                  <w:rFonts w:ascii="Comic Sans MS" w:eastAsia="Times New Roman" w:hAnsi="Comic Sans MS"/>
                                  <w:color w:val="FF0000"/>
                                  <w:sz w:val="28"/>
                                  <w:szCs w:val="28"/>
                                </w:rPr>
                                <w:t>N</w:t>
                              </w:r>
                              <w:r w:rsidRPr="005E694F">
                                <w:rPr>
                                  <w:rFonts w:ascii="Comic Sans MS" w:eastAsia="Times New Roman" w:hAnsi="Comic Sans MS"/>
                                  <w:color w:val="FF0000"/>
                                  <w:sz w:val="28"/>
                                  <w:szCs w:val="28"/>
                                  <w:vertAlign w:val="subscript"/>
                                </w:rPr>
                                <w:t xml:space="preserve">2 </w:t>
                              </w:r>
                              <w:r w:rsidRPr="005E694F">
                                <w:rPr>
                                  <w:rFonts w:ascii="Comic Sans MS" w:eastAsia="Times New Roman" w:hAnsi="Comic Sans MS"/>
                                  <w:color w:val="FF0000"/>
                                  <w:sz w:val="28"/>
                                  <w:szCs w:val="28"/>
                                </w:rPr>
                                <w:t>O</w:t>
                              </w:r>
                              <w:r w:rsidRPr="005E694F">
                                <w:rPr>
                                  <w:rFonts w:ascii="Comic Sans MS" w:eastAsia="Times New Roman" w:hAnsi="Comic Sans MS"/>
                                  <w:color w:val="FF0000"/>
                                  <w:sz w:val="28"/>
                                  <w:szCs w:val="28"/>
                                  <w:vertAlign w:val="subscript"/>
                                </w:rPr>
                                <w:t xml:space="preserve">2 </w:t>
                              </w:r>
                              <w:r w:rsidRPr="005E694F">
                                <w:rPr>
                                  <w:rFonts w:ascii="Comic Sans MS" w:eastAsia="Times New Roman" w:hAnsi="Comic Sans MS"/>
                                  <w:color w:val="FF0000"/>
                                  <w:sz w:val="28"/>
                                  <w:szCs w:val="28"/>
                                </w:rPr>
                                <w:t>F</w:t>
                              </w:r>
                              <w:r w:rsidRPr="005E694F">
                                <w:rPr>
                                  <w:rFonts w:ascii="Comic Sans MS" w:eastAsia="Times New Roman" w:hAnsi="Comic Sans MS"/>
                                  <w:color w:val="FF0000"/>
                                  <w:sz w:val="28"/>
                                  <w:szCs w:val="28"/>
                                  <w:vertAlign w:val="subscript"/>
                                </w:rPr>
                                <w:t xml:space="preserve">2 </w:t>
                              </w:r>
                              <w:r w:rsidRPr="005E694F">
                                <w:rPr>
                                  <w:rFonts w:ascii="Comic Sans MS" w:eastAsia="Times New Roman" w:hAnsi="Comic Sans MS"/>
                                  <w:color w:val="FF0000"/>
                                  <w:sz w:val="28"/>
                                  <w:szCs w:val="28"/>
                                </w:rPr>
                                <w:t>Cl</w:t>
                              </w:r>
                              <w:r w:rsidRPr="005E694F">
                                <w:rPr>
                                  <w:rFonts w:ascii="Comic Sans MS" w:eastAsia="Times New Roman" w:hAnsi="Comic Sans MS"/>
                                  <w:color w:val="FF0000"/>
                                  <w:sz w:val="28"/>
                                  <w:szCs w:val="28"/>
                                  <w:vertAlign w:val="subscript"/>
                                </w:rPr>
                                <w:t xml:space="preserve">2 </w:t>
                              </w:r>
                              <w:r w:rsidRPr="005E694F">
                                <w:rPr>
                                  <w:rFonts w:ascii="Comic Sans MS" w:eastAsia="Times New Roman" w:hAnsi="Comic Sans MS"/>
                                  <w:color w:val="FF0000"/>
                                  <w:sz w:val="28"/>
                                  <w:szCs w:val="28"/>
                                </w:rPr>
                                <w:t>Br</w:t>
                              </w:r>
                              <w:r w:rsidRPr="005E694F">
                                <w:rPr>
                                  <w:rFonts w:ascii="Comic Sans MS" w:eastAsia="Times New Roman" w:hAnsi="Comic Sans MS"/>
                                  <w:color w:val="FF0000"/>
                                  <w:sz w:val="28"/>
                                  <w:szCs w:val="28"/>
                                  <w:vertAlign w:val="subscript"/>
                                </w:rPr>
                                <w:t xml:space="preserve">2 </w:t>
                              </w:r>
                              <w:r w:rsidRPr="005E694F">
                                <w:rPr>
                                  <w:rFonts w:ascii="Comic Sans MS" w:eastAsia="Times New Roman" w:hAnsi="Comic Sans MS"/>
                                  <w:color w:val="FF0000"/>
                                  <w:sz w:val="28"/>
                                  <w:szCs w:val="28"/>
                                </w:rPr>
                                <w:t>I</w:t>
                              </w:r>
                              <w:r w:rsidRPr="005E694F">
                                <w:rPr>
                                  <w:rFonts w:ascii="Comic Sans MS" w:eastAsia="Times New Roman" w:hAnsi="Comic Sans MS"/>
                                  <w:color w:val="FF0000"/>
                                  <w:sz w:val="28"/>
                                  <w:szCs w:val="28"/>
                                  <w:vertAlign w:val="subscript"/>
                                </w:rPr>
                                <w:t>2</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CE5F487" id="Group 5" o:spid="_x0000_s1026" style="position:absolute;margin-left:-24pt;margin-top:19.75pt;width:518.65pt;height:338.65pt;z-index:251661312;mso-position-horizontal-relative:margin;mso-width-relative:margin;mso-height-relative:margin" coordorigin="-1608,-5583" coordsize="65869,4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">
                <v:shapetype id="_x0000_t202" coordsize="21600,21600" o:spt="202" path="m,l,21600r21600,l21600,xe">
                  <v:stroke joinstyle="miter"/>
                  <v:path gradientshapeok="t" o:connecttype="rect"/>
                </v:shapetype>
                <v:shape id="Text Box 2" o:spid="_x0000_s1027" type="#_x0000_t202" style="position:absolute;left:-1460;top:-5245;width:15832;height:14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026CCB" w:rsidRPr="005E694F" w:rsidRDefault="00026CCB" w:rsidP="00026CCB">
                        <w:pPr>
                          <w:shd w:val="clear" w:color="auto" w:fill="FFFF00"/>
                          <w:rPr>
                            <w:rFonts w:ascii="Comic Sans MS" w:eastAsia="Times New Roman" w:hAnsi="Comic Sans MS"/>
                            <w:color w:val="7030A0"/>
                            <w:sz w:val="28"/>
                            <w:szCs w:val="28"/>
                          </w:rPr>
                        </w:pPr>
                        <w:r w:rsidRPr="005E694F">
                          <w:rPr>
                            <w:rFonts w:ascii="Comic Sans MS" w:eastAsia="Times New Roman" w:hAnsi="Comic Sans MS"/>
                            <w:color w:val="7030A0"/>
                            <w:sz w:val="28"/>
                            <w:szCs w:val="28"/>
                          </w:rPr>
                          <w:t xml:space="preserve">Groups </w:t>
                        </w:r>
                        <w:r w:rsidRPr="005E694F">
                          <w:rPr>
                            <w:rFonts w:ascii="Comic Sans MS" w:eastAsia="Times New Roman" w:hAnsi="Comic Sans MS"/>
                            <w:color w:val="7030A0"/>
                            <w:sz w:val="28"/>
                            <w:szCs w:val="28"/>
                            <w:shd w:val="clear" w:color="auto" w:fill="FFFF00"/>
                          </w:rPr>
                          <w:t>are</w:t>
                        </w:r>
                        <w:r w:rsidRPr="005E694F">
                          <w:rPr>
                            <w:rFonts w:ascii="Comic Sans MS" w:eastAsia="Times New Roman" w:hAnsi="Comic Sans MS"/>
                            <w:color w:val="7030A0"/>
                            <w:sz w:val="28"/>
                            <w:szCs w:val="28"/>
                          </w:rPr>
                          <w:t xml:space="preserve"> vertical columns</w:t>
                        </w:r>
                      </w:p>
                      <w:p w:rsidR="00026CCB" w:rsidRPr="005E694F" w:rsidRDefault="00026CCB" w:rsidP="00026CCB">
                        <w:pPr>
                          <w:shd w:val="clear" w:color="auto" w:fill="FFFF00"/>
                          <w:rPr>
                            <w:rFonts w:ascii="Comic Sans MS" w:eastAsia="Times New Roman" w:hAnsi="Comic Sans MS"/>
                            <w:color w:val="7030A0"/>
                            <w:sz w:val="28"/>
                            <w:szCs w:val="28"/>
                          </w:rPr>
                        </w:pPr>
                        <w:r w:rsidRPr="005E694F">
                          <w:rPr>
                            <w:rFonts w:ascii="Comic Sans MS" w:eastAsia="Times New Roman" w:hAnsi="Comic Sans MS"/>
                            <w:color w:val="7030A0"/>
                            <w:sz w:val="28"/>
                            <w:szCs w:val="28"/>
                          </w:rPr>
                          <w:t>Periods are horizontal rows</w:t>
                        </w:r>
                      </w:p>
                      <w:p w:rsidR="00026CCB" w:rsidRDefault="00026CCB" w:rsidP="00026CCB">
                        <w:pPr>
                          <w:shd w:val="clear" w:color="auto" w:fill="FFFF00"/>
                        </w:pPr>
                      </w:p>
                    </w:txbxContent>
                  </v:textbox>
                </v:shape>
                <v:shape id="Text Box 2" o:spid="_x0000_s1028" type="#_x0000_t202" style="position:absolute;left:25463;top:-5583;width:35919;height:23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026CCB" w:rsidRPr="005E694F" w:rsidRDefault="00026CCB" w:rsidP="00026CCB">
                        <w:pPr>
                          <w:pBdr>
                            <w:bottom w:val="single" w:sz="4" w:space="1" w:color="auto"/>
                          </w:pBdr>
                          <w:shd w:val="clear" w:color="auto" w:fill="FF0000"/>
                          <w:rPr>
                            <w:rFonts w:ascii="Comic Sans MS" w:eastAsia="Times New Roman" w:hAnsi="Comic Sans MS"/>
                            <w:color w:val="FFFFFF" w:themeColor="background1"/>
                            <w:sz w:val="28"/>
                            <w:szCs w:val="28"/>
                          </w:rPr>
                        </w:pPr>
                        <w:r w:rsidRPr="005E694F">
                          <w:rPr>
                            <w:rFonts w:ascii="Comic Sans MS" w:eastAsia="Times New Roman" w:hAnsi="Comic Sans MS"/>
                            <w:color w:val="FFFFFF" w:themeColor="background1"/>
                            <w:sz w:val="28"/>
                            <w:szCs w:val="28"/>
                          </w:rPr>
                          <w:t>Metals and non-metals are separated by the ‘staircase’</w:t>
                        </w:r>
                      </w:p>
                      <w:p w:rsidR="00026CCB" w:rsidRPr="009B0B4F" w:rsidRDefault="00026CCB" w:rsidP="00026CCB">
                        <w:pPr>
                          <w:pBdr>
                            <w:bottom w:val="single" w:sz="4" w:space="1" w:color="auto"/>
                          </w:pBdr>
                          <w:shd w:val="clear" w:color="auto" w:fill="FF0000"/>
                          <w:rPr>
                            <w:color w:val="FFFFFF" w:themeColor="background1"/>
                            <w:sz w:val="28"/>
                            <w:szCs w:val="28"/>
                          </w:rPr>
                        </w:pPr>
                        <w:r w:rsidRPr="009B0B4F">
                          <w:rPr>
                            <w:rFonts w:ascii="Comic Sans MS" w:eastAsia="Times New Roman" w:hAnsi="Comic Sans MS"/>
                            <w:color w:val="FFFFFF" w:themeColor="background1"/>
                            <w:sz w:val="28"/>
                            <w:szCs w:val="28"/>
                          </w:rPr>
                          <w:t xml:space="preserve">Metals are good </w:t>
                        </w:r>
                        <w:r w:rsidRPr="009B0B4F">
                          <w:rPr>
                            <w:rFonts w:ascii="Comic Sans MS" w:hAnsi="Comic Sans MS" w:cs="Arial"/>
                            <w:color w:val="FFFFFF" w:themeColor="background1"/>
                            <w:sz w:val="28"/>
                            <w:szCs w:val="28"/>
                          </w:rPr>
                          <w:t>conductors of heat and electricity, ductile (can be pulled into wires), malleable (can be hammered into shape), have high melting points and are sonorous (make a ‘ringing sound’)</w:t>
                        </w:r>
                      </w:p>
                    </w:txbxContent>
                  </v:textbox>
                </v:shape>
                <v:shape id="Text Box 8" o:spid="_x0000_s1029" type="#_x0000_t202" style="position:absolute;left:21081;top:16258;width:43180;height:2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026CCB" w:rsidRPr="005E694F" w:rsidRDefault="00026CCB" w:rsidP="00026CCB">
                        <w:pPr>
                          <w:shd w:val="clear" w:color="auto" w:fill="00B0F0"/>
                          <w:rPr>
                            <w:rFonts w:ascii="Comic Sans MS" w:eastAsia="Times New Roman" w:hAnsi="Comic Sans MS"/>
                            <w:color w:val="FFFFFF" w:themeColor="background1"/>
                            <w:sz w:val="28"/>
                            <w:szCs w:val="28"/>
                          </w:rPr>
                        </w:pPr>
                        <w:r w:rsidRPr="005E694F">
                          <w:rPr>
                            <w:rFonts w:ascii="Comic Sans MS" w:eastAsia="Times New Roman" w:hAnsi="Comic Sans MS"/>
                            <w:color w:val="FFFFFF" w:themeColor="background1"/>
                            <w:sz w:val="28"/>
                            <w:szCs w:val="28"/>
                          </w:rPr>
                          <w:t>Group I = Alkali metals (reactive metals)</w:t>
                        </w:r>
                      </w:p>
                      <w:p w:rsidR="00026CCB" w:rsidRPr="005E694F" w:rsidRDefault="00026CCB" w:rsidP="00026CCB">
                        <w:pPr>
                          <w:shd w:val="clear" w:color="auto" w:fill="00B0F0"/>
                          <w:rPr>
                            <w:rFonts w:ascii="Comic Sans MS" w:eastAsia="Times New Roman" w:hAnsi="Comic Sans MS"/>
                            <w:color w:val="FFFFFF" w:themeColor="background1"/>
                            <w:sz w:val="28"/>
                            <w:szCs w:val="28"/>
                          </w:rPr>
                        </w:pPr>
                        <w:r w:rsidRPr="005E694F">
                          <w:rPr>
                            <w:rFonts w:ascii="Comic Sans MS" w:eastAsia="Times New Roman" w:hAnsi="Comic Sans MS"/>
                            <w:color w:val="FFFFFF" w:themeColor="background1"/>
                            <w:sz w:val="28"/>
                            <w:szCs w:val="28"/>
                          </w:rPr>
                          <w:t>Group II = Alkali-Earth Metals (reactive metals)</w:t>
                        </w:r>
                      </w:p>
                      <w:p w:rsidR="00026CCB" w:rsidRPr="005E694F" w:rsidRDefault="00026CCB" w:rsidP="00026CCB">
                        <w:pPr>
                          <w:shd w:val="clear" w:color="auto" w:fill="00B0F0"/>
                          <w:rPr>
                            <w:rFonts w:ascii="Comic Sans MS" w:eastAsia="Times New Roman" w:hAnsi="Comic Sans MS"/>
                            <w:color w:val="FFFFFF" w:themeColor="background1"/>
                            <w:sz w:val="28"/>
                            <w:szCs w:val="28"/>
                          </w:rPr>
                        </w:pPr>
                        <w:r w:rsidRPr="005E694F">
                          <w:rPr>
                            <w:rFonts w:ascii="Comic Sans MS" w:eastAsia="Times New Roman" w:hAnsi="Comic Sans MS"/>
                            <w:color w:val="FFFFFF" w:themeColor="background1"/>
                            <w:sz w:val="28"/>
                            <w:szCs w:val="28"/>
                          </w:rPr>
                          <w:t>Group VII = Halogens (reactive non-metals)</w:t>
                        </w:r>
                      </w:p>
                      <w:p w:rsidR="00026CCB" w:rsidRPr="005E694F" w:rsidRDefault="00026CCB" w:rsidP="00026CCB">
                        <w:pPr>
                          <w:shd w:val="clear" w:color="auto" w:fill="00B0F0"/>
                          <w:rPr>
                            <w:rFonts w:ascii="Comic Sans MS" w:eastAsia="Times New Roman" w:hAnsi="Comic Sans MS"/>
                            <w:color w:val="FFFFFF" w:themeColor="background1"/>
                            <w:sz w:val="28"/>
                            <w:szCs w:val="28"/>
                          </w:rPr>
                        </w:pPr>
                        <w:r w:rsidRPr="005E694F">
                          <w:rPr>
                            <w:rFonts w:ascii="Comic Sans MS" w:eastAsia="Times New Roman" w:hAnsi="Comic Sans MS"/>
                            <w:color w:val="FFFFFF" w:themeColor="background1"/>
                            <w:sz w:val="28"/>
                            <w:szCs w:val="28"/>
                          </w:rPr>
                          <w:t>Group 0 – The Noble gases (</w:t>
                        </w:r>
                        <w:r w:rsidRPr="005E694F">
                          <w:rPr>
                            <w:rFonts w:ascii="Comic Sans MS" w:hAnsi="Comic Sans MS" w:cs="Arial"/>
                            <w:color w:val="FFFFFF" w:themeColor="background1"/>
                            <w:sz w:val="28"/>
                            <w:szCs w:val="28"/>
                          </w:rPr>
                          <w:t>non-reactive non-metals)</w:t>
                        </w:r>
                      </w:p>
                      <w:p w:rsidR="00026CCB" w:rsidRDefault="00026CCB" w:rsidP="00026CCB">
                        <w:pPr>
                          <w:shd w:val="clear" w:color="auto" w:fill="00B0F0"/>
                        </w:pPr>
                      </w:p>
                      <w:p w:rsidR="00026CCB" w:rsidRDefault="00026CCB" w:rsidP="00026CCB"/>
                    </w:txbxContent>
                  </v:textbox>
                </v:shape>
                <v:shape id="Text Box 2" o:spid="_x0000_s1030" type="#_x0000_t202" style="position:absolute;left:-1608;top:10197;width:22097;height:17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026CCB" w:rsidRPr="005E694F" w:rsidRDefault="00026CCB" w:rsidP="00026CCB">
                        <w:pPr>
                          <w:shd w:val="clear" w:color="auto" w:fill="92D050"/>
                          <w:rPr>
                            <w:rFonts w:ascii="Comic Sans MS" w:eastAsia="Times New Roman" w:hAnsi="Comic Sans MS"/>
                            <w:color w:val="002060"/>
                            <w:sz w:val="28"/>
                            <w:szCs w:val="28"/>
                          </w:rPr>
                        </w:pPr>
                        <w:proofErr w:type="spellStart"/>
                        <w:r w:rsidRPr="005E694F">
                          <w:rPr>
                            <w:rFonts w:ascii="Comic Sans MS" w:eastAsia="Times New Roman" w:hAnsi="Comic Sans MS"/>
                            <w:color w:val="002060"/>
                            <w:sz w:val="28"/>
                            <w:szCs w:val="28"/>
                          </w:rPr>
                          <w:t>SLaG</w:t>
                        </w:r>
                        <w:proofErr w:type="spellEnd"/>
                      </w:p>
                      <w:p w:rsidR="00026CCB" w:rsidRPr="005E694F" w:rsidRDefault="00026CCB" w:rsidP="00026CCB">
                        <w:pPr>
                          <w:shd w:val="clear" w:color="auto" w:fill="92D050"/>
                          <w:rPr>
                            <w:rFonts w:ascii="Comic Sans MS" w:eastAsia="Times New Roman" w:hAnsi="Comic Sans MS"/>
                            <w:color w:val="002060"/>
                            <w:sz w:val="28"/>
                            <w:szCs w:val="28"/>
                          </w:rPr>
                        </w:pPr>
                        <w:r w:rsidRPr="005E694F">
                          <w:rPr>
                            <w:rFonts w:ascii="Comic Sans MS" w:eastAsia="Times New Roman" w:hAnsi="Comic Sans MS"/>
                            <w:color w:val="002060"/>
                            <w:sz w:val="28"/>
                            <w:szCs w:val="28"/>
                          </w:rPr>
                          <w:t>L – liquids – Hg &amp; Br</w:t>
                        </w:r>
                      </w:p>
                      <w:p w:rsidR="00026CCB" w:rsidRPr="005E694F" w:rsidRDefault="00026CCB" w:rsidP="00026CCB">
                        <w:pPr>
                          <w:shd w:val="clear" w:color="auto" w:fill="92D050"/>
                          <w:rPr>
                            <w:rFonts w:ascii="Comic Sans MS" w:eastAsia="Times New Roman" w:hAnsi="Comic Sans MS"/>
                            <w:color w:val="002060"/>
                            <w:sz w:val="28"/>
                            <w:szCs w:val="28"/>
                          </w:rPr>
                        </w:pPr>
                        <w:r w:rsidRPr="005E694F">
                          <w:rPr>
                            <w:rFonts w:ascii="Comic Sans MS" w:eastAsia="Times New Roman" w:hAnsi="Comic Sans MS"/>
                            <w:color w:val="002060"/>
                            <w:sz w:val="28"/>
                            <w:szCs w:val="28"/>
                          </w:rPr>
                          <w:t xml:space="preserve">G –gases – All group 0; </w:t>
                        </w:r>
                        <w:r>
                          <w:rPr>
                            <w:rFonts w:ascii="Comic Sans MS" w:eastAsia="Times New Roman" w:hAnsi="Comic Sans MS"/>
                            <w:color w:val="002060"/>
                            <w:sz w:val="28"/>
                            <w:szCs w:val="28"/>
                          </w:rPr>
                          <w:t>+</w:t>
                        </w:r>
                        <w:r w:rsidRPr="005E694F">
                          <w:rPr>
                            <w:rFonts w:ascii="Comic Sans MS" w:eastAsia="Times New Roman" w:hAnsi="Comic Sans MS"/>
                            <w:color w:val="002060"/>
                            <w:sz w:val="28"/>
                            <w:szCs w:val="28"/>
                          </w:rPr>
                          <w:t xml:space="preserve"> F, Cl, H, N, O</w:t>
                        </w:r>
                      </w:p>
                      <w:p w:rsidR="00026CCB" w:rsidRPr="005E694F" w:rsidRDefault="00026CCB" w:rsidP="00026CCB">
                        <w:pPr>
                          <w:shd w:val="clear" w:color="auto" w:fill="92D050"/>
                          <w:rPr>
                            <w:sz w:val="28"/>
                            <w:szCs w:val="28"/>
                          </w:rPr>
                        </w:pPr>
                      </w:p>
                    </w:txbxContent>
                  </v:textbox>
                </v:shape>
                <v:shape id="Text Box 2" o:spid="_x0000_s1031" type="#_x0000_t202" style="position:absolute;left:13864;top:-5448;width:11599;height:1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026CCB" w:rsidRPr="005E694F" w:rsidRDefault="00026CCB" w:rsidP="00026CCB">
                        <w:pPr>
                          <w:shd w:val="clear" w:color="auto" w:fill="FFC000"/>
                          <w:rPr>
                            <w:rFonts w:ascii="Comic Sans MS" w:eastAsia="Times New Roman" w:hAnsi="Comic Sans MS"/>
                            <w:color w:val="FF0000"/>
                            <w:sz w:val="28"/>
                            <w:szCs w:val="28"/>
                          </w:rPr>
                        </w:pPr>
                        <w:r w:rsidRPr="005E694F">
                          <w:rPr>
                            <w:rFonts w:ascii="Comic Sans MS" w:eastAsia="Times New Roman" w:hAnsi="Comic Sans MS"/>
                            <w:color w:val="FF0000"/>
                            <w:sz w:val="28"/>
                            <w:szCs w:val="28"/>
                          </w:rPr>
                          <w:t xml:space="preserve">Diatomic  </w:t>
                        </w:r>
                      </w:p>
                      <w:p w:rsidR="00026CCB" w:rsidRPr="005E694F" w:rsidRDefault="00026CCB" w:rsidP="00026CCB">
                        <w:pPr>
                          <w:shd w:val="clear" w:color="auto" w:fill="FFC000"/>
                          <w:rPr>
                            <w:sz w:val="28"/>
                            <w:szCs w:val="28"/>
                          </w:rPr>
                        </w:pPr>
                        <w:r w:rsidRPr="005E694F">
                          <w:rPr>
                            <w:rFonts w:ascii="Comic Sans MS" w:eastAsia="Times New Roman" w:hAnsi="Comic Sans MS"/>
                            <w:color w:val="FF0000"/>
                            <w:sz w:val="28"/>
                            <w:szCs w:val="28"/>
                          </w:rPr>
                          <w:t>H</w:t>
                        </w:r>
                        <w:r w:rsidRPr="005E694F">
                          <w:rPr>
                            <w:rFonts w:ascii="Comic Sans MS" w:eastAsia="Times New Roman" w:hAnsi="Comic Sans MS"/>
                            <w:color w:val="FF0000"/>
                            <w:sz w:val="28"/>
                            <w:szCs w:val="28"/>
                            <w:vertAlign w:val="subscript"/>
                          </w:rPr>
                          <w:t xml:space="preserve">2 </w:t>
                        </w:r>
                        <w:r w:rsidRPr="005E694F">
                          <w:rPr>
                            <w:rFonts w:ascii="Comic Sans MS" w:eastAsia="Times New Roman" w:hAnsi="Comic Sans MS"/>
                            <w:color w:val="FF0000"/>
                            <w:sz w:val="28"/>
                            <w:szCs w:val="28"/>
                          </w:rPr>
                          <w:t>N</w:t>
                        </w:r>
                        <w:r w:rsidRPr="005E694F">
                          <w:rPr>
                            <w:rFonts w:ascii="Comic Sans MS" w:eastAsia="Times New Roman" w:hAnsi="Comic Sans MS"/>
                            <w:color w:val="FF0000"/>
                            <w:sz w:val="28"/>
                            <w:szCs w:val="28"/>
                            <w:vertAlign w:val="subscript"/>
                          </w:rPr>
                          <w:t xml:space="preserve">2 </w:t>
                        </w:r>
                        <w:r w:rsidRPr="005E694F">
                          <w:rPr>
                            <w:rFonts w:ascii="Comic Sans MS" w:eastAsia="Times New Roman" w:hAnsi="Comic Sans MS"/>
                            <w:color w:val="FF0000"/>
                            <w:sz w:val="28"/>
                            <w:szCs w:val="28"/>
                          </w:rPr>
                          <w:t>O</w:t>
                        </w:r>
                        <w:r w:rsidRPr="005E694F">
                          <w:rPr>
                            <w:rFonts w:ascii="Comic Sans MS" w:eastAsia="Times New Roman" w:hAnsi="Comic Sans MS"/>
                            <w:color w:val="FF0000"/>
                            <w:sz w:val="28"/>
                            <w:szCs w:val="28"/>
                            <w:vertAlign w:val="subscript"/>
                          </w:rPr>
                          <w:t xml:space="preserve">2 </w:t>
                        </w:r>
                        <w:r w:rsidRPr="005E694F">
                          <w:rPr>
                            <w:rFonts w:ascii="Comic Sans MS" w:eastAsia="Times New Roman" w:hAnsi="Comic Sans MS"/>
                            <w:color w:val="FF0000"/>
                            <w:sz w:val="28"/>
                            <w:szCs w:val="28"/>
                          </w:rPr>
                          <w:t>F</w:t>
                        </w:r>
                        <w:r w:rsidRPr="005E694F">
                          <w:rPr>
                            <w:rFonts w:ascii="Comic Sans MS" w:eastAsia="Times New Roman" w:hAnsi="Comic Sans MS"/>
                            <w:color w:val="FF0000"/>
                            <w:sz w:val="28"/>
                            <w:szCs w:val="28"/>
                            <w:vertAlign w:val="subscript"/>
                          </w:rPr>
                          <w:t xml:space="preserve">2 </w:t>
                        </w:r>
                        <w:r w:rsidRPr="005E694F">
                          <w:rPr>
                            <w:rFonts w:ascii="Comic Sans MS" w:eastAsia="Times New Roman" w:hAnsi="Comic Sans MS"/>
                            <w:color w:val="FF0000"/>
                            <w:sz w:val="28"/>
                            <w:szCs w:val="28"/>
                          </w:rPr>
                          <w:t>Cl</w:t>
                        </w:r>
                        <w:r w:rsidRPr="005E694F">
                          <w:rPr>
                            <w:rFonts w:ascii="Comic Sans MS" w:eastAsia="Times New Roman" w:hAnsi="Comic Sans MS"/>
                            <w:color w:val="FF0000"/>
                            <w:sz w:val="28"/>
                            <w:szCs w:val="28"/>
                            <w:vertAlign w:val="subscript"/>
                          </w:rPr>
                          <w:t xml:space="preserve">2 </w:t>
                        </w:r>
                        <w:r w:rsidRPr="005E694F">
                          <w:rPr>
                            <w:rFonts w:ascii="Comic Sans MS" w:eastAsia="Times New Roman" w:hAnsi="Comic Sans MS"/>
                            <w:color w:val="FF0000"/>
                            <w:sz w:val="28"/>
                            <w:szCs w:val="28"/>
                          </w:rPr>
                          <w:t>Br</w:t>
                        </w:r>
                        <w:r w:rsidRPr="005E694F">
                          <w:rPr>
                            <w:rFonts w:ascii="Comic Sans MS" w:eastAsia="Times New Roman" w:hAnsi="Comic Sans MS"/>
                            <w:color w:val="FF0000"/>
                            <w:sz w:val="28"/>
                            <w:szCs w:val="28"/>
                            <w:vertAlign w:val="subscript"/>
                          </w:rPr>
                          <w:t xml:space="preserve">2 </w:t>
                        </w:r>
                        <w:r w:rsidRPr="005E694F">
                          <w:rPr>
                            <w:rFonts w:ascii="Comic Sans MS" w:eastAsia="Times New Roman" w:hAnsi="Comic Sans MS"/>
                            <w:color w:val="FF0000"/>
                            <w:sz w:val="28"/>
                            <w:szCs w:val="28"/>
                          </w:rPr>
                          <w:t>I</w:t>
                        </w:r>
                        <w:r w:rsidRPr="005E694F">
                          <w:rPr>
                            <w:rFonts w:ascii="Comic Sans MS" w:eastAsia="Times New Roman" w:hAnsi="Comic Sans MS"/>
                            <w:color w:val="FF0000"/>
                            <w:sz w:val="28"/>
                            <w:szCs w:val="28"/>
                            <w:vertAlign w:val="subscript"/>
                          </w:rPr>
                          <w:t>2</w:t>
                        </w:r>
                      </w:p>
                    </w:txbxContent>
                  </v:textbox>
                </v:shape>
                <w10:wrap anchorx="margin"/>
              </v:group>
            </w:pict>
          </mc:Fallback>
        </mc:AlternateContent>
      </w:r>
    </w:p>
    <w:p w:rsidR="00026CCB" w:rsidRPr="005E694F" w:rsidRDefault="00026CCB" w:rsidP="00026CCB">
      <w:pPr>
        <w:rPr>
          <w:rFonts w:ascii="Comic Sans MS" w:hAnsi="Comic Sans MS"/>
          <w:sz w:val="20"/>
          <w:szCs w:val="20"/>
        </w:rPr>
      </w:pPr>
    </w:p>
    <w:p w:rsidR="00026CCB" w:rsidRPr="005E694F" w:rsidRDefault="00026CCB" w:rsidP="00026CCB">
      <w:pPr>
        <w:rPr>
          <w:rFonts w:ascii="Comic Sans MS" w:hAnsi="Comic Sans MS"/>
          <w:sz w:val="20"/>
          <w:szCs w:val="20"/>
        </w:rPr>
      </w:pPr>
    </w:p>
    <w:p w:rsidR="00026CCB" w:rsidRPr="005E694F" w:rsidRDefault="00026CCB" w:rsidP="00026CCB">
      <w:pPr>
        <w:rPr>
          <w:rFonts w:ascii="Comic Sans MS" w:hAnsi="Comic Sans MS"/>
          <w:sz w:val="20"/>
          <w:szCs w:val="20"/>
          <w:u w:val="single"/>
        </w:rPr>
      </w:pPr>
    </w:p>
    <w:p w:rsidR="00026CCB" w:rsidRPr="005E694F" w:rsidRDefault="00026CCB" w:rsidP="00026CCB">
      <w:pPr>
        <w:rPr>
          <w:rFonts w:ascii="Comic Sans MS" w:hAnsi="Comic Sans MS"/>
          <w:sz w:val="20"/>
          <w:szCs w:val="20"/>
          <w:u w:val="single"/>
        </w:rPr>
      </w:pPr>
    </w:p>
    <w:p w:rsidR="00026CCB" w:rsidRPr="005E694F" w:rsidRDefault="00026CCB" w:rsidP="00026CCB">
      <w:pPr>
        <w:rPr>
          <w:rFonts w:ascii="Comic Sans MS" w:hAnsi="Comic Sans MS"/>
          <w:sz w:val="20"/>
          <w:szCs w:val="20"/>
          <w:u w:val="single"/>
        </w:rPr>
      </w:pPr>
    </w:p>
    <w:p w:rsidR="00026CCB" w:rsidRPr="005E694F" w:rsidRDefault="00026CCB" w:rsidP="00026CCB">
      <w:pPr>
        <w:rPr>
          <w:rFonts w:ascii="Comic Sans MS" w:hAnsi="Comic Sans MS"/>
          <w:sz w:val="20"/>
          <w:szCs w:val="20"/>
          <w:u w:val="single"/>
        </w:rPr>
      </w:pPr>
    </w:p>
    <w:p w:rsidR="00026CCB" w:rsidRPr="005E694F" w:rsidRDefault="00026CCB" w:rsidP="00026CCB">
      <w:pPr>
        <w:rPr>
          <w:rFonts w:ascii="Comic Sans MS" w:hAnsi="Comic Sans MS"/>
          <w:sz w:val="20"/>
          <w:szCs w:val="20"/>
          <w:u w:val="single"/>
        </w:rPr>
      </w:pPr>
    </w:p>
    <w:p w:rsidR="00026CCB" w:rsidRPr="005E694F" w:rsidRDefault="00026CCB" w:rsidP="00026CCB">
      <w:pPr>
        <w:rPr>
          <w:rFonts w:ascii="Comic Sans MS" w:hAnsi="Comic Sans MS"/>
          <w:sz w:val="20"/>
          <w:szCs w:val="20"/>
          <w:u w:val="single"/>
        </w:rPr>
      </w:pPr>
    </w:p>
    <w:p w:rsidR="00026CCB" w:rsidRDefault="00026CCB" w:rsidP="00026CCB">
      <w:pPr>
        <w:rPr>
          <w:rFonts w:ascii="Comic Sans MS" w:hAnsi="Comic Sans MS"/>
          <w:sz w:val="28"/>
          <w:szCs w:val="28"/>
          <w:u w:val="single"/>
        </w:rPr>
      </w:pPr>
    </w:p>
    <w:p w:rsidR="00026CCB" w:rsidRDefault="00026CCB" w:rsidP="00026CCB">
      <w:pPr>
        <w:rPr>
          <w:rFonts w:ascii="Comic Sans MS" w:hAnsi="Comic Sans MS"/>
          <w:sz w:val="28"/>
          <w:szCs w:val="28"/>
          <w:u w:val="single"/>
        </w:rPr>
      </w:pPr>
    </w:p>
    <w:p w:rsidR="00026CCB" w:rsidRPr="000069BA" w:rsidRDefault="00026CCB" w:rsidP="00026CCB">
      <w:pPr>
        <w:rPr>
          <w:rFonts w:ascii="Comic Sans MS" w:hAnsi="Comic Sans MS"/>
          <w:sz w:val="28"/>
          <w:szCs w:val="28"/>
        </w:rPr>
      </w:pPr>
      <w:r w:rsidRPr="000069BA">
        <w:rPr>
          <w:noProof/>
          <w:sz w:val="28"/>
          <w:szCs w:val="28"/>
          <w:lang w:eastAsia="en-GB"/>
        </w:rPr>
        <w:lastRenderedPageBreak/>
        <w:drawing>
          <wp:anchor distT="0" distB="0" distL="114300" distR="114300" simplePos="0" relativeHeight="251659264" behindDoc="0" locked="0" layoutInCell="1" allowOverlap="1" wp14:anchorId="221A996C" wp14:editId="717C7A41">
            <wp:simplePos x="0" y="0"/>
            <wp:positionH relativeFrom="column">
              <wp:posOffset>5124450</wp:posOffset>
            </wp:positionH>
            <wp:positionV relativeFrom="paragraph">
              <wp:posOffset>335915</wp:posOffset>
            </wp:positionV>
            <wp:extent cx="1140460" cy="1591310"/>
            <wp:effectExtent l="0" t="0" r="2540" b="8890"/>
            <wp:wrapSquare wrapText="bothSides"/>
            <wp:docPr id="3" name="Picture 3" descr="http://3.bp.blogspot.com/-IT0deUcS69c/VqaPjo-VhWI/AAAAAAAAhwA/8VnD7gJRFtU/s1600/Dmitri-Mendeleev-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IT0deUcS69c/VqaPjo-VhWI/AAAAAAAAhwA/8VnD7gJRFtU/s1600/Dmitri-Mendeleev-phot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0460" cy="15913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8"/>
          <w:szCs w:val="28"/>
        </w:rPr>
        <w:t>(</w:t>
      </w:r>
      <w:r w:rsidRPr="000069BA">
        <w:rPr>
          <w:rFonts w:ascii="Comic Sans MS" w:hAnsi="Comic Sans MS"/>
          <w:sz w:val="28"/>
          <w:szCs w:val="28"/>
        </w:rPr>
        <w:t xml:space="preserve">1869) </w:t>
      </w:r>
      <w:r w:rsidRPr="000069BA">
        <w:rPr>
          <w:rFonts w:ascii="Comic Sans MS" w:hAnsi="Comic Sans MS"/>
          <w:sz w:val="28"/>
          <w:szCs w:val="28"/>
          <w:u w:val="single"/>
        </w:rPr>
        <w:t>Dmitri Mendeleev</w:t>
      </w:r>
    </w:p>
    <w:p w:rsidR="00026CCB" w:rsidRPr="00321D62" w:rsidRDefault="00026CCB" w:rsidP="00026CCB">
      <w:pPr>
        <w:rPr>
          <w:rFonts w:ascii="Comic Sans MS" w:hAnsi="Comic Sans MS"/>
          <w:sz w:val="28"/>
          <w:szCs w:val="28"/>
        </w:rPr>
      </w:pPr>
      <w:r>
        <w:rPr>
          <w:rFonts w:ascii="Comic Sans MS" w:hAnsi="Comic Sans MS"/>
          <w:sz w:val="28"/>
          <w:szCs w:val="28"/>
        </w:rPr>
        <w:t>Mendeleev a</w:t>
      </w:r>
      <w:r w:rsidRPr="00321D62">
        <w:rPr>
          <w:rFonts w:ascii="Comic Sans MS" w:hAnsi="Comic Sans MS"/>
          <w:sz w:val="28"/>
          <w:szCs w:val="28"/>
        </w:rPr>
        <w:t>rranged the</w:t>
      </w:r>
      <w:r>
        <w:rPr>
          <w:rFonts w:ascii="Comic Sans MS" w:hAnsi="Comic Sans MS"/>
          <w:sz w:val="28"/>
          <w:szCs w:val="28"/>
        </w:rPr>
        <w:t xml:space="preserve"> known</w:t>
      </w:r>
      <w:r w:rsidRPr="00321D62">
        <w:rPr>
          <w:rFonts w:ascii="Comic Sans MS" w:hAnsi="Comic Sans MS"/>
          <w:sz w:val="28"/>
          <w:szCs w:val="28"/>
        </w:rPr>
        <w:t xml:space="preserve"> elements in order of </w:t>
      </w:r>
      <w:r>
        <w:rPr>
          <w:rFonts w:ascii="Comic Sans MS" w:hAnsi="Comic Sans MS"/>
          <w:color w:val="FF0000"/>
          <w:sz w:val="28"/>
          <w:szCs w:val="28"/>
        </w:rPr>
        <w:t>atomic mass</w:t>
      </w:r>
      <w:r w:rsidRPr="00321D62">
        <w:rPr>
          <w:rFonts w:ascii="Comic Sans MS" w:hAnsi="Comic Sans MS"/>
          <w:color w:val="FF0000"/>
          <w:sz w:val="28"/>
          <w:szCs w:val="28"/>
        </w:rPr>
        <w:t xml:space="preserve"> </w:t>
      </w:r>
      <w:r w:rsidRPr="00321D62">
        <w:rPr>
          <w:rFonts w:ascii="Comic Sans MS" w:hAnsi="Comic Sans MS"/>
          <w:sz w:val="28"/>
          <w:szCs w:val="28"/>
        </w:rPr>
        <w:t>and recognised repeating patterns</w:t>
      </w:r>
      <w:r>
        <w:rPr>
          <w:rFonts w:ascii="Comic Sans MS" w:hAnsi="Comic Sans MS"/>
          <w:sz w:val="28"/>
          <w:szCs w:val="28"/>
        </w:rPr>
        <w:t xml:space="preserve"> in chemical behaviour. He;</w:t>
      </w:r>
    </w:p>
    <w:p w:rsidR="00026CCB" w:rsidRDefault="00026CCB" w:rsidP="00026CCB">
      <w:pPr>
        <w:pStyle w:val="ListParagraph"/>
        <w:numPr>
          <w:ilvl w:val="0"/>
          <w:numId w:val="4"/>
        </w:numPr>
        <w:rPr>
          <w:rFonts w:ascii="Comic Sans MS" w:hAnsi="Comic Sans MS"/>
          <w:sz w:val="28"/>
          <w:szCs w:val="28"/>
        </w:rPr>
      </w:pPr>
      <w:r w:rsidRPr="000069BA">
        <w:rPr>
          <w:rFonts w:ascii="Comic Sans MS" w:hAnsi="Comic Sans MS"/>
          <w:sz w:val="28"/>
          <w:szCs w:val="28"/>
        </w:rPr>
        <w:t>let gaps for undiscovered elements</w:t>
      </w:r>
    </w:p>
    <w:p w:rsidR="00026CCB" w:rsidRDefault="00026CCB" w:rsidP="00026CCB">
      <w:pPr>
        <w:pStyle w:val="ListParagraph"/>
        <w:numPr>
          <w:ilvl w:val="0"/>
          <w:numId w:val="4"/>
        </w:numPr>
        <w:rPr>
          <w:rFonts w:ascii="Comic Sans MS" w:hAnsi="Comic Sans MS"/>
          <w:sz w:val="28"/>
          <w:szCs w:val="28"/>
        </w:rPr>
      </w:pPr>
      <w:r w:rsidRPr="000069BA">
        <w:rPr>
          <w:noProof/>
          <w:lang w:eastAsia="en-GB"/>
        </w:rPr>
        <w:drawing>
          <wp:anchor distT="0" distB="0" distL="114300" distR="114300" simplePos="0" relativeHeight="251660288" behindDoc="0" locked="0" layoutInCell="1" allowOverlap="1" wp14:anchorId="4F6B0E64" wp14:editId="5913F90E">
            <wp:simplePos x="0" y="0"/>
            <wp:positionH relativeFrom="column">
              <wp:posOffset>3420110</wp:posOffset>
            </wp:positionH>
            <wp:positionV relativeFrom="paragraph">
              <wp:posOffset>310515</wp:posOffset>
            </wp:positionV>
            <wp:extent cx="2642870" cy="2294890"/>
            <wp:effectExtent l="0" t="0" r="5080" b="0"/>
            <wp:wrapSquare wrapText="bothSides"/>
            <wp:docPr id="4" name="Picture 4" descr="https://bam.files.bbci.co.uk/bam/live/content/ztr2n39/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am.files.bbci.co.uk/bam/live/content/ztr2n39/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2870" cy="2294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694F">
        <w:rPr>
          <w:rFonts w:ascii="Comic Sans MS" w:hAnsi="Comic Sans MS"/>
          <w:sz w:val="28"/>
          <w:szCs w:val="28"/>
        </w:rPr>
        <w:t>switched the mass order of some elements to fit the patterns</w:t>
      </w:r>
    </w:p>
    <w:p w:rsidR="00026CCB" w:rsidRDefault="00026CCB" w:rsidP="00026CCB">
      <w:pPr>
        <w:pStyle w:val="ListParagraph"/>
        <w:numPr>
          <w:ilvl w:val="0"/>
          <w:numId w:val="4"/>
        </w:numPr>
        <w:rPr>
          <w:rFonts w:ascii="Comic Sans MS" w:hAnsi="Comic Sans MS"/>
          <w:sz w:val="28"/>
          <w:szCs w:val="28"/>
        </w:rPr>
      </w:pPr>
      <w:r w:rsidRPr="005E694F">
        <w:rPr>
          <w:rFonts w:ascii="Comic Sans MS" w:hAnsi="Comic Sans MS"/>
          <w:sz w:val="28"/>
          <w:szCs w:val="28"/>
        </w:rPr>
        <w:t>could predict the properties of undiscovered elements</w:t>
      </w:r>
    </w:p>
    <w:p w:rsidR="00026CCB" w:rsidRDefault="00026CCB" w:rsidP="00026CCB">
      <w:pPr>
        <w:pStyle w:val="ListParagraph"/>
        <w:numPr>
          <w:ilvl w:val="0"/>
          <w:numId w:val="4"/>
        </w:numPr>
        <w:rPr>
          <w:rFonts w:ascii="Comic Sans MS" w:hAnsi="Comic Sans MS"/>
          <w:sz w:val="28"/>
          <w:szCs w:val="28"/>
        </w:rPr>
      </w:pPr>
      <w:r w:rsidRPr="005E694F">
        <w:rPr>
          <w:rFonts w:ascii="Comic Sans MS" w:hAnsi="Comic Sans MS"/>
          <w:sz w:val="28"/>
          <w:szCs w:val="28"/>
        </w:rPr>
        <w:t>Nobel gases still hadn’t been discovered</w:t>
      </w:r>
    </w:p>
    <w:p w:rsidR="00026CCB" w:rsidRPr="005E694F" w:rsidRDefault="00026CCB" w:rsidP="00026CCB">
      <w:pPr>
        <w:pStyle w:val="ListParagraph"/>
        <w:rPr>
          <w:rFonts w:ascii="Comic Sans MS" w:hAnsi="Comic Sans MS"/>
          <w:sz w:val="28"/>
          <w:szCs w:val="28"/>
        </w:rPr>
      </w:pPr>
    </w:p>
    <w:p w:rsidR="00026CCB" w:rsidRPr="000069BA" w:rsidRDefault="00026CCB" w:rsidP="00026CCB">
      <w:pPr>
        <w:rPr>
          <w:rFonts w:ascii="Comic Sans MS" w:hAnsi="Comic Sans MS"/>
          <w:sz w:val="28"/>
          <w:szCs w:val="28"/>
          <w:u w:val="single"/>
        </w:rPr>
      </w:pPr>
      <w:r>
        <w:rPr>
          <w:rFonts w:ascii="Comic Sans MS" w:hAnsi="Comic Sans MS"/>
          <w:sz w:val="28"/>
          <w:szCs w:val="28"/>
          <w:u w:val="single"/>
        </w:rPr>
        <w:t>Modern (2018</w:t>
      </w:r>
      <w:r w:rsidRPr="000069BA">
        <w:rPr>
          <w:rFonts w:ascii="Comic Sans MS" w:hAnsi="Comic Sans MS"/>
          <w:sz w:val="28"/>
          <w:szCs w:val="28"/>
          <w:u w:val="single"/>
        </w:rPr>
        <w:t>+)</w:t>
      </w:r>
    </w:p>
    <w:p w:rsidR="00026CCB" w:rsidRPr="000069BA" w:rsidRDefault="00026CCB" w:rsidP="00026CCB">
      <w:pPr>
        <w:pStyle w:val="ListParagraph"/>
        <w:numPr>
          <w:ilvl w:val="0"/>
          <w:numId w:val="4"/>
        </w:numPr>
        <w:rPr>
          <w:rFonts w:ascii="Comic Sans MS" w:hAnsi="Comic Sans MS"/>
          <w:sz w:val="28"/>
          <w:szCs w:val="28"/>
        </w:rPr>
      </w:pPr>
      <w:r w:rsidRPr="000069BA">
        <w:rPr>
          <w:rFonts w:ascii="Comic Sans MS" w:hAnsi="Comic Sans MS"/>
          <w:sz w:val="28"/>
          <w:szCs w:val="28"/>
        </w:rPr>
        <w:t>arranged b</w:t>
      </w:r>
      <w:r>
        <w:rPr>
          <w:rFonts w:ascii="Comic Sans MS" w:hAnsi="Comic Sans MS"/>
          <w:sz w:val="28"/>
          <w:szCs w:val="28"/>
        </w:rPr>
        <w:t>y</w:t>
      </w:r>
      <w:r w:rsidRPr="000069BA">
        <w:rPr>
          <w:rFonts w:ascii="Comic Sans MS" w:hAnsi="Comic Sans MS"/>
          <w:sz w:val="28"/>
          <w:szCs w:val="28"/>
        </w:rPr>
        <w:t xml:space="preserve"> </w:t>
      </w:r>
      <w:r w:rsidRPr="00F8106E">
        <w:rPr>
          <w:rFonts w:ascii="Comic Sans MS" w:hAnsi="Comic Sans MS"/>
          <w:sz w:val="28"/>
          <w:szCs w:val="28"/>
          <w:highlight w:val="green"/>
        </w:rPr>
        <w:t xml:space="preserve">atomic </w:t>
      </w:r>
      <w:r w:rsidRPr="00F8106E">
        <w:rPr>
          <w:rFonts w:ascii="Comic Sans MS" w:hAnsi="Comic Sans MS"/>
          <w:color w:val="FF0000"/>
          <w:sz w:val="28"/>
          <w:szCs w:val="28"/>
          <w:highlight w:val="green"/>
        </w:rPr>
        <w:t>number</w:t>
      </w:r>
    </w:p>
    <w:p w:rsidR="00026CCB" w:rsidRPr="000069BA" w:rsidRDefault="00026CCB" w:rsidP="00026CCB">
      <w:pPr>
        <w:pStyle w:val="ListParagraph"/>
        <w:numPr>
          <w:ilvl w:val="0"/>
          <w:numId w:val="4"/>
        </w:numPr>
        <w:rPr>
          <w:rFonts w:ascii="Comic Sans MS" w:hAnsi="Comic Sans MS"/>
          <w:sz w:val="28"/>
          <w:szCs w:val="28"/>
        </w:rPr>
      </w:pPr>
      <w:r w:rsidRPr="000069BA">
        <w:rPr>
          <w:rFonts w:ascii="Comic Sans MS" w:hAnsi="Comic Sans MS"/>
          <w:sz w:val="28"/>
          <w:szCs w:val="28"/>
        </w:rPr>
        <w:t>more elements (with no gaps</w:t>
      </w:r>
      <w:r>
        <w:rPr>
          <w:rFonts w:ascii="Comic Sans MS" w:hAnsi="Comic Sans MS"/>
          <w:sz w:val="28"/>
          <w:szCs w:val="28"/>
        </w:rPr>
        <w:t>)</w:t>
      </w:r>
    </w:p>
    <w:p w:rsidR="00026CCB" w:rsidRPr="000069BA" w:rsidRDefault="00026CCB" w:rsidP="00026CCB">
      <w:pPr>
        <w:pStyle w:val="ListParagraph"/>
        <w:numPr>
          <w:ilvl w:val="0"/>
          <w:numId w:val="4"/>
        </w:numPr>
        <w:rPr>
          <w:rFonts w:ascii="Comic Sans MS" w:hAnsi="Comic Sans MS"/>
          <w:sz w:val="28"/>
          <w:szCs w:val="28"/>
        </w:rPr>
      </w:pPr>
      <w:r w:rsidRPr="000069BA">
        <w:rPr>
          <w:rFonts w:ascii="Comic Sans MS" w:hAnsi="Comic Sans MS"/>
          <w:sz w:val="28"/>
          <w:szCs w:val="28"/>
        </w:rPr>
        <w:t>Block of T</w:t>
      </w:r>
      <w:r>
        <w:rPr>
          <w:rFonts w:ascii="Comic Sans MS" w:hAnsi="Comic Sans MS"/>
          <w:color w:val="FF0000"/>
          <w:sz w:val="28"/>
          <w:szCs w:val="28"/>
        </w:rPr>
        <w:t>……………………</w:t>
      </w:r>
      <w:r w:rsidRPr="00F8106E">
        <w:rPr>
          <w:rFonts w:ascii="Comic Sans MS" w:hAnsi="Comic Sans MS"/>
          <w:color w:val="FF0000"/>
          <w:sz w:val="28"/>
          <w:szCs w:val="28"/>
        </w:rPr>
        <w:t xml:space="preserve"> </w:t>
      </w:r>
      <w:r w:rsidRPr="000069BA">
        <w:rPr>
          <w:rFonts w:ascii="Comic Sans MS" w:hAnsi="Comic Sans MS"/>
          <w:sz w:val="28"/>
          <w:szCs w:val="28"/>
        </w:rPr>
        <w:t>metals</w:t>
      </w:r>
    </w:p>
    <w:p w:rsidR="00026CCB" w:rsidRPr="000069BA" w:rsidRDefault="00026CCB" w:rsidP="00026CCB">
      <w:pPr>
        <w:pStyle w:val="ListParagraph"/>
        <w:numPr>
          <w:ilvl w:val="0"/>
          <w:numId w:val="4"/>
        </w:numPr>
        <w:rPr>
          <w:rFonts w:ascii="Comic Sans MS" w:hAnsi="Comic Sans MS"/>
          <w:sz w:val="28"/>
          <w:szCs w:val="28"/>
        </w:rPr>
      </w:pPr>
      <w:r w:rsidRPr="000069BA">
        <w:rPr>
          <w:rFonts w:ascii="Comic Sans MS" w:hAnsi="Comic Sans MS"/>
          <w:sz w:val="28"/>
          <w:szCs w:val="28"/>
        </w:rPr>
        <w:t>includes the N</w:t>
      </w:r>
      <w:r>
        <w:rPr>
          <w:rFonts w:ascii="Comic Sans MS" w:hAnsi="Comic Sans MS"/>
          <w:color w:val="FF0000"/>
          <w:sz w:val="28"/>
          <w:szCs w:val="28"/>
        </w:rPr>
        <w:t>…………</w:t>
      </w:r>
      <w:r w:rsidRPr="00F8106E">
        <w:rPr>
          <w:rFonts w:ascii="Comic Sans MS" w:hAnsi="Comic Sans MS"/>
          <w:color w:val="FF0000"/>
          <w:sz w:val="28"/>
          <w:szCs w:val="28"/>
        </w:rPr>
        <w:t xml:space="preserve"> </w:t>
      </w:r>
      <w:r w:rsidRPr="000069BA">
        <w:rPr>
          <w:rFonts w:ascii="Comic Sans MS" w:hAnsi="Comic Sans MS"/>
          <w:sz w:val="28"/>
          <w:szCs w:val="28"/>
        </w:rPr>
        <w:t>gases</w:t>
      </w:r>
    </w:p>
    <w:p w:rsidR="00026CCB" w:rsidRPr="000A7E4A" w:rsidRDefault="00026CCB" w:rsidP="00026CCB">
      <w:pPr>
        <w:pStyle w:val="ListParagraph"/>
        <w:numPr>
          <w:ilvl w:val="0"/>
          <w:numId w:val="4"/>
        </w:numPr>
        <w:rPr>
          <w:rFonts w:ascii="Comic Sans MS" w:hAnsi="Comic Sans MS"/>
          <w:sz w:val="24"/>
          <w:szCs w:val="24"/>
        </w:rPr>
      </w:pPr>
      <w:r w:rsidRPr="000069BA">
        <w:rPr>
          <w:rFonts w:ascii="Comic Sans MS" w:hAnsi="Comic Sans MS"/>
          <w:sz w:val="28"/>
          <w:szCs w:val="28"/>
        </w:rPr>
        <w:t>Actinides and lanthanides are present</w:t>
      </w:r>
    </w:p>
    <w:p w:rsidR="00026CCB" w:rsidRDefault="00026CCB" w:rsidP="00026CCB">
      <w:pPr>
        <w:rPr>
          <w:rFonts w:ascii="Comic Sans MS" w:hAnsi="Comic Sans MS"/>
          <w:sz w:val="24"/>
          <w:szCs w:val="24"/>
        </w:rPr>
      </w:pPr>
    </w:p>
    <w:p w:rsidR="00026CCB" w:rsidRPr="003A4A19" w:rsidRDefault="00026CCB" w:rsidP="00026CCB">
      <w:pPr>
        <w:pStyle w:val="Pa9"/>
        <w:numPr>
          <w:ilvl w:val="0"/>
          <w:numId w:val="5"/>
        </w:numPr>
        <w:rPr>
          <w:rFonts w:ascii="Comic Sans MS" w:hAnsi="Comic Sans MS" w:cs="JZAIY D+ Arial MT"/>
          <w:color w:val="000000"/>
          <w:sz w:val="28"/>
          <w:szCs w:val="28"/>
        </w:rPr>
      </w:pPr>
      <w:r w:rsidRPr="003A4A19">
        <w:rPr>
          <w:rFonts w:ascii="Comic Sans MS" w:hAnsi="Comic Sans MS" w:cs="JZAIY D+ Arial MT"/>
          <w:color w:val="000000"/>
          <w:sz w:val="28"/>
          <w:szCs w:val="28"/>
        </w:rPr>
        <w:t xml:space="preserve">Almost a decade after Newlands, Dmitri Mendeleev produced a Periodic Table, part of which is shown below. </w:t>
      </w:r>
    </w:p>
    <w:p w:rsidR="00026CCB" w:rsidRPr="003A4A19" w:rsidRDefault="00026CCB" w:rsidP="00026CCB">
      <w:pPr>
        <w:ind w:left="720"/>
        <w:rPr>
          <w:rFonts w:ascii="Comic Sans MS" w:hAnsi="Comic Sans MS"/>
          <w:sz w:val="28"/>
          <w:szCs w:val="28"/>
        </w:rPr>
      </w:pPr>
      <w:r w:rsidRPr="003A4A19">
        <w:rPr>
          <w:rFonts w:ascii="Comic Sans MS" w:hAnsi="Comic Sans MS" w:cs="JZAIY D+ Arial MT"/>
          <w:color w:val="000000"/>
          <w:sz w:val="28"/>
          <w:szCs w:val="28"/>
        </w:rPr>
        <w:t>Using your knowledge and understanding, describe the main differences between the Modern Periodic Table and the Periodic Table developed by Mendeleev. In your answer make it clear which version of the Periodic Table you are referring to.</w:t>
      </w:r>
    </w:p>
    <w:p w:rsidR="00026CCB" w:rsidRDefault="00026CCB" w:rsidP="00026CCB">
      <w:pPr>
        <w:rPr>
          <w:rFonts w:ascii="Comic Sans MS" w:hAnsi="Comic Sans MS"/>
          <w:sz w:val="28"/>
          <w:szCs w:val="28"/>
        </w:rPr>
      </w:pPr>
    </w:p>
    <w:p w:rsidR="00026CCB" w:rsidRPr="003A4A19" w:rsidRDefault="00026CCB" w:rsidP="00026CCB">
      <w:pPr>
        <w:rPr>
          <w:rFonts w:ascii="Comic Sans MS" w:hAnsi="Comic Sans MS"/>
          <w:sz w:val="28"/>
          <w:szCs w:val="28"/>
        </w:rPr>
      </w:pPr>
    </w:p>
    <w:p w:rsidR="00026CCB" w:rsidRPr="003A4A19" w:rsidRDefault="00026CCB" w:rsidP="00026CCB">
      <w:pPr>
        <w:pStyle w:val="ListParagraph"/>
        <w:numPr>
          <w:ilvl w:val="0"/>
          <w:numId w:val="6"/>
        </w:numPr>
        <w:autoSpaceDE w:val="0"/>
        <w:autoSpaceDN w:val="0"/>
        <w:adjustRightInd w:val="0"/>
        <w:spacing w:after="0" w:line="360" w:lineRule="auto"/>
        <w:rPr>
          <w:rFonts w:ascii="Comic Sans MS" w:hAnsi="Comic Sans MS" w:cs="ArialMT"/>
          <w:b/>
          <w:sz w:val="28"/>
          <w:szCs w:val="28"/>
        </w:rPr>
      </w:pPr>
      <w:r w:rsidRPr="003A4A19">
        <w:rPr>
          <w:rFonts w:ascii="Comic Sans MS" w:hAnsi="Comic Sans MS" w:cs="ArialMT"/>
          <w:b/>
          <w:sz w:val="28"/>
          <w:szCs w:val="28"/>
        </w:rPr>
        <w:lastRenderedPageBreak/>
        <w:t>Modern Periodic Table arranged in order of atomic number</w:t>
      </w:r>
    </w:p>
    <w:p w:rsidR="00026CCB" w:rsidRPr="003A4A19" w:rsidRDefault="00026CCB" w:rsidP="00026CCB">
      <w:pPr>
        <w:pStyle w:val="ListParagraph"/>
        <w:numPr>
          <w:ilvl w:val="0"/>
          <w:numId w:val="6"/>
        </w:numPr>
        <w:autoSpaceDE w:val="0"/>
        <w:autoSpaceDN w:val="0"/>
        <w:adjustRightInd w:val="0"/>
        <w:spacing w:after="0" w:line="360" w:lineRule="auto"/>
        <w:rPr>
          <w:rFonts w:ascii="Comic Sans MS" w:hAnsi="Comic Sans MS" w:cs="ArialMT"/>
          <w:b/>
          <w:sz w:val="28"/>
          <w:szCs w:val="28"/>
        </w:rPr>
      </w:pPr>
      <w:r w:rsidRPr="003A4A19">
        <w:rPr>
          <w:rFonts w:ascii="Comic Sans MS" w:hAnsi="Comic Sans MS" w:cs="ArialMT"/>
          <w:b/>
          <w:sz w:val="28"/>
          <w:szCs w:val="28"/>
        </w:rPr>
        <w:t>Mendeleev’s Periodic Table arranged in order of atomic mass</w:t>
      </w:r>
    </w:p>
    <w:p w:rsidR="00026CCB" w:rsidRPr="003A4A19" w:rsidRDefault="00026CCB" w:rsidP="00026CCB">
      <w:pPr>
        <w:pStyle w:val="ListParagraph"/>
        <w:numPr>
          <w:ilvl w:val="0"/>
          <w:numId w:val="6"/>
        </w:numPr>
        <w:autoSpaceDE w:val="0"/>
        <w:autoSpaceDN w:val="0"/>
        <w:adjustRightInd w:val="0"/>
        <w:spacing w:after="0" w:line="360" w:lineRule="auto"/>
        <w:rPr>
          <w:rFonts w:ascii="Comic Sans MS" w:hAnsi="Comic Sans MS" w:cs="ArialMT"/>
          <w:b/>
          <w:sz w:val="28"/>
          <w:szCs w:val="28"/>
        </w:rPr>
      </w:pPr>
      <w:r w:rsidRPr="003A4A19">
        <w:rPr>
          <w:rFonts w:ascii="Comic Sans MS" w:hAnsi="Comic Sans MS" w:cs="ArialMT"/>
          <w:b/>
          <w:sz w:val="28"/>
          <w:szCs w:val="28"/>
        </w:rPr>
        <w:t>Mendeleev’s Periodic Table placed more than one element in a space</w:t>
      </w:r>
    </w:p>
    <w:p w:rsidR="00026CCB" w:rsidRPr="003A4A19" w:rsidRDefault="00026CCB" w:rsidP="00026CCB">
      <w:pPr>
        <w:pStyle w:val="ListParagraph"/>
        <w:numPr>
          <w:ilvl w:val="0"/>
          <w:numId w:val="6"/>
        </w:numPr>
        <w:autoSpaceDE w:val="0"/>
        <w:autoSpaceDN w:val="0"/>
        <w:adjustRightInd w:val="0"/>
        <w:spacing w:after="0" w:line="360" w:lineRule="auto"/>
        <w:rPr>
          <w:rFonts w:ascii="Comic Sans MS" w:hAnsi="Comic Sans MS" w:cs="ArialMT"/>
          <w:b/>
          <w:sz w:val="28"/>
          <w:szCs w:val="28"/>
        </w:rPr>
      </w:pPr>
      <w:r w:rsidRPr="003A4A19">
        <w:rPr>
          <w:rFonts w:ascii="Comic Sans MS" w:hAnsi="Comic Sans MS" w:cs="ArialMT"/>
          <w:b/>
          <w:sz w:val="28"/>
          <w:szCs w:val="28"/>
        </w:rPr>
        <w:t>Modern Periodic Table places only one element in a space</w:t>
      </w:r>
    </w:p>
    <w:p w:rsidR="00026CCB" w:rsidRPr="003A4A19" w:rsidRDefault="00026CCB" w:rsidP="00026CCB">
      <w:pPr>
        <w:pStyle w:val="ListParagraph"/>
        <w:numPr>
          <w:ilvl w:val="0"/>
          <w:numId w:val="6"/>
        </w:numPr>
        <w:autoSpaceDE w:val="0"/>
        <w:autoSpaceDN w:val="0"/>
        <w:adjustRightInd w:val="0"/>
        <w:spacing w:after="0" w:line="360" w:lineRule="auto"/>
        <w:rPr>
          <w:rFonts w:ascii="Comic Sans MS" w:hAnsi="Comic Sans MS" w:cs="ArialMT"/>
          <w:b/>
          <w:sz w:val="28"/>
          <w:szCs w:val="28"/>
        </w:rPr>
      </w:pPr>
      <w:r w:rsidRPr="003A4A19">
        <w:rPr>
          <w:rFonts w:ascii="Comic Sans MS" w:hAnsi="Comic Sans MS" w:cs="ArialMT"/>
          <w:b/>
          <w:sz w:val="28"/>
          <w:szCs w:val="28"/>
        </w:rPr>
        <w:t>Modern Periodic Table has no gaps/Mendeleev’s Periodic Table had gaps</w:t>
      </w:r>
    </w:p>
    <w:p w:rsidR="00026CCB" w:rsidRPr="00A8304B" w:rsidRDefault="00026CCB" w:rsidP="00026CCB">
      <w:pPr>
        <w:pStyle w:val="ListParagraph"/>
        <w:numPr>
          <w:ilvl w:val="0"/>
          <w:numId w:val="6"/>
        </w:numPr>
        <w:autoSpaceDE w:val="0"/>
        <w:autoSpaceDN w:val="0"/>
        <w:adjustRightInd w:val="0"/>
        <w:spacing w:after="0" w:line="360" w:lineRule="auto"/>
        <w:rPr>
          <w:rFonts w:ascii="Comic Sans MS" w:hAnsi="Comic Sans MS" w:cs="ArialMT"/>
          <w:b/>
          <w:sz w:val="28"/>
          <w:szCs w:val="28"/>
        </w:rPr>
      </w:pPr>
      <w:r w:rsidRPr="003A4A19">
        <w:rPr>
          <w:rFonts w:ascii="Comic Sans MS" w:hAnsi="Comic Sans MS" w:cs="ArialMT"/>
          <w:b/>
          <w:sz w:val="28"/>
          <w:szCs w:val="28"/>
        </w:rPr>
        <w:t>Idea that modern Periodic Table places transition elements in a</w:t>
      </w:r>
      <w:r>
        <w:rPr>
          <w:rFonts w:ascii="Comic Sans MS" w:hAnsi="Comic Sans MS" w:cs="ArialMT"/>
          <w:b/>
          <w:sz w:val="28"/>
          <w:szCs w:val="28"/>
        </w:rPr>
        <w:t xml:space="preserve"> </w:t>
      </w:r>
      <w:r w:rsidRPr="00A8304B">
        <w:rPr>
          <w:rFonts w:ascii="Comic Sans MS" w:hAnsi="Comic Sans MS" w:cs="ArialMT"/>
          <w:b/>
          <w:sz w:val="28"/>
          <w:szCs w:val="28"/>
        </w:rPr>
        <w:t>separate block</w:t>
      </w:r>
    </w:p>
    <w:p w:rsidR="00026CCB" w:rsidRPr="003A4A19" w:rsidRDefault="00026CCB" w:rsidP="00026CCB">
      <w:pPr>
        <w:pStyle w:val="ListParagraph"/>
        <w:numPr>
          <w:ilvl w:val="0"/>
          <w:numId w:val="6"/>
        </w:numPr>
        <w:autoSpaceDE w:val="0"/>
        <w:autoSpaceDN w:val="0"/>
        <w:adjustRightInd w:val="0"/>
        <w:spacing w:after="0" w:line="360" w:lineRule="auto"/>
        <w:rPr>
          <w:rFonts w:ascii="Comic Sans MS" w:hAnsi="Comic Sans MS" w:cs="ArialMT"/>
          <w:b/>
          <w:sz w:val="28"/>
          <w:szCs w:val="28"/>
        </w:rPr>
      </w:pPr>
      <w:r w:rsidRPr="003A4A19">
        <w:rPr>
          <w:rFonts w:ascii="Comic Sans MS" w:hAnsi="Comic Sans MS" w:cs="ArialMT"/>
          <w:b/>
          <w:sz w:val="28"/>
          <w:szCs w:val="28"/>
        </w:rPr>
        <w:t>Mendeleev’s Periodic Table had no Noble gases/modern Periodic Table has Noble gases</w:t>
      </w:r>
    </w:p>
    <w:p w:rsidR="00026CCB" w:rsidRPr="003A4A19" w:rsidRDefault="00026CCB" w:rsidP="00026CCB">
      <w:pPr>
        <w:pStyle w:val="ListParagraph"/>
        <w:numPr>
          <w:ilvl w:val="0"/>
          <w:numId w:val="6"/>
        </w:numPr>
        <w:autoSpaceDE w:val="0"/>
        <w:autoSpaceDN w:val="0"/>
        <w:adjustRightInd w:val="0"/>
        <w:spacing w:after="0" w:line="360" w:lineRule="auto"/>
        <w:rPr>
          <w:rFonts w:ascii="Comic Sans MS" w:hAnsi="Comic Sans MS" w:cs="ArialMT"/>
          <w:b/>
          <w:sz w:val="28"/>
          <w:szCs w:val="28"/>
        </w:rPr>
      </w:pPr>
      <w:r w:rsidRPr="003A4A19">
        <w:rPr>
          <w:rFonts w:ascii="Comic Sans MS" w:hAnsi="Comic Sans MS" w:cs="ArialMT"/>
          <w:b/>
          <w:sz w:val="28"/>
          <w:szCs w:val="28"/>
        </w:rPr>
        <w:t>Modern Periodic Table has more elements/has actinides/has lanthanides</w:t>
      </w:r>
    </w:p>
    <w:p w:rsidR="00026CCB" w:rsidRPr="003A4A19" w:rsidRDefault="00026CCB" w:rsidP="00026CCB">
      <w:pPr>
        <w:pStyle w:val="ListParagraph"/>
        <w:numPr>
          <w:ilvl w:val="0"/>
          <w:numId w:val="6"/>
        </w:numPr>
        <w:autoSpaceDE w:val="0"/>
        <w:autoSpaceDN w:val="0"/>
        <w:adjustRightInd w:val="0"/>
        <w:spacing w:after="0" w:line="360" w:lineRule="auto"/>
        <w:rPr>
          <w:rFonts w:ascii="Comic Sans MS" w:hAnsi="Comic Sans MS" w:cs="ArialMT"/>
          <w:b/>
          <w:sz w:val="28"/>
          <w:szCs w:val="28"/>
        </w:rPr>
      </w:pPr>
      <w:r w:rsidRPr="003A4A19">
        <w:rPr>
          <w:rFonts w:ascii="Comic Sans MS" w:hAnsi="Comic Sans MS" w:cs="ArialMT"/>
          <w:b/>
          <w:sz w:val="28"/>
          <w:szCs w:val="28"/>
        </w:rPr>
        <w:t>Correct idea of elements moved e.g. H or e.g. I</w:t>
      </w:r>
      <w:r w:rsidRPr="003A4A19">
        <w:rPr>
          <w:rFonts w:ascii="Comic Sans MS" w:hAnsi="Comic Sans MS" w:cs="ArialMT"/>
          <w:b/>
          <w:sz w:val="28"/>
          <w:szCs w:val="28"/>
          <w:vertAlign w:val="subscript"/>
        </w:rPr>
        <w:t>2</w:t>
      </w:r>
      <w:r w:rsidRPr="003A4A19">
        <w:rPr>
          <w:rFonts w:ascii="Comic Sans MS" w:hAnsi="Comic Sans MS" w:cs="ArialMT"/>
          <w:b/>
          <w:sz w:val="28"/>
          <w:szCs w:val="28"/>
        </w:rPr>
        <w:t xml:space="preserve"> /</w:t>
      </w:r>
      <w:proofErr w:type="spellStart"/>
      <w:r w:rsidRPr="003A4A19">
        <w:rPr>
          <w:rFonts w:ascii="Comic Sans MS" w:hAnsi="Comic Sans MS" w:cs="ArialMT"/>
          <w:b/>
          <w:sz w:val="28"/>
          <w:szCs w:val="28"/>
        </w:rPr>
        <w:t>Te</w:t>
      </w:r>
      <w:proofErr w:type="spellEnd"/>
      <w:r w:rsidRPr="003A4A19">
        <w:rPr>
          <w:rFonts w:ascii="Comic Sans MS" w:hAnsi="Comic Sans MS" w:cs="ArialMT"/>
          <w:b/>
          <w:sz w:val="28"/>
          <w:szCs w:val="28"/>
        </w:rPr>
        <w:t xml:space="preserve"> exchanged</w:t>
      </w:r>
    </w:p>
    <w:p w:rsidR="00026CCB" w:rsidRDefault="00026CCB" w:rsidP="00026CCB"/>
    <w:p w:rsidR="00026CCB" w:rsidRDefault="00026CCB"/>
    <w:p w:rsidR="00D0789C" w:rsidRDefault="00D0789C"/>
    <w:p w:rsidR="00D0789C" w:rsidRDefault="00D0789C"/>
    <w:p w:rsidR="00D0789C" w:rsidRDefault="00D0789C"/>
    <w:p w:rsidR="00D0789C" w:rsidRDefault="00D0789C"/>
    <w:p w:rsidR="00D0789C" w:rsidRDefault="00D0789C"/>
    <w:p w:rsidR="00D0789C" w:rsidRDefault="00D0789C"/>
    <w:p w:rsidR="00D0789C" w:rsidRDefault="00D0789C"/>
    <w:p w:rsidR="00D0789C" w:rsidRPr="006803C5" w:rsidRDefault="00D0789C" w:rsidP="00D0789C">
      <w:pPr>
        <w:rPr>
          <w:rFonts w:ascii="Comic Sans MS" w:hAnsi="Comic Sans MS"/>
          <w:b/>
          <w:sz w:val="28"/>
          <w:szCs w:val="28"/>
        </w:rPr>
      </w:pPr>
      <w:r w:rsidRPr="006803C5">
        <w:rPr>
          <w:noProof/>
          <w:lang w:eastAsia="en-GB"/>
        </w:rPr>
        <w:lastRenderedPageBreak/>
        <w:drawing>
          <wp:anchor distT="0" distB="0" distL="114300" distR="114300" simplePos="0" relativeHeight="251664384" behindDoc="0" locked="0" layoutInCell="1" allowOverlap="1" wp14:anchorId="754C7B93" wp14:editId="122DB9D4">
            <wp:simplePos x="0" y="0"/>
            <wp:positionH relativeFrom="column">
              <wp:posOffset>4670425</wp:posOffset>
            </wp:positionH>
            <wp:positionV relativeFrom="paragraph">
              <wp:posOffset>0</wp:posOffset>
            </wp:positionV>
            <wp:extent cx="1905000" cy="1419860"/>
            <wp:effectExtent l="0" t="0" r="0" b="0"/>
            <wp:wrapSquare wrapText="bothSides"/>
            <wp:docPr id="2" name="Picture 2" descr="http://www.leekhigh.staffs.sch.uk/science/chemistry/Chim.data/pics/C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ekhigh.staffs.sch.uk/science/chemistry/Chim.data/pics/CsLi.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419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03C5">
        <w:rPr>
          <w:noProof/>
          <w:lang w:eastAsia="en-GB"/>
        </w:rPr>
        <mc:AlternateContent>
          <mc:Choice Requires="wps">
            <w:drawing>
              <wp:anchor distT="0" distB="0" distL="114300" distR="114300" simplePos="0" relativeHeight="251663360" behindDoc="0" locked="0" layoutInCell="1" allowOverlap="1" wp14:anchorId="7F3EC491" wp14:editId="2607E49D">
                <wp:simplePos x="0" y="0"/>
                <wp:positionH relativeFrom="column">
                  <wp:posOffset>1408430</wp:posOffset>
                </wp:positionH>
                <wp:positionV relativeFrom="paragraph">
                  <wp:posOffset>0</wp:posOffset>
                </wp:positionV>
                <wp:extent cx="1828800" cy="810260"/>
                <wp:effectExtent l="0" t="0" r="0" b="8890"/>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810260"/>
                        </a:xfrm>
                        <a:prstGeom prst="rect">
                          <a:avLst/>
                        </a:prstGeom>
                        <a:noFill/>
                        <a:ln>
                          <a:noFill/>
                        </a:ln>
                        <a:effectLst/>
                      </wps:spPr>
                      <wps:txbx>
                        <w:txbxContent>
                          <w:p w:rsidR="00D0789C" w:rsidRPr="00431D15" w:rsidRDefault="00D0789C" w:rsidP="00D0789C">
                            <w:pPr>
                              <w:jc w:val="center"/>
                              <w:rPr>
                                <w:b/>
                                <w:noProof/>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431D15">
                              <w:rPr>
                                <w:rFonts w:ascii="Comic Sans MS" w:hAnsi="Comic Sans MS"/>
                                <w:b/>
                                <w:sz w:val="72"/>
                                <w:szCs w:val="72"/>
                                <w:u w:val="single"/>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Group 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3EC491" id="Text Box 11" o:spid="_x0000_s1032" type="#_x0000_t202" style="position:absolute;margin-left:110.9pt;margin-top:0;width:2in;height:63.8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" filled="f" stroked="f">
                <v:textbox>
                  <w:txbxContent>
                    <w:p w:rsidR="00D0789C" w:rsidRPr="00431D15" w:rsidRDefault="00D0789C" w:rsidP="00D0789C">
                      <w:pPr>
                        <w:jc w:val="center"/>
                        <w:rPr>
                          <w:b/>
                          <w:noProof/>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431D15">
                        <w:rPr>
                          <w:rFonts w:ascii="Comic Sans MS" w:hAnsi="Comic Sans MS"/>
                          <w:b/>
                          <w:sz w:val="72"/>
                          <w:szCs w:val="72"/>
                          <w:u w:val="single"/>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Group I</w:t>
                      </w:r>
                    </w:p>
                  </w:txbxContent>
                </v:textbox>
                <w10:wrap type="square"/>
              </v:shape>
            </w:pict>
          </mc:Fallback>
        </mc:AlternateContent>
      </w:r>
    </w:p>
    <w:p w:rsidR="00D0789C" w:rsidRDefault="00D0789C" w:rsidP="00D0789C">
      <w:pPr>
        <w:rPr>
          <w:rFonts w:ascii="Comic Sans MS" w:hAnsi="Comic Sans MS" w:cs="Garamond-Bold"/>
          <w:b/>
          <w:bCs/>
          <w:sz w:val="28"/>
          <w:szCs w:val="28"/>
          <w:lang w:eastAsia="en-GB"/>
        </w:rPr>
      </w:pPr>
    </w:p>
    <w:p w:rsidR="00D0789C" w:rsidRPr="006803C5" w:rsidRDefault="00D0789C" w:rsidP="00D0789C">
      <w:pPr>
        <w:rPr>
          <w:rFonts w:ascii="Comic Sans MS" w:hAnsi="Comic Sans MS" w:cs="Garamond-Bold"/>
          <w:b/>
          <w:bCs/>
          <w:sz w:val="28"/>
          <w:szCs w:val="28"/>
          <w:lang w:eastAsia="en-GB"/>
        </w:rPr>
      </w:pPr>
      <w:r w:rsidRPr="006803C5">
        <w:rPr>
          <w:rFonts w:ascii="Comic Sans MS" w:hAnsi="Comic Sans MS" w:cs="Garamond-Bold"/>
          <w:b/>
          <w:bCs/>
          <w:sz w:val="28"/>
          <w:szCs w:val="28"/>
          <w:lang w:eastAsia="en-GB"/>
        </w:rPr>
        <w:t xml:space="preserve">Group 1 (I) </w:t>
      </w:r>
      <w:r w:rsidRPr="006803C5">
        <w:rPr>
          <w:rFonts w:ascii="Comic Sans MS" w:hAnsi="Comic Sans MS" w:cs="Garamond-Bold"/>
          <w:bCs/>
          <w:sz w:val="28"/>
          <w:szCs w:val="28"/>
          <w:lang w:eastAsia="en-GB"/>
        </w:rPr>
        <w:t>is a group of r……………</w:t>
      </w:r>
      <w:proofErr w:type="gramStart"/>
      <w:r w:rsidRPr="006803C5">
        <w:rPr>
          <w:rFonts w:ascii="Comic Sans MS" w:hAnsi="Comic Sans MS" w:cs="Garamond-Bold"/>
          <w:bCs/>
          <w:sz w:val="28"/>
          <w:szCs w:val="28"/>
          <w:lang w:eastAsia="en-GB"/>
        </w:rPr>
        <w:t>…..</w:t>
      </w:r>
      <w:proofErr w:type="gramEnd"/>
      <w:r w:rsidRPr="006803C5">
        <w:rPr>
          <w:rFonts w:ascii="Comic Sans MS" w:hAnsi="Comic Sans MS" w:cs="Garamond-Bold"/>
          <w:bCs/>
          <w:sz w:val="28"/>
          <w:szCs w:val="28"/>
          <w:lang w:eastAsia="en-GB"/>
        </w:rPr>
        <w:t xml:space="preserve"> m…………… (the ……………… metals). </w:t>
      </w:r>
      <w:r w:rsidRPr="006803C5">
        <w:rPr>
          <w:rFonts w:ascii="Comic Sans MS" w:hAnsi="Comic Sans MS" w:cs="Garamond-Bold"/>
          <w:bCs/>
          <w:i/>
          <w:sz w:val="28"/>
          <w:szCs w:val="28"/>
          <w:lang w:eastAsia="en-GB"/>
        </w:rPr>
        <w:t>They have similar p………………………. because when they react an atom ……………… ……… electron to form a ……………… ion (………………) with a stable electronic configuration.</w:t>
      </w:r>
      <w:r>
        <w:rPr>
          <w:rFonts w:ascii="Comic Sans MS" w:hAnsi="Comic Sans MS" w:cs="Garamond-Bold"/>
          <w:bCs/>
          <w:i/>
          <w:sz w:val="28"/>
          <w:szCs w:val="28"/>
          <w:lang w:eastAsia="en-GB"/>
        </w:rPr>
        <w:t xml:space="preserve"> </w:t>
      </w:r>
      <w:r>
        <w:rPr>
          <w:rFonts w:ascii="Comic Sans MS" w:hAnsi="Comic Sans MS" w:cs="Garamond-Bold"/>
          <w:bCs/>
          <w:sz w:val="28"/>
          <w:szCs w:val="28"/>
          <w:lang w:eastAsia="en-GB"/>
        </w:rPr>
        <w:t>Their reactivity increases as you go down the group (the more outer shells the more reactive).</w:t>
      </w:r>
    </w:p>
    <w:p w:rsidR="00D0789C" w:rsidRDefault="00D0789C" w:rsidP="00D0789C">
      <w:pPr>
        <w:rPr>
          <w:rFonts w:ascii="Comic Sans MS" w:hAnsi="Comic Sans MS" w:cs="Garamond-Bold"/>
          <w:bCs/>
          <w:sz w:val="28"/>
          <w:szCs w:val="28"/>
          <w:lang w:eastAsia="en-GB"/>
        </w:rPr>
      </w:pPr>
      <w:r w:rsidRPr="006803C5">
        <w:rPr>
          <w:rFonts w:ascii="Comic Sans MS" w:hAnsi="Comic Sans MS" w:cs="Garamond-Bold"/>
          <w:b/>
          <w:bCs/>
          <w:sz w:val="28"/>
          <w:szCs w:val="28"/>
          <w:u w:val="single"/>
          <w:lang w:eastAsia="en-GB"/>
        </w:rPr>
        <w:t>Physical properties</w:t>
      </w:r>
      <w:r w:rsidRPr="006803C5">
        <w:rPr>
          <w:rFonts w:ascii="Comic Sans MS" w:hAnsi="Comic Sans MS" w:cs="Garamond-Bold"/>
          <w:b/>
          <w:bCs/>
          <w:sz w:val="28"/>
          <w:szCs w:val="28"/>
          <w:lang w:eastAsia="en-GB"/>
        </w:rPr>
        <w:t xml:space="preserve"> - </w:t>
      </w:r>
      <w:r w:rsidRPr="006803C5">
        <w:rPr>
          <w:rFonts w:ascii="Comic Sans MS" w:hAnsi="Comic Sans MS" w:cs="Garamond-Bold"/>
          <w:bCs/>
          <w:sz w:val="28"/>
          <w:szCs w:val="28"/>
          <w:lang w:eastAsia="en-GB"/>
        </w:rPr>
        <w:t>alkali metals are ………………. cut, ………… when freshly cut and …………………… rapidly in air.</w:t>
      </w:r>
      <w:r w:rsidRPr="006803C5">
        <w:rPr>
          <w:rFonts w:ascii="Comic Sans MS" w:eastAsiaTheme="minorHAnsi" w:hAnsi="Comic Sans MS" w:cs="Calibri"/>
          <w:sz w:val="20"/>
          <w:szCs w:val="20"/>
        </w:rPr>
        <w:t xml:space="preserve"> </w:t>
      </w:r>
      <w:r>
        <w:rPr>
          <w:rFonts w:ascii="Comic Sans MS" w:hAnsi="Comic Sans MS" w:cs="Garamond-Bold"/>
          <w:bCs/>
          <w:sz w:val="28"/>
          <w:szCs w:val="28"/>
          <w:lang w:eastAsia="en-GB"/>
        </w:rPr>
        <w:t>The a</w:t>
      </w:r>
      <w:r w:rsidRPr="006803C5">
        <w:rPr>
          <w:rFonts w:ascii="Comic Sans MS" w:hAnsi="Comic Sans MS" w:cs="Garamond-Bold"/>
          <w:bCs/>
          <w:sz w:val="28"/>
          <w:szCs w:val="28"/>
          <w:lang w:eastAsia="en-GB"/>
        </w:rPr>
        <w:t xml:space="preserve">lkali metals have low density and the first </w:t>
      </w:r>
      <w:r>
        <w:rPr>
          <w:rFonts w:ascii="Comic Sans MS" w:hAnsi="Comic Sans MS" w:cs="Garamond-Bold"/>
          <w:bCs/>
          <w:sz w:val="28"/>
          <w:szCs w:val="28"/>
          <w:lang w:eastAsia="en-GB"/>
        </w:rPr>
        <w:t>three are less dense than water.</w:t>
      </w:r>
    </w:p>
    <w:p w:rsidR="00D0789C" w:rsidRPr="006803C5" w:rsidRDefault="00D0789C" w:rsidP="00D0789C">
      <w:pPr>
        <w:rPr>
          <w:rFonts w:ascii="Comic Sans MS" w:hAnsi="Comic Sans MS" w:cs="Garamond-Bold"/>
          <w:b/>
          <w:bCs/>
          <w:sz w:val="28"/>
          <w:szCs w:val="28"/>
          <w:lang w:eastAsia="en-GB"/>
        </w:rPr>
      </w:pPr>
      <w:r>
        <w:rPr>
          <w:rFonts w:ascii="Comic Sans MS" w:hAnsi="Comic Sans MS" w:cs="Garamond-Bold"/>
          <w:bCs/>
          <w:sz w:val="28"/>
          <w:szCs w:val="28"/>
          <w:lang w:eastAsia="en-GB"/>
        </w:rPr>
        <w:t>When Group 1 metals react with non-metals they form Ionic compounds which are usually coloured ………………… and which dissolve in water to form colourless solutions.</w:t>
      </w:r>
    </w:p>
    <w:p w:rsidR="00D0789C" w:rsidRPr="006803C5" w:rsidRDefault="00D0789C" w:rsidP="00D0789C">
      <w:pPr>
        <w:rPr>
          <w:rFonts w:ascii="Comic Sans MS" w:hAnsi="Comic Sans MS"/>
          <w:b/>
          <w:sz w:val="28"/>
          <w:szCs w:val="28"/>
          <w:u w:val="single"/>
        </w:rPr>
      </w:pPr>
      <w:r w:rsidRPr="006803C5">
        <w:rPr>
          <w:rFonts w:ascii="Comic Sans MS" w:hAnsi="Comic Sans MS"/>
          <w:b/>
          <w:sz w:val="28"/>
          <w:szCs w:val="28"/>
          <w:u w:val="single"/>
        </w:rPr>
        <w:t>Chemical Reactions</w:t>
      </w:r>
    </w:p>
    <w:p w:rsidR="00D0789C" w:rsidRPr="006803C5" w:rsidRDefault="00D0789C" w:rsidP="00D0789C">
      <w:pPr>
        <w:numPr>
          <w:ilvl w:val="0"/>
          <w:numId w:val="7"/>
        </w:numPr>
        <w:contextualSpacing/>
        <w:rPr>
          <w:rFonts w:ascii="Comic Sans MS" w:hAnsi="Comic Sans MS"/>
          <w:b/>
          <w:sz w:val="28"/>
          <w:szCs w:val="28"/>
          <w:u w:val="single"/>
        </w:rPr>
      </w:pPr>
      <w:r w:rsidRPr="006803C5">
        <w:rPr>
          <w:rFonts w:ascii="Comic Sans MS" w:hAnsi="Comic Sans MS"/>
          <w:b/>
          <w:sz w:val="28"/>
          <w:szCs w:val="28"/>
          <w:u w:val="single"/>
        </w:rPr>
        <w:t>Reactions of Group 1 elements with water</w:t>
      </w:r>
    </w:p>
    <w:p w:rsidR="00D0789C" w:rsidRPr="006803C5" w:rsidRDefault="00D0789C" w:rsidP="00D0789C">
      <w:pPr>
        <w:jc w:val="center"/>
        <w:rPr>
          <w:rFonts w:ascii="Comic Sans MS" w:hAnsi="Comic Sans MS"/>
          <w:b/>
          <w:i/>
          <w:sz w:val="32"/>
          <w:szCs w:val="32"/>
        </w:rPr>
      </w:pPr>
      <w:r w:rsidRPr="006803C5">
        <w:rPr>
          <w:rFonts w:ascii="Comic Sans MS" w:hAnsi="Comic Sans MS"/>
          <w:b/>
          <w:i/>
          <w:sz w:val="32"/>
          <w:szCs w:val="32"/>
        </w:rPr>
        <w:t xml:space="preserve">Group1 metal + …………… </w:t>
      </w:r>
      <w:r w:rsidRPr="006803C5">
        <w:rPr>
          <w:rFonts w:ascii="Comic Sans MS" w:hAnsi="Comic Sans MS"/>
          <w:b/>
          <w:i/>
          <w:sz w:val="32"/>
          <w:szCs w:val="32"/>
        </w:rPr>
        <w:sym w:font="Wingdings" w:char="F0E0"/>
      </w:r>
      <w:r w:rsidRPr="006803C5">
        <w:rPr>
          <w:rFonts w:ascii="Comic Sans MS" w:hAnsi="Comic Sans MS"/>
          <w:b/>
          <w:i/>
          <w:sz w:val="32"/>
          <w:szCs w:val="32"/>
        </w:rPr>
        <w:t xml:space="preserve"> Group1 metal hydroxide + …….</w:t>
      </w:r>
    </w:p>
    <w:p w:rsidR="00D0789C" w:rsidRPr="006803C5" w:rsidRDefault="00D0789C" w:rsidP="00D0789C">
      <w:pPr>
        <w:rPr>
          <w:rFonts w:ascii="Comic Sans MS" w:hAnsi="Comic Sans MS"/>
          <w:i/>
          <w:sz w:val="28"/>
          <w:szCs w:val="28"/>
        </w:rPr>
      </w:pPr>
      <w:r w:rsidRPr="006803C5">
        <w:rPr>
          <w:rFonts w:ascii="Comic Sans MS" w:hAnsi="Comic Sans MS"/>
          <w:i/>
          <w:sz w:val="28"/>
          <w:szCs w:val="28"/>
        </w:rPr>
        <w:t>e.g.</w:t>
      </w:r>
    </w:p>
    <w:p w:rsidR="00D0789C" w:rsidRPr="006803C5" w:rsidRDefault="00D0789C" w:rsidP="00D0789C">
      <w:pPr>
        <w:rPr>
          <w:rFonts w:ascii="Comic Sans MS" w:hAnsi="Comic Sans MS"/>
          <w:i/>
          <w:sz w:val="28"/>
          <w:szCs w:val="28"/>
        </w:rPr>
      </w:pPr>
    </w:p>
    <w:p w:rsidR="00D0789C" w:rsidRPr="006803C5" w:rsidRDefault="00D0789C" w:rsidP="00D0789C">
      <w:pPr>
        <w:rPr>
          <w:rFonts w:ascii="Comic Sans MS" w:hAnsi="Comic Sans MS"/>
          <w:i/>
          <w:sz w:val="28"/>
          <w:szCs w:val="28"/>
        </w:rPr>
      </w:pPr>
    </w:p>
    <w:p w:rsidR="00D0789C" w:rsidRPr="006803C5" w:rsidRDefault="00D0789C" w:rsidP="00D0789C">
      <w:pPr>
        <w:rPr>
          <w:rFonts w:ascii="Comic Sans MS" w:hAnsi="Comic Sans MS"/>
          <w:sz w:val="28"/>
          <w:szCs w:val="28"/>
        </w:rPr>
      </w:pPr>
      <w:r w:rsidRPr="006803C5">
        <w:rPr>
          <w:rFonts w:ascii="Comic Sans MS" w:hAnsi="Comic Sans MS"/>
          <w:sz w:val="28"/>
          <w:szCs w:val="28"/>
          <w:u w:val="single"/>
        </w:rPr>
        <w:t>Safety</w:t>
      </w:r>
      <w:r w:rsidRPr="006803C5">
        <w:rPr>
          <w:rFonts w:ascii="Comic Sans MS" w:hAnsi="Comic Sans MS"/>
          <w:sz w:val="28"/>
          <w:szCs w:val="28"/>
        </w:rPr>
        <w:t xml:space="preserve"> (use small amounts of metal; safety screen; gloves &amp; safety goggles; use tongs as the metals are corrosive)</w:t>
      </w:r>
    </w:p>
    <w:p w:rsidR="00D0789C" w:rsidRPr="006803C5" w:rsidRDefault="00D0789C" w:rsidP="00D0789C">
      <w:pPr>
        <w:rPr>
          <w:rFonts w:ascii="Comic Sans MS" w:hAnsi="Comic Sans MS"/>
          <w:sz w:val="28"/>
          <w:szCs w:val="28"/>
        </w:rPr>
      </w:pPr>
      <w:proofErr w:type="spellStart"/>
      <w:r w:rsidRPr="006803C5">
        <w:rPr>
          <w:rFonts w:ascii="Comic Sans MS" w:hAnsi="Comic Sans MS"/>
          <w:sz w:val="28"/>
          <w:szCs w:val="28"/>
        </w:rPr>
        <w:t>Rb</w:t>
      </w:r>
      <w:proofErr w:type="spellEnd"/>
      <w:r w:rsidRPr="006803C5">
        <w:rPr>
          <w:rFonts w:ascii="Comic Sans MS" w:hAnsi="Comic Sans MS"/>
          <w:sz w:val="28"/>
          <w:szCs w:val="28"/>
        </w:rPr>
        <w:t>, Cs &amp; Fr are explosive in water so not done in school</w:t>
      </w:r>
    </w:p>
    <w:p w:rsidR="00D0789C" w:rsidRDefault="00D0789C" w:rsidP="00D0789C">
      <w:pPr>
        <w:jc w:val="center"/>
        <w:rPr>
          <w:rFonts w:ascii="Comic Sans MS" w:hAnsi="Comic Sans MS"/>
          <w:color w:val="0000FF"/>
          <w:sz w:val="24"/>
          <w:szCs w:val="24"/>
          <w:u w:val="single"/>
        </w:rPr>
      </w:pPr>
      <w:hyperlink r:id="rId9" w:history="1">
        <w:r w:rsidRPr="006803C5">
          <w:rPr>
            <w:rFonts w:ascii="Comic Sans MS" w:hAnsi="Comic Sans MS"/>
            <w:color w:val="0000FF"/>
            <w:sz w:val="24"/>
            <w:szCs w:val="24"/>
            <w:u w:val="single"/>
          </w:rPr>
          <w:t>https://www.youtube.com/watch?v=_zPH0rdZrJY</w:t>
        </w:r>
      </w:hyperlink>
    </w:p>
    <w:p w:rsidR="00D0789C" w:rsidRPr="006803C5" w:rsidRDefault="00D0789C" w:rsidP="00D0789C">
      <w:pPr>
        <w:jc w:val="center"/>
        <w:rPr>
          <w:rFonts w:ascii="Comic Sans MS" w:hAnsi="Comic Sans MS"/>
          <w:sz w:val="24"/>
          <w:szCs w:val="24"/>
        </w:rPr>
      </w:pPr>
    </w:p>
    <w:tbl>
      <w:tblPr>
        <w:tblStyle w:val="TableGrid"/>
        <w:tblW w:w="7797" w:type="dxa"/>
        <w:tblInd w:w="-459" w:type="dxa"/>
        <w:tblLayout w:type="fixed"/>
        <w:tblLook w:val="04A0" w:firstRow="1" w:lastRow="0" w:firstColumn="1" w:lastColumn="0" w:noHBand="0" w:noVBand="1"/>
      </w:tblPr>
      <w:tblGrid>
        <w:gridCol w:w="4938"/>
        <w:gridCol w:w="874"/>
        <w:gridCol w:w="992"/>
        <w:gridCol w:w="993"/>
      </w:tblGrid>
      <w:tr w:rsidR="00D0789C" w:rsidRPr="006803C5" w:rsidTr="00FF6D39">
        <w:tc>
          <w:tcPr>
            <w:tcW w:w="4938" w:type="dxa"/>
          </w:tcPr>
          <w:p w:rsidR="00D0789C" w:rsidRPr="006803C5" w:rsidRDefault="00D0789C" w:rsidP="00FF6D39">
            <w:pPr>
              <w:rPr>
                <w:rFonts w:ascii="Comic Sans MS" w:hAnsi="Comic Sans MS"/>
                <w:b/>
                <w:sz w:val="28"/>
                <w:szCs w:val="28"/>
              </w:rPr>
            </w:pPr>
            <w:r w:rsidRPr="006803C5">
              <w:rPr>
                <w:rFonts w:ascii="Comic Sans MS" w:hAnsi="Comic Sans MS"/>
                <w:b/>
                <w:sz w:val="28"/>
                <w:szCs w:val="28"/>
              </w:rPr>
              <w:lastRenderedPageBreak/>
              <w:t>Observation</w:t>
            </w:r>
          </w:p>
        </w:tc>
        <w:tc>
          <w:tcPr>
            <w:tcW w:w="874" w:type="dxa"/>
          </w:tcPr>
          <w:p w:rsidR="00D0789C" w:rsidRPr="006803C5" w:rsidRDefault="00D0789C" w:rsidP="00FF6D39">
            <w:pPr>
              <w:rPr>
                <w:rFonts w:ascii="Comic Sans MS" w:hAnsi="Comic Sans MS"/>
                <w:b/>
                <w:sz w:val="28"/>
                <w:szCs w:val="28"/>
              </w:rPr>
            </w:pPr>
            <w:r w:rsidRPr="006803C5">
              <w:rPr>
                <w:rFonts w:ascii="Comic Sans MS" w:hAnsi="Comic Sans MS"/>
                <w:b/>
                <w:sz w:val="28"/>
                <w:szCs w:val="28"/>
              </w:rPr>
              <w:t>Li</w:t>
            </w:r>
          </w:p>
        </w:tc>
        <w:tc>
          <w:tcPr>
            <w:tcW w:w="992" w:type="dxa"/>
          </w:tcPr>
          <w:p w:rsidR="00D0789C" w:rsidRPr="006803C5" w:rsidRDefault="00D0789C" w:rsidP="00FF6D39">
            <w:pPr>
              <w:rPr>
                <w:rFonts w:ascii="Comic Sans MS" w:hAnsi="Comic Sans MS"/>
                <w:b/>
                <w:sz w:val="28"/>
                <w:szCs w:val="28"/>
              </w:rPr>
            </w:pPr>
            <w:r w:rsidRPr="006803C5">
              <w:rPr>
                <w:rFonts w:ascii="Comic Sans MS" w:hAnsi="Comic Sans MS"/>
                <w:b/>
                <w:sz w:val="28"/>
                <w:szCs w:val="28"/>
              </w:rPr>
              <w:t>Na</w:t>
            </w:r>
          </w:p>
        </w:tc>
        <w:tc>
          <w:tcPr>
            <w:tcW w:w="993" w:type="dxa"/>
          </w:tcPr>
          <w:p w:rsidR="00D0789C" w:rsidRPr="006803C5" w:rsidRDefault="00D0789C" w:rsidP="00FF6D39">
            <w:pPr>
              <w:rPr>
                <w:rFonts w:ascii="Comic Sans MS" w:hAnsi="Comic Sans MS"/>
                <w:b/>
                <w:sz w:val="28"/>
                <w:szCs w:val="28"/>
              </w:rPr>
            </w:pPr>
            <w:r w:rsidRPr="006803C5">
              <w:rPr>
                <w:rFonts w:ascii="Comic Sans MS" w:hAnsi="Comic Sans MS"/>
                <w:b/>
                <w:sz w:val="28"/>
                <w:szCs w:val="28"/>
              </w:rPr>
              <w:t>K</w:t>
            </w:r>
          </w:p>
        </w:tc>
      </w:tr>
      <w:tr w:rsidR="00D0789C" w:rsidRPr="006803C5" w:rsidTr="00FF6D39">
        <w:tc>
          <w:tcPr>
            <w:tcW w:w="4938" w:type="dxa"/>
          </w:tcPr>
          <w:p w:rsidR="00D0789C" w:rsidRPr="006803C5" w:rsidRDefault="00D0789C" w:rsidP="00FF6D39">
            <w:pPr>
              <w:rPr>
                <w:rFonts w:ascii="Comic Sans MS" w:hAnsi="Comic Sans MS"/>
                <w:sz w:val="28"/>
                <w:szCs w:val="28"/>
              </w:rPr>
            </w:pPr>
            <w:r w:rsidRPr="006803C5">
              <w:rPr>
                <w:rFonts w:ascii="Comic Sans MS" w:hAnsi="Comic Sans MS"/>
                <w:sz w:val="28"/>
                <w:szCs w:val="28"/>
              </w:rPr>
              <w:t>Floats and moves about the surface</w:t>
            </w:r>
          </w:p>
        </w:tc>
        <w:tc>
          <w:tcPr>
            <w:tcW w:w="874" w:type="dxa"/>
          </w:tcPr>
          <w:p w:rsidR="00D0789C" w:rsidRPr="006803C5" w:rsidRDefault="00D0789C" w:rsidP="00FF6D39">
            <w:pPr>
              <w:rPr>
                <w:rFonts w:ascii="Comic Sans MS" w:hAnsi="Comic Sans MS"/>
                <w:sz w:val="28"/>
                <w:szCs w:val="28"/>
              </w:rPr>
            </w:pPr>
          </w:p>
        </w:tc>
        <w:tc>
          <w:tcPr>
            <w:tcW w:w="992" w:type="dxa"/>
          </w:tcPr>
          <w:p w:rsidR="00D0789C" w:rsidRPr="006803C5" w:rsidRDefault="00D0789C" w:rsidP="00FF6D39">
            <w:pPr>
              <w:rPr>
                <w:rFonts w:ascii="Comic Sans MS" w:hAnsi="Comic Sans MS"/>
                <w:sz w:val="28"/>
                <w:szCs w:val="28"/>
              </w:rPr>
            </w:pPr>
          </w:p>
        </w:tc>
        <w:tc>
          <w:tcPr>
            <w:tcW w:w="993" w:type="dxa"/>
          </w:tcPr>
          <w:p w:rsidR="00D0789C" w:rsidRPr="006803C5" w:rsidRDefault="00D0789C" w:rsidP="00FF6D39">
            <w:pPr>
              <w:rPr>
                <w:rFonts w:ascii="Comic Sans MS" w:hAnsi="Comic Sans MS"/>
                <w:sz w:val="28"/>
                <w:szCs w:val="28"/>
              </w:rPr>
            </w:pPr>
          </w:p>
        </w:tc>
      </w:tr>
      <w:tr w:rsidR="00D0789C" w:rsidRPr="006803C5" w:rsidTr="00FF6D39">
        <w:tc>
          <w:tcPr>
            <w:tcW w:w="4938" w:type="dxa"/>
          </w:tcPr>
          <w:p w:rsidR="00D0789C" w:rsidRPr="006803C5" w:rsidRDefault="00D0789C" w:rsidP="00FF6D39">
            <w:pPr>
              <w:rPr>
                <w:rFonts w:ascii="Comic Sans MS" w:hAnsi="Comic Sans MS"/>
                <w:sz w:val="28"/>
                <w:szCs w:val="28"/>
              </w:rPr>
            </w:pPr>
            <w:r w:rsidRPr="006803C5">
              <w:rPr>
                <w:rFonts w:ascii="Comic Sans MS" w:hAnsi="Comic Sans MS"/>
                <w:sz w:val="28"/>
                <w:szCs w:val="28"/>
              </w:rPr>
              <w:t>Gas given off</w:t>
            </w:r>
          </w:p>
        </w:tc>
        <w:tc>
          <w:tcPr>
            <w:tcW w:w="874" w:type="dxa"/>
          </w:tcPr>
          <w:p w:rsidR="00D0789C" w:rsidRPr="006803C5" w:rsidRDefault="00D0789C" w:rsidP="00FF6D39">
            <w:pPr>
              <w:rPr>
                <w:rFonts w:ascii="Comic Sans MS" w:hAnsi="Comic Sans MS"/>
                <w:sz w:val="28"/>
                <w:szCs w:val="28"/>
              </w:rPr>
            </w:pPr>
          </w:p>
        </w:tc>
        <w:tc>
          <w:tcPr>
            <w:tcW w:w="992" w:type="dxa"/>
          </w:tcPr>
          <w:p w:rsidR="00D0789C" w:rsidRPr="006803C5" w:rsidRDefault="00D0789C" w:rsidP="00FF6D39">
            <w:pPr>
              <w:rPr>
                <w:rFonts w:ascii="Comic Sans MS" w:hAnsi="Comic Sans MS"/>
                <w:sz w:val="28"/>
                <w:szCs w:val="28"/>
              </w:rPr>
            </w:pPr>
          </w:p>
        </w:tc>
        <w:tc>
          <w:tcPr>
            <w:tcW w:w="993" w:type="dxa"/>
          </w:tcPr>
          <w:p w:rsidR="00D0789C" w:rsidRPr="006803C5" w:rsidRDefault="00D0789C" w:rsidP="00FF6D39">
            <w:pPr>
              <w:rPr>
                <w:rFonts w:ascii="Comic Sans MS" w:hAnsi="Comic Sans MS"/>
                <w:sz w:val="28"/>
                <w:szCs w:val="28"/>
              </w:rPr>
            </w:pPr>
          </w:p>
        </w:tc>
      </w:tr>
      <w:tr w:rsidR="00D0789C" w:rsidRPr="006803C5" w:rsidTr="00FF6D39">
        <w:tc>
          <w:tcPr>
            <w:tcW w:w="4938" w:type="dxa"/>
          </w:tcPr>
          <w:p w:rsidR="00D0789C" w:rsidRPr="006803C5" w:rsidRDefault="00D0789C" w:rsidP="00FF6D39">
            <w:pPr>
              <w:rPr>
                <w:rFonts w:ascii="Comic Sans MS" w:hAnsi="Comic Sans MS"/>
                <w:sz w:val="28"/>
                <w:szCs w:val="28"/>
              </w:rPr>
            </w:pPr>
            <w:r w:rsidRPr="006803C5">
              <w:rPr>
                <w:rFonts w:ascii="Comic Sans MS" w:hAnsi="Comic Sans MS"/>
                <w:sz w:val="28"/>
                <w:szCs w:val="28"/>
              </w:rPr>
              <w:t>Eventually disappears</w:t>
            </w:r>
          </w:p>
        </w:tc>
        <w:tc>
          <w:tcPr>
            <w:tcW w:w="874" w:type="dxa"/>
          </w:tcPr>
          <w:p w:rsidR="00D0789C" w:rsidRPr="006803C5" w:rsidRDefault="00D0789C" w:rsidP="00FF6D39">
            <w:pPr>
              <w:rPr>
                <w:rFonts w:ascii="Comic Sans MS" w:hAnsi="Comic Sans MS"/>
                <w:sz w:val="28"/>
                <w:szCs w:val="28"/>
              </w:rPr>
            </w:pPr>
          </w:p>
        </w:tc>
        <w:tc>
          <w:tcPr>
            <w:tcW w:w="992" w:type="dxa"/>
          </w:tcPr>
          <w:p w:rsidR="00D0789C" w:rsidRPr="006803C5" w:rsidRDefault="00D0789C" w:rsidP="00FF6D39">
            <w:pPr>
              <w:rPr>
                <w:rFonts w:ascii="Comic Sans MS" w:hAnsi="Comic Sans MS"/>
                <w:sz w:val="28"/>
                <w:szCs w:val="28"/>
              </w:rPr>
            </w:pPr>
          </w:p>
        </w:tc>
        <w:tc>
          <w:tcPr>
            <w:tcW w:w="993" w:type="dxa"/>
          </w:tcPr>
          <w:p w:rsidR="00D0789C" w:rsidRPr="006803C5" w:rsidRDefault="00D0789C" w:rsidP="00FF6D39">
            <w:pPr>
              <w:rPr>
                <w:rFonts w:ascii="Comic Sans MS" w:hAnsi="Comic Sans MS"/>
                <w:sz w:val="28"/>
                <w:szCs w:val="28"/>
              </w:rPr>
            </w:pPr>
          </w:p>
        </w:tc>
      </w:tr>
      <w:tr w:rsidR="00D0789C" w:rsidRPr="006803C5" w:rsidTr="00FF6D39">
        <w:tc>
          <w:tcPr>
            <w:tcW w:w="4938" w:type="dxa"/>
          </w:tcPr>
          <w:p w:rsidR="00D0789C" w:rsidRPr="006803C5" w:rsidRDefault="00D0789C" w:rsidP="00FF6D39">
            <w:pPr>
              <w:rPr>
                <w:rFonts w:ascii="Comic Sans MS" w:hAnsi="Comic Sans MS"/>
                <w:sz w:val="28"/>
                <w:szCs w:val="28"/>
              </w:rPr>
            </w:pPr>
            <w:r w:rsidRPr="006803C5">
              <w:rPr>
                <w:rFonts w:ascii="Comic Sans MS" w:hAnsi="Comic Sans MS"/>
                <w:sz w:val="28"/>
                <w:szCs w:val="28"/>
              </w:rPr>
              <w:t>Heat released</w:t>
            </w:r>
          </w:p>
        </w:tc>
        <w:tc>
          <w:tcPr>
            <w:tcW w:w="874" w:type="dxa"/>
          </w:tcPr>
          <w:p w:rsidR="00D0789C" w:rsidRPr="006803C5" w:rsidRDefault="00D0789C" w:rsidP="00FF6D39">
            <w:pPr>
              <w:rPr>
                <w:rFonts w:ascii="Comic Sans MS" w:hAnsi="Comic Sans MS"/>
                <w:sz w:val="28"/>
                <w:szCs w:val="28"/>
              </w:rPr>
            </w:pPr>
          </w:p>
        </w:tc>
        <w:tc>
          <w:tcPr>
            <w:tcW w:w="992" w:type="dxa"/>
          </w:tcPr>
          <w:p w:rsidR="00D0789C" w:rsidRPr="006803C5" w:rsidRDefault="00D0789C" w:rsidP="00FF6D39">
            <w:pPr>
              <w:rPr>
                <w:rFonts w:ascii="Comic Sans MS" w:hAnsi="Comic Sans MS"/>
                <w:sz w:val="28"/>
                <w:szCs w:val="28"/>
              </w:rPr>
            </w:pPr>
          </w:p>
        </w:tc>
        <w:tc>
          <w:tcPr>
            <w:tcW w:w="993" w:type="dxa"/>
          </w:tcPr>
          <w:p w:rsidR="00D0789C" w:rsidRPr="006803C5" w:rsidRDefault="00D0789C" w:rsidP="00FF6D39">
            <w:pPr>
              <w:rPr>
                <w:rFonts w:ascii="Comic Sans MS" w:hAnsi="Comic Sans MS"/>
                <w:sz w:val="28"/>
                <w:szCs w:val="28"/>
              </w:rPr>
            </w:pPr>
          </w:p>
        </w:tc>
      </w:tr>
      <w:tr w:rsidR="00D0789C" w:rsidRPr="006803C5" w:rsidTr="00FF6D39">
        <w:tc>
          <w:tcPr>
            <w:tcW w:w="4938" w:type="dxa"/>
          </w:tcPr>
          <w:p w:rsidR="00D0789C" w:rsidRPr="006803C5" w:rsidRDefault="00D0789C" w:rsidP="00FF6D39">
            <w:pPr>
              <w:rPr>
                <w:rFonts w:ascii="Comic Sans MS" w:hAnsi="Comic Sans MS"/>
                <w:sz w:val="28"/>
                <w:szCs w:val="28"/>
              </w:rPr>
            </w:pPr>
            <w:r w:rsidRPr="006803C5">
              <w:rPr>
                <w:rFonts w:ascii="Comic Sans MS" w:hAnsi="Comic Sans MS"/>
                <w:sz w:val="28"/>
                <w:szCs w:val="28"/>
              </w:rPr>
              <w:t>Colourless solution</w:t>
            </w:r>
          </w:p>
        </w:tc>
        <w:tc>
          <w:tcPr>
            <w:tcW w:w="874" w:type="dxa"/>
          </w:tcPr>
          <w:p w:rsidR="00D0789C" w:rsidRPr="006803C5" w:rsidRDefault="00D0789C" w:rsidP="00FF6D39">
            <w:pPr>
              <w:rPr>
                <w:rFonts w:ascii="Comic Sans MS" w:hAnsi="Comic Sans MS"/>
                <w:sz w:val="28"/>
                <w:szCs w:val="28"/>
              </w:rPr>
            </w:pPr>
          </w:p>
        </w:tc>
        <w:tc>
          <w:tcPr>
            <w:tcW w:w="992" w:type="dxa"/>
          </w:tcPr>
          <w:p w:rsidR="00D0789C" w:rsidRPr="006803C5" w:rsidRDefault="00D0789C" w:rsidP="00FF6D39">
            <w:pPr>
              <w:rPr>
                <w:rFonts w:ascii="Comic Sans MS" w:hAnsi="Comic Sans MS"/>
                <w:sz w:val="28"/>
                <w:szCs w:val="28"/>
              </w:rPr>
            </w:pPr>
          </w:p>
        </w:tc>
        <w:tc>
          <w:tcPr>
            <w:tcW w:w="993" w:type="dxa"/>
          </w:tcPr>
          <w:p w:rsidR="00D0789C" w:rsidRPr="006803C5" w:rsidRDefault="00D0789C" w:rsidP="00FF6D39">
            <w:pPr>
              <w:rPr>
                <w:rFonts w:ascii="Comic Sans MS" w:hAnsi="Comic Sans MS"/>
                <w:sz w:val="28"/>
                <w:szCs w:val="28"/>
              </w:rPr>
            </w:pPr>
          </w:p>
        </w:tc>
      </w:tr>
      <w:tr w:rsidR="00D0789C" w:rsidRPr="006803C5" w:rsidTr="00FF6D39">
        <w:tc>
          <w:tcPr>
            <w:tcW w:w="4938" w:type="dxa"/>
          </w:tcPr>
          <w:p w:rsidR="00D0789C" w:rsidRPr="006803C5" w:rsidRDefault="00D0789C" w:rsidP="00FF6D39">
            <w:pPr>
              <w:rPr>
                <w:rFonts w:ascii="Comic Sans MS" w:hAnsi="Comic Sans MS"/>
                <w:sz w:val="28"/>
                <w:szCs w:val="28"/>
              </w:rPr>
            </w:pPr>
            <w:r w:rsidRPr="006803C5">
              <w:rPr>
                <w:rFonts w:ascii="Comic Sans MS" w:hAnsi="Comic Sans MS"/>
                <w:sz w:val="28"/>
                <w:szCs w:val="28"/>
              </w:rPr>
              <w:t>Forms a silvery ball/melts</w:t>
            </w:r>
          </w:p>
        </w:tc>
        <w:tc>
          <w:tcPr>
            <w:tcW w:w="874" w:type="dxa"/>
          </w:tcPr>
          <w:p w:rsidR="00D0789C" w:rsidRPr="006803C5" w:rsidRDefault="00D0789C" w:rsidP="00FF6D39">
            <w:pPr>
              <w:rPr>
                <w:rFonts w:ascii="Comic Sans MS" w:hAnsi="Comic Sans MS"/>
                <w:sz w:val="28"/>
                <w:szCs w:val="28"/>
              </w:rPr>
            </w:pPr>
          </w:p>
        </w:tc>
        <w:tc>
          <w:tcPr>
            <w:tcW w:w="992" w:type="dxa"/>
          </w:tcPr>
          <w:p w:rsidR="00D0789C" w:rsidRPr="006803C5" w:rsidRDefault="00D0789C" w:rsidP="00FF6D39">
            <w:pPr>
              <w:rPr>
                <w:rFonts w:ascii="Comic Sans MS" w:hAnsi="Comic Sans MS"/>
                <w:sz w:val="28"/>
                <w:szCs w:val="28"/>
              </w:rPr>
            </w:pPr>
          </w:p>
        </w:tc>
        <w:tc>
          <w:tcPr>
            <w:tcW w:w="993" w:type="dxa"/>
          </w:tcPr>
          <w:p w:rsidR="00D0789C" w:rsidRPr="006803C5" w:rsidRDefault="00D0789C" w:rsidP="00FF6D39">
            <w:pPr>
              <w:rPr>
                <w:rFonts w:ascii="Comic Sans MS" w:hAnsi="Comic Sans MS"/>
                <w:sz w:val="28"/>
                <w:szCs w:val="28"/>
              </w:rPr>
            </w:pPr>
          </w:p>
        </w:tc>
      </w:tr>
      <w:tr w:rsidR="00D0789C" w:rsidRPr="006803C5" w:rsidTr="00FF6D39">
        <w:tc>
          <w:tcPr>
            <w:tcW w:w="4938" w:type="dxa"/>
          </w:tcPr>
          <w:p w:rsidR="00D0789C" w:rsidRPr="006803C5" w:rsidRDefault="00D0789C" w:rsidP="00FF6D39">
            <w:pPr>
              <w:rPr>
                <w:rFonts w:ascii="Comic Sans MS" w:hAnsi="Comic Sans MS"/>
                <w:sz w:val="28"/>
                <w:szCs w:val="28"/>
              </w:rPr>
            </w:pPr>
            <w:r w:rsidRPr="006803C5">
              <w:rPr>
                <w:rFonts w:ascii="Comic Sans MS" w:hAnsi="Comic Sans MS"/>
                <w:sz w:val="28"/>
                <w:szCs w:val="28"/>
              </w:rPr>
              <w:t>Burns with a lilac flame</w:t>
            </w:r>
          </w:p>
        </w:tc>
        <w:tc>
          <w:tcPr>
            <w:tcW w:w="874" w:type="dxa"/>
          </w:tcPr>
          <w:p w:rsidR="00D0789C" w:rsidRPr="006803C5" w:rsidRDefault="00D0789C" w:rsidP="00FF6D39">
            <w:pPr>
              <w:rPr>
                <w:rFonts w:ascii="Comic Sans MS" w:hAnsi="Comic Sans MS"/>
                <w:sz w:val="28"/>
                <w:szCs w:val="28"/>
              </w:rPr>
            </w:pPr>
          </w:p>
        </w:tc>
        <w:tc>
          <w:tcPr>
            <w:tcW w:w="992" w:type="dxa"/>
          </w:tcPr>
          <w:p w:rsidR="00D0789C" w:rsidRPr="006803C5" w:rsidRDefault="00D0789C" w:rsidP="00FF6D39">
            <w:pPr>
              <w:rPr>
                <w:rFonts w:ascii="Comic Sans MS" w:hAnsi="Comic Sans MS"/>
                <w:sz w:val="28"/>
                <w:szCs w:val="28"/>
              </w:rPr>
            </w:pPr>
          </w:p>
        </w:tc>
        <w:tc>
          <w:tcPr>
            <w:tcW w:w="993" w:type="dxa"/>
          </w:tcPr>
          <w:p w:rsidR="00D0789C" w:rsidRPr="006803C5" w:rsidRDefault="00D0789C" w:rsidP="00FF6D39">
            <w:pPr>
              <w:rPr>
                <w:rFonts w:ascii="Comic Sans MS" w:hAnsi="Comic Sans MS"/>
                <w:sz w:val="28"/>
                <w:szCs w:val="28"/>
              </w:rPr>
            </w:pPr>
          </w:p>
        </w:tc>
      </w:tr>
      <w:tr w:rsidR="00D0789C" w:rsidRPr="006803C5" w:rsidTr="00FF6D39">
        <w:tc>
          <w:tcPr>
            <w:tcW w:w="4938" w:type="dxa"/>
          </w:tcPr>
          <w:p w:rsidR="00D0789C" w:rsidRPr="006803C5" w:rsidRDefault="00D0789C" w:rsidP="00FF6D39">
            <w:pPr>
              <w:rPr>
                <w:rFonts w:ascii="Comic Sans MS" w:hAnsi="Comic Sans MS"/>
                <w:sz w:val="28"/>
                <w:szCs w:val="28"/>
              </w:rPr>
            </w:pPr>
            <w:r w:rsidRPr="006803C5">
              <w:rPr>
                <w:rFonts w:ascii="Comic Sans MS" w:hAnsi="Comic Sans MS"/>
                <w:sz w:val="28"/>
                <w:szCs w:val="28"/>
              </w:rPr>
              <w:t>Small explosion/crackle</w:t>
            </w:r>
          </w:p>
        </w:tc>
        <w:tc>
          <w:tcPr>
            <w:tcW w:w="874" w:type="dxa"/>
          </w:tcPr>
          <w:p w:rsidR="00D0789C" w:rsidRPr="006803C5" w:rsidRDefault="00D0789C" w:rsidP="00FF6D39">
            <w:pPr>
              <w:rPr>
                <w:rFonts w:ascii="Comic Sans MS" w:hAnsi="Comic Sans MS"/>
                <w:sz w:val="28"/>
                <w:szCs w:val="28"/>
              </w:rPr>
            </w:pPr>
          </w:p>
        </w:tc>
        <w:tc>
          <w:tcPr>
            <w:tcW w:w="992" w:type="dxa"/>
          </w:tcPr>
          <w:p w:rsidR="00D0789C" w:rsidRPr="006803C5" w:rsidRDefault="00D0789C" w:rsidP="00FF6D39">
            <w:pPr>
              <w:rPr>
                <w:rFonts w:ascii="Comic Sans MS" w:hAnsi="Comic Sans MS"/>
                <w:sz w:val="28"/>
                <w:szCs w:val="28"/>
              </w:rPr>
            </w:pPr>
          </w:p>
        </w:tc>
        <w:tc>
          <w:tcPr>
            <w:tcW w:w="993" w:type="dxa"/>
          </w:tcPr>
          <w:p w:rsidR="00D0789C" w:rsidRPr="006803C5" w:rsidRDefault="00D0789C" w:rsidP="00FF6D39">
            <w:pPr>
              <w:rPr>
                <w:rFonts w:ascii="Comic Sans MS" w:hAnsi="Comic Sans MS"/>
                <w:sz w:val="28"/>
                <w:szCs w:val="28"/>
              </w:rPr>
            </w:pPr>
          </w:p>
        </w:tc>
      </w:tr>
    </w:tbl>
    <w:p w:rsidR="00D0789C" w:rsidRDefault="00D0789C" w:rsidP="00D0789C"/>
    <w:p w:rsidR="00D0789C" w:rsidRDefault="00D0789C" w:rsidP="00D0789C">
      <w:pPr>
        <w:rPr>
          <w:rFonts w:ascii="Comic Sans MS" w:hAnsi="Comic Sans MS"/>
          <w:b/>
          <w:sz w:val="28"/>
          <w:szCs w:val="28"/>
        </w:rPr>
      </w:pPr>
      <w:r w:rsidRPr="00C218F4">
        <w:rPr>
          <w:rFonts w:ascii="Comic Sans MS" w:hAnsi="Comic Sans MS"/>
          <w:b/>
          <w:sz w:val="28"/>
          <w:szCs w:val="28"/>
          <w:u w:val="single"/>
        </w:rPr>
        <w:t>Half equations</w:t>
      </w:r>
      <w:r w:rsidRPr="00C218F4">
        <w:rPr>
          <w:rFonts w:ascii="Comic Sans MS" w:hAnsi="Comic Sans MS"/>
          <w:b/>
          <w:sz w:val="28"/>
          <w:szCs w:val="28"/>
        </w:rPr>
        <w:t xml:space="preserve"> (Higher tier only)</w:t>
      </w:r>
    </w:p>
    <w:p w:rsidR="00D0789C" w:rsidRDefault="00D0789C" w:rsidP="00D0789C">
      <w:pPr>
        <w:rPr>
          <w:rFonts w:ascii="Comic Sans MS" w:hAnsi="Comic Sans MS"/>
          <w:sz w:val="28"/>
          <w:szCs w:val="28"/>
        </w:rPr>
      </w:pPr>
      <w:r>
        <w:rPr>
          <w:rFonts w:ascii="Comic Sans MS" w:hAnsi="Comic Sans MS"/>
          <w:sz w:val="28"/>
          <w:szCs w:val="28"/>
        </w:rPr>
        <w:t xml:space="preserve">Half equations are equations that include </w:t>
      </w:r>
      <w:r>
        <w:rPr>
          <w:rFonts w:ascii="Comic Sans MS" w:hAnsi="Comic Sans MS"/>
          <w:b/>
          <w:sz w:val="28"/>
          <w:szCs w:val="28"/>
        </w:rPr>
        <w:t>electrons (e</w:t>
      </w:r>
      <w:r>
        <w:rPr>
          <w:rFonts w:ascii="Comic Sans MS" w:hAnsi="Comic Sans MS"/>
          <w:b/>
          <w:sz w:val="28"/>
          <w:szCs w:val="28"/>
          <w:vertAlign w:val="superscript"/>
        </w:rPr>
        <w:t>-</w:t>
      </w:r>
      <w:r>
        <w:rPr>
          <w:rFonts w:ascii="Comic Sans MS" w:hAnsi="Comic Sans MS"/>
          <w:b/>
          <w:sz w:val="28"/>
          <w:szCs w:val="28"/>
        </w:rPr>
        <w:t>)</w:t>
      </w:r>
      <w:r>
        <w:rPr>
          <w:rFonts w:ascii="Comic Sans MS" w:hAnsi="Comic Sans MS"/>
          <w:sz w:val="28"/>
          <w:szCs w:val="28"/>
        </w:rPr>
        <w:t>We construct them as follows;</w:t>
      </w:r>
    </w:p>
    <w:tbl>
      <w:tblPr>
        <w:tblStyle w:val="TableGrid"/>
        <w:tblW w:w="9918" w:type="dxa"/>
        <w:tblLook w:val="04A0" w:firstRow="1" w:lastRow="0" w:firstColumn="1" w:lastColumn="0" w:noHBand="0" w:noVBand="1"/>
      </w:tblPr>
      <w:tblGrid>
        <w:gridCol w:w="1271"/>
        <w:gridCol w:w="8647"/>
      </w:tblGrid>
      <w:tr w:rsidR="00D0789C" w:rsidTr="00FF6D39">
        <w:tc>
          <w:tcPr>
            <w:tcW w:w="1271" w:type="dxa"/>
          </w:tcPr>
          <w:p w:rsidR="00D0789C" w:rsidRPr="001C2EF0" w:rsidRDefault="00D0789C" w:rsidP="00FF6D39">
            <w:pPr>
              <w:rPr>
                <w:rFonts w:ascii="Comic Sans MS" w:hAnsi="Comic Sans MS"/>
                <w:color w:val="A6A6A6" w:themeColor="background1" w:themeShade="A6"/>
                <w:sz w:val="28"/>
                <w:szCs w:val="28"/>
                <w:u w:val="single"/>
              </w:rPr>
            </w:pPr>
            <w:r w:rsidRPr="001C2EF0">
              <w:rPr>
                <w:rFonts w:ascii="Comic Sans MS" w:hAnsi="Comic Sans MS"/>
                <w:color w:val="A6A6A6" w:themeColor="background1" w:themeShade="A6"/>
                <w:sz w:val="28"/>
                <w:szCs w:val="28"/>
                <w:u w:val="single"/>
              </w:rPr>
              <w:t>Step 1</w:t>
            </w:r>
          </w:p>
        </w:tc>
        <w:tc>
          <w:tcPr>
            <w:tcW w:w="8647" w:type="dxa"/>
          </w:tcPr>
          <w:p w:rsidR="00D0789C" w:rsidRPr="001C2EF0" w:rsidRDefault="00D0789C" w:rsidP="00FF6D39">
            <w:pPr>
              <w:rPr>
                <w:rFonts w:ascii="Comic Sans MS" w:hAnsi="Comic Sans MS"/>
                <w:sz w:val="28"/>
                <w:szCs w:val="28"/>
              </w:rPr>
            </w:pPr>
            <w:r>
              <w:rPr>
                <w:rFonts w:ascii="Comic Sans MS" w:hAnsi="Comic Sans MS"/>
                <w:sz w:val="28"/>
                <w:szCs w:val="28"/>
              </w:rPr>
              <w:t>Write down the reactant and product</w:t>
            </w:r>
          </w:p>
        </w:tc>
      </w:tr>
      <w:tr w:rsidR="00D0789C" w:rsidTr="00FF6D39">
        <w:tc>
          <w:tcPr>
            <w:tcW w:w="1271" w:type="dxa"/>
          </w:tcPr>
          <w:p w:rsidR="00D0789C" w:rsidRPr="001C2EF0" w:rsidRDefault="00D0789C" w:rsidP="00FF6D39">
            <w:pPr>
              <w:rPr>
                <w:rFonts w:ascii="Comic Sans MS" w:hAnsi="Comic Sans MS"/>
                <w:color w:val="A6A6A6" w:themeColor="background1" w:themeShade="A6"/>
                <w:sz w:val="28"/>
                <w:szCs w:val="28"/>
                <w:u w:val="single"/>
              </w:rPr>
            </w:pPr>
            <w:r w:rsidRPr="001C2EF0">
              <w:rPr>
                <w:rFonts w:ascii="Comic Sans MS" w:hAnsi="Comic Sans MS"/>
                <w:color w:val="A6A6A6" w:themeColor="background1" w:themeShade="A6"/>
                <w:sz w:val="28"/>
                <w:szCs w:val="28"/>
                <w:u w:val="single"/>
              </w:rPr>
              <w:t>Step 2</w:t>
            </w:r>
          </w:p>
        </w:tc>
        <w:tc>
          <w:tcPr>
            <w:tcW w:w="8647" w:type="dxa"/>
          </w:tcPr>
          <w:p w:rsidR="00D0789C" w:rsidRPr="001C2EF0" w:rsidRDefault="00D0789C" w:rsidP="00FF6D39">
            <w:pPr>
              <w:rPr>
                <w:rFonts w:ascii="Comic Sans MS" w:hAnsi="Comic Sans MS"/>
                <w:sz w:val="28"/>
                <w:szCs w:val="28"/>
              </w:rPr>
            </w:pPr>
            <w:r>
              <w:rPr>
                <w:rFonts w:ascii="Comic Sans MS" w:hAnsi="Comic Sans MS"/>
                <w:sz w:val="28"/>
                <w:szCs w:val="28"/>
              </w:rPr>
              <w:t>Balance the atoms</w:t>
            </w:r>
          </w:p>
        </w:tc>
      </w:tr>
      <w:tr w:rsidR="00D0789C" w:rsidTr="00FF6D39">
        <w:tc>
          <w:tcPr>
            <w:tcW w:w="1271" w:type="dxa"/>
          </w:tcPr>
          <w:p w:rsidR="00D0789C" w:rsidRPr="001C2EF0" w:rsidRDefault="00D0789C" w:rsidP="00FF6D39">
            <w:pPr>
              <w:rPr>
                <w:rFonts w:ascii="Comic Sans MS" w:hAnsi="Comic Sans MS"/>
                <w:color w:val="A6A6A6" w:themeColor="background1" w:themeShade="A6"/>
                <w:sz w:val="28"/>
                <w:szCs w:val="28"/>
                <w:u w:val="single"/>
              </w:rPr>
            </w:pPr>
            <w:r w:rsidRPr="001C2EF0">
              <w:rPr>
                <w:rFonts w:ascii="Comic Sans MS" w:hAnsi="Comic Sans MS"/>
                <w:color w:val="A6A6A6" w:themeColor="background1" w:themeShade="A6"/>
                <w:sz w:val="28"/>
                <w:szCs w:val="28"/>
                <w:u w:val="single"/>
              </w:rPr>
              <w:t>Step 3</w:t>
            </w:r>
          </w:p>
        </w:tc>
        <w:tc>
          <w:tcPr>
            <w:tcW w:w="8647" w:type="dxa"/>
          </w:tcPr>
          <w:p w:rsidR="00D0789C" w:rsidRPr="001C2EF0" w:rsidRDefault="00D0789C" w:rsidP="00FF6D39">
            <w:pPr>
              <w:rPr>
                <w:rFonts w:ascii="Comic Sans MS" w:hAnsi="Comic Sans MS"/>
                <w:sz w:val="28"/>
                <w:szCs w:val="28"/>
              </w:rPr>
            </w:pPr>
            <w:r>
              <w:rPr>
                <w:rFonts w:ascii="Comic Sans MS" w:hAnsi="Comic Sans MS"/>
                <w:sz w:val="28"/>
                <w:szCs w:val="28"/>
              </w:rPr>
              <w:t>Write the total charge underneath each part of the equation</w:t>
            </w:r>
          </w:p>
        </w:tc>
      </w:tr>
      <w:tr w:rsidR="00D0789C" w:rsidTr="00FF6D39">
        <w:tc>
          <w:tcPr>
            <w:tcW w:w="1271" w:type="dxa"/>
          </w:tcPr>
          <w:p w:rsidR="00D0789C" w:rsidRPr="001C2EF0" w:rsidRDefault="00D0789C" w:rsidP="00FF6D39">
            <w:pPr>
              <w:rPr>
                <w:rFonts w:ascii="Comic Sans MS" w:hAnsi="Comic Sans MS"/>
                <w:color w:val="A6A6A6" w:themeColor="background1" w:themeShade="A6"/>
                <w:sz w:val="28"/>
                <w:szCs w:val="28"/>
                <w:u w:val="single"/>
              </w:rPr>
            </w:pPr>
            <w:r w:rsidRPr="001C2EF0">
              <w:rPr>
                <w:rFonts w:ascii="Comic Sans MS" w:hAnsi="Comic Sans MS"/>
                <w:color w:val="A6A6A6" w:themeColor="background1" w:themeShade="A6"/>
                <w:sz w:val="28"/>
                <w:szCs w:val="28"/>
                <w:u w:val="single"/>
              </w:rPr>
              <w:t>Step 4</w:t>
            </w:r>
          </w:p>
        </w:tc>
        <w:tc>
          <w:tcPr>
            <w:tcW w:w="8647" w:type="dxa"/>
          </w:tcPr>
          <w:p w:rsidR="00D0789C" w:rsidRPr="001C2EF0" w:rsidRDefault="00D0789C" w:rsidP="00FF6D39">
            <w:pPr>
              <w:rPr>
                <w:rFonts w:ascii="Comic Sans MS" w:hAnsi="Comic Sans MS"/>
                <w:sz w:val="28"/>
                <w:szCs w:val="28"/>
              </w:rPr>
            </w:pPr>
            <w:r>
              <w:rPr>
                <w:rFonts w:ascii="Comic Sans MS" w:hAnsi="Comic Sans MS"/>
                <w:sz w:val="28"/>
                <w:szCs w:val="28"/>
              </w:rPr>
              <w:t>Balance the charge by adding electrons</w:t>
            </w:r>
          </w:p>
        </w:tc>
      </w:tr>
    </w:tbl>
    <w:p w:rsidR="00D0789C" w:rsidRDefault="00D0789C" w:rsidP="00D0789C">
      <w:pPr>
        <w:rPr>
          <w:rFonts w:ascii="Comic Sans MS" w:hAnsi="Comic Sans MS"/>
          <w:sz w:val="28"/>
          <w:szCs w:val="28"/>
          <w:u w:val="single"/>
        </w:rPr>
      </w:pPr>
    </w:p>
    <w:p w:rsidR="00D0789C" w:rsidRPr="001C2EF0" w:rsidRDefault="00D0789C" w:rsidP="00D0789C">
      <w:pPr>
        <w:pStyle w:val="ListParagraph"/>
        <w:numPr>
          <w:ilvl w:val="0"/>
          <w:numId w:val="8"/>
        </w:numPr>
        <w:rPr>
          <w:rFonts w:ascii="Comic Sans MS" w:hAnsi="Comic Sans MS"/>
          <w:sz w:val="28"/>
          <w:szCs w:val="28"/>
        </w:rPr>
      </w:pPr>
      <w:r>
        <w:rPr>
          <w:rFonts w:ascii="Comic Sans MS" w:hAnsi="Comic Sans MS"/>
          <w:sz w:val="28"/>
          <w:szCs w:val="28"/>
        </w:rPr>
        <w:t>Write a balanced half equation of the following conversions:</w:t>
      </w:r>
    </w:p>
    <w:tbl>
      <w:tblPr>
        <w:tblStyle w:val="TableGrid"/>
        <w:tblW w:w="0" w:type="auto"/>
        <w:tblLook w:val="04A0" w:firstRow="1" w:lastRow="0" w:firstColumn="1" w:lastColumn="0" w:noHBand="0" w:noVBand="1"/>
      </w:tblPr>
      <w:tblGrid>
        <w:gridCol w:w="1092"/>
        <w:gridCol w:w="1555"/>
        <w:gridCol w:w="361"/>
        <w:gridCol w:w="1673"/>
        <w:gridCol w:w="493"/>
        <w:gridCol w:w="1506"/>
        <w:gridCol w:w="391"/>
        <w:gridCol w:w="1705"/>
        <w:gridCol w:w="245"/>
      </w:tblGrid>
      <w:tr w:rsidR="00D0789C" w:rsidRPr="001C2EF0" w:rsidTr="00FF6D39">
        <w:tc>
          <w:tcPr>
            <w:tcW w:w="1129" w:type="dxa"/>
          </w:tcPr>
          <w:p w:rsidR="00D0789C" w:rsidRPr="001C2EF0" w:rsidRDefault="00D0789C" w:rsidP="00FF6D39">
            <w:pPr>
              <w:rPr>
                <w:rFonts w:ascii="Comic Sans MS" w:hAnsi="Comic Sans MS"/>
                <w:sz w:val="32"/>
                <w:szCs w:val="32"/>
              </w:rPr>
            </w:pPr>
          </w:p>
        </w:tc>
        <w:tc>
          <w:tcPr>
            <w:tcW w:w="1702" w:type="dxa"/>
          </w:tcPr>
          <w:p w:rsidR="00D0789C" w:rsidRPr="001C2EF0" w:rsidRDefault="00D0789C" w:rsidP="00FF6D39">
            <w:pPr>
              <w:rPr>
                <w:rFonts w:ascii="Comic Sans MS" w:hAnsi="Comic Sans MS"/>
                <w:sz w:val="32"/>
                <w:szCs w:val="32"/>
              </w:rPr>
            </w:pPr>
            <w:r w:rsidRPr="001C2EF0">
              <w:rPr>
                <w:rFonts w:ascii="Comic Sans MS" w:hAnsi="Comic Sans MS"/>
                <w:sz w:val="32"/>
                <w:szCs w:val="32"/>
              </w:rPr>
              <w:t xml:space="preserve">Li </w:t>
            </w:r>
            <w:r w:rsidRPr="001C2EF0">
              <w:rPr>
                <w:rFonts w:ascii="Comic Sans MS" w:hAnsi="Comic Sans MS"/>
                <w:sz w:val="32"/>
                <w:szCs w:val="32"/>
              </w:rPr>
              <w:sym w:font="Wingdings" w:char="F0E0"/>
            </w:r>
            <w:r w:rsidRPr="001C2EF0">
              <w:rPr>
                <w:rFonts w:ascii="Comic Sans MS" w:hAnsi="Comic Sans MS"/>
                <w:sz w:val="32"/>
                <w:szCs w:val="32"/>
              </w:rPr>
              <w:t xml:space="preserve"> </w:t>
            </w:r>
            <w:proofErr w:type="spellStart"/>
            <w:r w:rsidRPr="001C2EF0">
              <w:rPr>
                <w:rFonts w:ascii="Comic Sans MS" w:hAnsi="Comic Sans MS"/>
                <w:sz w:val="32"/>
                <w:szCs w:val="32"/>
              </w:rPr>
              <w:t>Li</w:t>
            </w:r>
            <w:proofErr w:type="spellEnd"/>
            <w:r w:rsidRPr="001C2EF0">
              <w:rPr>
                <w:rFonts w:ascii="Comic Sans MS" w:hAnsi="Comic Sans MS"/>
                <w:sz w:val="32"/>
                <w:szCs w:val="32"/>
                <w:vertAlign w:val="superscript"/>
              </w:rPr>
              <w:t xml:space="preserve">+  </w:t>
            </w:r>
            <w:r w:rsidRPr="001C2EF0">
              <w:rPr>
                <w:rFonts w:ascii="Comic Sans MS" w:hAnsi="Comic Sans MS"/>
                <w:sz w:val="32"/>
                <w:szCs w:val="32"/>
              </w:rPr>
              <w:t xml:space="preserve">           </w:t>
            </w:r>
          </w:p>
        </w:tc>
        <w:tc>
          <w:tcPr>
            <w:tcW w:w="382" w:type="dxa"/>
            <w:tcBorders>
              <w:top w:val="nil"/>
              <w:bottom w:val="nil"/>
            </w:tcBorders>
          </w:tcPr>
          <w:p w:rsidR="00D0789C" w:rsidRPr="001C2EF0" w:rsidRDefault="00D0789C" w:rsidP="00FF6D39">
            <w:pPr>
              <w:rPr>
                <w:rFonts w:ascii="Comic Sans MS" w:hAnsi="Comic Sans MS"/>
                <w:sz w:val="32"/>
                <w:szCs w:val="32"/>
              </w:rPr>
            </w:pPr>
          </w:p>
        </w:tc>
        <w:tc>
          <w:tcPr>
            <w:tcW w:w="1825" w:type="dxa"/>
          </w:tcPr>
          <w:p w:rsidR="00D0789C" w:rsidRPr="001C2EF0" w:rsidRDefault="00D0789C" w:rsidP="00FF6D39">
            <w:pPr>
              <w:rPr>
                <w:rFonts w:ascii="Comic Sans MS" w:hAnsi="Comic Sans MS"/>
                <w:sz w:val="32"/>
                <w:szCs w:val="32"/>
              </w:rPr>
            </w:pPr>
            <w:r w:rsidRPr="001C2EF0">
              <w:rPr>
                <w:rFonts w:ascii="Comic Sans MS" w:hAnsi="Comic Sans MS"/>
                <w:sz w:val="32"/>
                <w:szCs w:val="32"/>
              </w:rPr>
              <w:t xml:space="preserve">Cs </w:t>
            </w:r>
            <w:r w:rsidRPr="001C2EF0">
              <w:rPr>
                <w:rFonts w:ascii="Comic Sans MS" w:hAnsi="Comic Sans MS"/>
                <w:sz w:val="32"/>
                <w:szCs w:val="32"/>
              </w:rPr>
              <w:sym w:font="Wingdings" w:char="F0E0"/>
            </w:r>
            <w:r w:rsidRPr="001C2EF0">
              <w:rPr>
                <w:rFonts w:ascii="Comic Sans MS" w:hAnsi="Comic Sans MS"/>
                <w:sz w:val="32"/>
                <w:szCs w:val="32"/>
              </w:rPr>
              <w:t xml:space="preserve"> </w:t>
            </w:r>
            <w:proofErr w:type="spellStart"/>
            <w:r w:rsidRPr="001C2EF0">
              <w:rPr>
                <w:rFonts w:ascii="Comic Sans MS" w:hAnsi="Comic Sans MS"/>
                <w:sz w:val="32"/>
                <w:szCs w:val="32"/>
              </w:rPr>
              <w:t>Cs</w:t>
            </w:r>
            <w:proofErr w:type="spellEnd"/>
            <w:r w:rsidRPr="001C2EF0">
              <w:rPr>
                <w:rFonts w:ascii="Comic Sans MS" w:hAnsi="Comic Sans MS"/>
                <w:sz w:val="32"/>
                <w:szCs w:val="32"/>
                <w:vertAlign w:val="superscript"/>
              </w:rPr>
              <w:t>+</w:t>
            </w:r>
          </w:p>
        </w:tc>
        <w:tc>
          <w:tcPr>
            <w:tcW w:w="534" w:type="dxa"/>
            <w:tcBorders>
              <w:top w:val="nil"/>
              <w:bottom w:val="nil"/>
            </w:tcBorders>
          </w:tcPr>
          <w:p w:rsidR="00D0789C" w:rsidRPr="001C2EF0" w:rsidRDefault="00D0789C" w:rsidP="00FF6D39">
            <w:pPr>
              <w:rPr>
                <w:rFonts w:ascii="Comic Sans MS" w:hAnsi="Comic Sans MS"/>
                <w:sz w:val="32"/>
                <w:szCs w:val="32"/>
              </w:rPr>
            </w:pPr>
          </w:p>
        </w:tc>
        <w:tc>
          <w:tcPr>
            <w:tcW w:w="1653" w:type="dxa"/>
          </w:tcPr>
          <w:p w:rsidR="00D0789C" w:rsidRPr="001C2EF0" w:rsidRDefault="00D0789C" w:rsidP="00FF6D39">
            <w:pPr>
              <w:rPr>
                <w:rFonts w:ascii="Comic Sans MS" w:hAnsi="Comic Sans MS"/>
                <w:sz w:val="32"/>
                <w:szCs w:val="32"/>
              </w:rPr>
            </w:pPr>
            <w:r w:rsidRPr="001C2EF0">
              <w:rPr>
                <w:rFonts w:ascii="Comic Sans MS" w:hAnsi="Comic Sans MS"/>
                <w:sz w:val="32"/>
                <w:szCs w:val="32"/>
              </w:rPr>
              <w:t>K</w:t>
            </w:r>
            <w:r>
              <w:rPr>
                <w:rFonts w:ascii="Comic Sans MS" w:hAnsi="Comic Sans MS"/>
                <w:sz w:val="32"/>
                <w:szCs w:val="32"/>
                <w:vertAlign w:val="superscript"/>
              </w:rPr>
              <w:t>+</w:t>
            </w:r>
            <w:r w:rsidRPr="001C2EF0">
              <w:rPr>
                <w:rFonts w:ascii="Comic Sans MS" w:hAnsi="Comic Sans MS"/>
                <w:sz w:val="32"/>
                <w:szCs w:val="32"/>
              </w:rPr>
              <w:t xml:space="preserve"> </w:t>
            </w:r>
            <w:r w:rsidRPr="001C2EF0">
              <w:rPr>
                <w:rFonts w:ascii="Comic Sans MS" w:hAnsi="Comic Sans MS"/>
                <w:sz w:val="32"/>
                <w:szCs w:val="32"/>
              </w:rPr>
              <w:sym w:font="Wingdings" w:char="F0E0"/>
            </w:r>
            <w:r w:rsidRPr="001C2EF0">
              <w:rPr>
                <w:rFonts w:ascii="Comic Sans MS" w:hAnsi="Comic Sans MS"/>
                <w:sz w:val="32"/>
                <w:szCs w:val="32"/>
              </w:rPr>
              <w:t xml:space="preserve"> K      </w:t>
            </w:r>
          </w:p>
        </w:tc>
        <w:tc>
          <w:tcPr>
            <w:tcW w:w="417" w:type="dxa"/>
            <w:tcBorders>
              <w:top w:val="nil"/>
              <w:bottom w:val="nil"/>
            </w:tcBorders>
          </w:tcPr>
          <w:p w:rsidR="00D0789C" w:rsidRPr="001C2EF0" w:rsidRDefault="00D0789C" w:rsidP="00FF6D39">
            <w:pPr>
              <w:rPr>
                <w:rFonts w:ascii="Comic Sans MS" w:hAnsi="Comic Sans MS"/>
                <w:sz w:val="32"/>
                <w:szCs w:val="32"/>
              </w:rPr>
            </w:pPr>
          </w:p>
        </w:tc>
        <w:tc>
          <w:tcPr>
            <w:tcW w:w="1851" w:type="dxa"/>
          </w:tcPr>
          <w:p w:rsidR="00D0789C" w:rsidRPr="001C2EF0" w:rsidRDefault="00D0789C" w:rsidP="00FF6D39">
            <w:pPr>
              <w:rPr>
                <w:rFonts w:ascii="Comic Sans MS" w:hAnsi="Comic Sans MS"/>
                <w:sz w:val="32"/>
                <w:szCs w:val="32"/>
              </w:rPr>
            </w:pPr>
            <w:r w:rsidRPr="001C2EF0">
              <w:rPr>
                <w:rFonts w:ascii="Comic Sans MS" w:hAnsi="Comic Sans MS"/>
                <w:sz w:val="32"/>
                <w:szCs w:val="32"/>
              </w:rPr>
              <w:t>Na</w:t>
            </w:r>
            <w:r>
              <w:rPr>
                <w:rFonts w:ascii="Comic Sans MS" w:hAnsi="Comic Sans MS"/>
                <w:sz w:val="32"/>
                <w:szCs w:val="32"/>
                <w:vertAlign w:val="superscript"/>
              </w:rPr>
              <w:t>+</w:t>
            </w:r>
            <w:r w:rsidRPr="001C2EF0">
              <w:rPr>
                <w:rFonts w:ascii="Comic Sans MS" w:hAnsi="Comic Sans MS"/>
                <w:sz w:val="32"/>
                <w:szCs w:val="32"/>
              </w:rPr>
              <w:t xml:space="preserve"> </w:t>
            </w:r>
            <w:r w:rsidRPr="001C2EF0">
              <w:rPr>
                <w:rFonts w:ascii="Comic Sans MS" w:hAnsi="Comic Sans MS"/>
                <w:sz w:val="32"/>
                <w:szCs w:val="32"/>
              </w:rPr>
              <w:sym w:font="Wingdings" w:char="F0E0"/>
            </w:r>
            <w:r w:rsidRPr="001C2EF0">
              <w:rPr>
                <w:rFonts w:ascii="Comic Sans MS" w:hAnsi="Comic Sans MS"/>
                <w:sz w:val="32"/>
                <w:szCs w:val="32"/>
              </w:rPr>
              <w:t xml:space="preserve"> Na     </w:t>
            </w:r>
          </w:p>
        </w:tc>
        <w:tc>
          <w:tcPr>
            <w:tcW w:w="248" w:type="dxa"/>
            <w:tcBorders>
              <w:top w:val="nil"/>
              <w:bottom w:val="nil"/>
              <w:right w:val="nil"/>
            </w:tcBorders>
          </w:tcPr>
          <w:p w:rsidR="00D0789C" w:rsidRPr="001C2EF0" w:rsidRDefault="00D0789C" w:rsidP="00FF6D39">
            <w:pPr>
              <w:rPr>
                <w:rFonts w:ascii="Comic Sans MS" w:hAnsi="Comic Sans MS"/>
                <w:sz w:val="32"/>
                <w:szCs w:val="32"/>
              </w:rPr>
            </w:pPr>
          </w:p>
        </w:tc>
      </w:tr>
      <w:tr w:rsidR="00D0789C" w:rsidRPr="001C2EF0" w:rsidTr="00FF6D39">
        <w:tc>
          <w:tcPr>
            <w:tcW w:w="1129" w:type="dxa"/>
          </w:tcPr>
          <w:p w:rsidR="00D0789C" w:rsidRPr="001C2EF0" w:rsidRDefault="00D0789C" w:rsidP="00FF6D39">
            <w:pPr>
              <w:rPr>
                <w:rFonts w:ascii="Comic Sans MS" w:hAnsi="Comic Sans MS"/>
                <w:color w:val="A6A6A6" w:themeColor="background1" w:themeShade="A6"/>
                <w:sz w:val="28"/>
                <w:szCs w:val="28"/>
                <w:u w:val="single"/>
              </w:rPr>
            </w:pPr>
            <w:r w:rsidRPr="001C2EF0">
              <w:rPr>
                <w:rFonts w:ascii="Comic Sans MS" w:hAnsi="Comic Sans MS"/>
                <w:color w:val="A6A6A6" w:themeColor="background1" w:themeShade="A6"/>
                <w:sz w:val="28"/>
                <w:szCs w:val="28"/>
                <w:u w:val="single"/>
              </w:rPr>
              <w:t>Step 1</w:t>
            </w:r>
          </w:p>
        </w:tc>
        <w:tc>
          <w:tcPr>
            <w:tcW w:w="1702" w:type="dxa"/>
          </w:tcPr>
          <w:p w:rsidR="00D0789C" w:rsidRPr="001C2EF0" w:rsidRDefault="00D0789C" w:rsidP="00FF6D39">
            <w:pPr>
              <w:rPr>
                <w:rFonts w:ascii="Comic Sans MS" w:hAnsi="Comic Sans MS"/>
                <w:sz w:val="32"/>
                <w:szCs w:val="32"/>
              </w:rPr>
            </w:pPr>
          </w:p>
        </w:tc>
        <w:tc>
          <w:tcPr>
            <w:tcW w:w="382" w:type="dxa"/>
            <w:tcBorders>
              <w:top w:val="nil"/>
              <w:bottom w:val="nil"/>
            </w:tcBorders>
          </w:tcPr>
          <w:p w:rsidR="00D0789C" w:rsidRPr="001C2EF0" w:rsidRDefault="00D0789C" w:rsidP="00FF6D39">
            <w:pPr>
              <w:rPr>
                <w:rFonts w:ascii="Comic Sans MS" w:hAnsi="Comic Sans MS"/>
                <w:sz w:val="32"/>
                <w:szCs w:val="32"/>
              </w:rPr>
            </w:pPr>
          </w:p>
        </w:tc>
        <w:tc>
          <w:tcPr>
            <w:tcW w:w="1825" w:type="dxa"/>
          </w:tcPr>
          <w:p w:rsidR="00D0789C" w:rsidRPr="001C2EF0" w:rsidRDefault="00D0789C" w:rsidP="00FF6D39">
            <w:pPr>
              <w:rPr>
                <w:rFonts w:ascii="Comic Sans MS" w:hAnsi="Comic Sans MS"/>
                <w:sz w:val="32"/>
                <w:szCs w:val="32"/>
              </w:rPr>
            </w:pPr>
          </w:p>
        </w:tc>
        <w:tc>
          <w:tcPr>
            <w:tcW w:w="534" w:type="dxa"/>
            <w:tcBorders>
              <w:top w:val="nil"/>
              <w:bottom w:val="nil"/>
            </w:tcBorders>
          </w:tcPr>
          <w:p w:rsidR="00D0789C" w:rsidRPr="001C2EF0" w:rsidRDefault="00D0789C" w:rsidP="00FF6D39">
            <w:pPr>
              <w:rPr>
                <w:rFonts w:ascii="Comic Sans MS" w:hAnsi="Comic Sans MS"/>
                <w:sz w:val="32"/>
                <w:szCs w:val="32"/>
              </w:rPr>
            </w:pPr>
          </w:p>
        </w:tc>
        <w:tc>
          <w:tcPr>
            <w:tcW w:w="1653" w:type="dxa"/>
          </w:tcPr>
          <w:p w:rsidR="00D0789C" w:rsidRPr="001C2EF0" w:rsidRDefault="00D0789C" w:rsidP="00FF6D39">
            <w:pPr>
              <w:rPr>
                <w:rFonts w:ascii="Comic Sans MS" w:hAnsi="Comic Sans MS"/>
                <w:sz w:val="32"/>
                <w:szCs w:val="32"/>
              </w:rPr>
            </w:pPr>
          </w:p>
        </w:tc>
        <w:tc>
          <w:tcPr>
            <w:tcW w:w="417" w:type="dxa"/>
            <w:tcBorders>
              <w:top w:val="nil"/>
              <w:bottom w:val="nil"/>
            </w:tcBorders>
          </w:tcPr>
          <w:p w:rsidR="00D0789C" w:rsidRPr="001C2EF0" w:rsidRDefault="00D0789C" w:rsidP="00FF6D39">
            <w:pPr>
              <w:rPr>
                <w:rFonts w:ascii="Comic Sans MS" w:hAnsi="Comic Sans MS"/>
                <w:sz w:val="32"/>
                <w:szCs w:val="32"/>
              </w:rPr>
            </w:pPr>
          </w:p>
        </w:tc>
        <w:tc>
          <w:tcPr>
            <w:tcW w:w="1851" w:type="dxa"/>
          </w:tcPr>
          <w:p w:rsidR="00D0789C" w:rsidRPr="001C2EF0" w:rsidRDefault="00D0789C" w:rsidP="00FF6D39">
            <w:pPr>
              <w:rPr>
                <w:rFonts w:ascii="Comic Sans MS" w:hAnsi="Comic Sans MS"/>
                <w:sz w:val="32"/>
                <w:szCs w:val="32"/>
              </w:rPr>
            </w:pPr>
          </w:p>
        </w:tc>
        <w:tc>
          <w:tcPr>
            <w:tcW w:w="248" w:type="dxa"/>
            <w:tcBorders>
              <w:top w:val="nil"/>
              <w:bottom w:val="nil"/>
              <w:right w:val="nil"/>
            </w:tcBorders>
          </w:tcPr>
          <w:p w:rsidR="00D0789C" w:rsidRPr="001C2EF0" w:rsidRDefault="00D0789C" w:rsidP="00FF6D39">
            <w:pPr>
              <w:rPr>
                <w:rFonts w:ascii="Comic Sans MS" w:hAnsi="Comic Sans MS"/>
                <w:sz w:val="32"/>
                <w:szCs w:val="32"/>
              </w:rPr>
            </w:pPr>
          </w:p>
        </w:tc>
      </w:tr>
      <w:tr w:rsidR="00D0789C" w:rsidRPr="001C2EF0" w:rsidTr="00FF6D39">
        <w:tc>
          <w:tcPr>
            <w:tcW w:w="1129" w:type="dxa"/>
          </w:tcPr>
          <w:p w:rsidR="00D0789C" w:rsidRPr="001C2EF0" w:rsidRDefault="00D0789C" w:rsidP="00FF6D39">
            <w:pPr>
              <w:rPr>
                <w:rFonts w:ascii="Comic Sans MS" w:hAnsi="Comic Sans MS"/>
                <w:color w:val="A6A6A6" w:themeColor="background1" w:themeShade="A6"/>
                <w:sz w:val="28"/>
                <w:szCs w:val="28"/>
                <w:u w:val="single"/>
              </w:rPr>
            </w:pPr>
            <w:r w:rsidRPr="001C2EF0">
              <w:rPr>
                <w:rFonts w:ascii="Comic Sans MS" w:hAnsi="Comic Sans MS"/>
                <w:color w:val="A6A6A6" w:themeColor="background1" w:themeShade="A6"/>
                <w:sz w:val="28"/>
                <w:szCs w:val="28"/>
                <w:u w:val="single"/>
              </w:rPr>
              <w:t>Step 2</w:t>
            </w:r>
          </w:p>
        </w:tc>
        <w:tc>
          <w:tcPr>
            <w:tcW w:w="1702" w:type="dxa"/>
          </w:tcPr>
          <w:p w:rsidR="00D0789C" w:rsidRPr="001C2EF0" w:rsidRDefault="00D0789C" w:rsidP="00FF6D39">
            <w:pPr>
              <w:rPr>
                <w:rFonts w:ascii="Comic Sans MS" w:hAnsi="Comic Sans MS"/>
                <w:sz w:val="32"/>
                <w:szCs w:val="32"/>
              </w:rPr>
            </w:pPr>
          </w:p>
        </w:tc>
        <w:tc>
          <w:tcPr>
            <w:tcW w:w="382" w:type="dxa"/>
            <w:tcBorders>
              <w:top w:val="nil"/>
              <w:bottom w:val="nil"/>
            </w:tcBorders>
          </w:tcPr>
          <w:p w:rsidR="00D0789C" w:rsidRPr="001C2EF0" w:rsidRDefault="00D0789C" w:rsidP="00FF6D39">
            <w:pPr>
              <w:rPr>
                <w:rFonts w:ascii="Comic Sans MS" w:hAnsi="Comic Sans MS"/>
                <w:sz w:val="32"/>
                <w:szCs w:val="32"/>
              </w:rPr>
            </w:pPr>
          </w:p>
        </w:tc>
        <w:tc>
          <w:tcPr>
            <w:tcW w:w="1825" w:type="dxa"/>
          </w:tcPr>
          <w:p w:rsidR="00D0789C" w:rsidRPr="001C2EF0" w:rsidRDefault="00D0789C" w:rsidP="00FF6D39">
            <w:pPr>
              <w:rPr>
                <w:rFonts w:ascii="Comic Sans MS" w:hAnsi="Comic Sans MS"/>
                <w:sz w:val="32"/>
                <w:szCs w:val="32"/>
              </w:rPr>
            </w:pPr>
          </w:p>
        </w:tc>
        <w:tc>
          <w:tcPr>
            <w:tcW w:w="534" w:type="dxa"/>
            <w:tcBorders>
              <w:top w:val="nil"/>
              <w:bottom w:val="nil"/>
            </w:tcBorders>
          </w:tcPr>
          <w:p w:rsidR="00D0789C" w:rsidRPr="001C2EF0" w:rsidRDefault="00D0789C" w:rsidP="00FF6D39">
            <w:pPr>
              <w:rPr>
                <w:rFonts w:ascii="Comic Sans MS" w:hAnsi="Comic Sans MS"/>
                <w:sz w:val="32"/>
                <w:szCs w:val="32"/>
              </w:rPr>
            </w:pPr>
          </w:p>
        </w:tc>
        <w:tc>
          <w:tcPr>
            <w:tcW w:w="1653" w:type="dxa"/>
          </w:tcPr>
          <w:p w:rsidR="00D0789C" w:rsidRPr="001C2EF0" w:rsidRDefault="00D0789C" w:rsidP="00FF6D39">
            <w:pPr>
              <w:rPr>
                <w:rFonts w:ascii="Comic Sans MS" w:hAnsi="Comic Sans MS"/>
                <w:sz w:val="32"/>
                <w:szCs w:val="32"/>
              </w:rPr>
            </w:pPr>
          </w:p>
        </w:tc>
        <w:tc>
          <w:tcPr>
            <w:tcW w:w="417" w:type="dxa"/>
            <w:tcBorders>
              <w:top w:val="nil"/>
              <w:bottom w:val="nil"/>
            </w:tcBorders>
          </w:tcPr>
          <w:p w:rsidR="00D0789C" w:rsidRPr="001C2EF0" w:rsidRDefault="00D0789C" w:rsidP="00FF6D39">
            <w:pPr>
              <w:rPr>
                <w:rFonts w:ascii="Comic Sans MS" w:hAnsi="Comic Sans MS"/>
                <w:sz w:val="32"/>
                <w:szCs w:val="32"/>
              </w:rPr>
            </w:pPr>
          </w:p>
        </w:tc>
        <w:tc>
          <w:tcPr>
            <w:tcW w:w="1851" w:type="dxa"/>
          </w:tcPr>
          <w:p w:rsidR="00D0789C" w:rsidRPr="001C2EF0" w:rsidRDefault="00D0789C" w:rsidP="00FF6D39">
            <w:pPr>
              <w:rPr>
                <w:rFonts w:ascii="Comic Sans MS" w:hAnsi="Comic Sans MS"/>
                <w:sz w:val="32"/>
                <w:szCs w:val="32"/>
              </w:rPr>
            </w:pPr>
          </w:p>
        </w:tc>
        <w:tc>
          <w:tcPr>
            <w:tcW w:w="248" w:type="dxa"/>
            <w:tcBorders>
              <w:top w:val="nil"/>
              <w:bottom w:val="nil"/>
              <w:right w:val="nil"/>
            </w:tcBorders>
          </w:tcPr>
          <w:p w:rsidR="00D0789C" w:rsidRPr="001C2EF0" w:rsidRDefault="00D0789C" w:rsidP="00FF6D39">
            <w:pPr>
              <w:rPr>
                <w:rFonts w:ascii="Comic Sans MS" w:hAnsi="Comic Sans MS"/>
                <w:sz w:val="32"/>
                <w:szCs w:val="32"/>
              </w:rPr>
            </w:pPr>
          </w:p>
        </w:tc>
      </w:tr>
      <w:tr w:rsidR="00D0789C" w:rsidRPr="001C2EF0" w:rsidTr="00FF6D39">
        <w:tc>
          <w:tcPr>
            <w:tcW w:w="1129" w:type="dxa"/>
          </w:tcPr>
          <w:p w:rsidR="00D0789C" w:rsidRPr="001C2EF0" w:rsidRDefault="00D0789C" w:rsidP="00FF6D39">
            <w:pPr>
              <w:rPr>
                <w:rFonts w:ascii="Comic Sans MS" w:hAnsi="Comic Sans MS"/>
                <w:color w:val="A6A6A6" w:themeColor="background1" w:themeShade="A6"/>
                <w:sz w:val="28"/>
                <w:szCs w:val="28"/>
                <w:u w:val="single"/>
              </w:rPr>
            </w:pPr>
            <w:r w:rsidRPr="001C2EF0">
              <w:rPr>
                <w:rFonts w:ascii="Comic Sans MS" w:hAnsi="Comic Sans MS"/>
                <w:color w:val="A6A6A6" w:themeColor="background1" w:themeShade="A6"/>
                <w:sz w:val="28"/>
                <w:szCs w:val="28"/>
                <w:u w:val="single"/>
              </w:rPr>
              <w:t>Step 3</w:t>
            </w:r>
          </w:p>
        </w:tc>
        <w:tc>
          <w:tcPr>
            <w:tcW w:w="1702" w:type="dxa"/>
          </w:tcPr>
          <w:p w:rsidR="00D0789C" w:rsidRPr="001C2EF0" w:rsidRDefault="00D0789C" w:rsidP="00FF6D39">
            <w:pPr>
              <w:rPr>
                <w:rFonts w:ascii="Comic Sans MS" w:hAnsi="Comic Sans MS"/>
                <w:sz w:val="32"/>
                <w:szCs w:val="32"/>
              </w:rPr>
            </w:pPr>
          </w:p>
        </w:tc>
        <w:tc>
          <w:tcPr>
            <w:tcW w:w="382" w:type="dxa"/>
            <w:tcBorders>
              <w:top w:val="nil"/>
              <w:bottom w:val="nil"/>
            </w:tcBorders>
          </w:tcPr>
          <w:p w:rsidR="00D0789C" w:rsidRPr="001C2EF0" w:rsidRDefault="00D0789C" w:rsidP="00FF6D39">
            <w:pPr>
              <w:rPr>
                <w:rFonts w:ascii="Comic Sans MS" w:hAnsi="Comic Sans MS"/>
                <w:sz w:val="32"/>
                <w:szCs w:val="32"/>
              </w:rPr>
            </w:pPr>
          </w:p>
        </w:tc>
        <w:tc>
          <w:tcPr>
            <w:tcW w:w="1825" w:type="dxa"/>
          </w:tcPr>
          <w:p w:rsidR="00D0789C" w:rsidRPr="001C2EF0" w:rsidRDefault="00D0789C" w:rsidP="00FF6D39">
            <w:pPr>
              <w:rPr>
                <w:rFonts w:ascii="Comic Sans MS" w:hAnsi="Comic Sans MS"/>
                <w:sz w:val="32"/>
                <w:szCs w:val="32"/>
              </w:rPr>
            </w:pPr>
          </w:p>
        </w:tc>
        <w:tc>
          <w:tcPr>
            <w:tcW w:w="534" w:type="dxa"/>
            <w:tcBorders>
              <w:top w:val="nil"/>
              <w:bottom w:val="nil"/>
            </w:tcBorders>
          </w:tcPr>
          <w:p w:rsidR="00D0789C" w:rsidRPr="001C2EF0" w:rsidRDefault="00D0789C" w:rsidP="00FF6D39">
            <w:pPr>
              <w:rPr>
                <w:rFonts w:ascii="Comic Sans MS" w:hAnsi="Comic Sans MS"/>
                <w:sz w:val="32"/>
                <w:szCs w:val="32"/>
              </w:rPr>
            </w:pPr>
          </w:p>
        </w:tc>
        <w:tc>
          <w:tcPr>
            <w:tcW w:w="1653" w:type="dxa"/>
          </w:tcPr>
          <w:p w:rsidR="00D0789C" w:rsidRPr="001C2EF0" w:rsidRDefault="00D0789C" w:rsidP="00FF6D39">
            <w:pPr>
              <w:rPr>
                <w:rFonts w:ascii="Comic Sans MS" w:hAnsi="Comic Sans MS"/>
                <w:sz w:val="32"/>
                <w:szCs w:val="32"/>
              </w:rPr>
            </w:pPr>
          </w:p>
        </w:tc>
        <w:tc>
          <w:tcPr>
            <w:tcW w:w="417" w:type="dxa"/>
            <w:tcBorders>
              <w:top w:val="nil"/>
              <w:bottom w:val="nil"/>
            </w:tcBorders>
          </w:tcPr>
          <w:p w:rsidR="00D0789C" w:rsidRPr="001C2EF0" w:rsidRDefault="00D0789C" w:rsidP="00FF6D39">
            <w:pPr>
              <w:rPr>
                <w:rFonts w:ascii="Comic Sans MS" w:hAnsi="Comic Sans MS"/>
                <w:sz w:val="32"/>
                <w:szCs w:val="32"/>
              </w:rPr>
            </w:pPr>
          </w:p>
        </w:tc>
        <w:tc>
          <w:tcPr>
            <w:tcW w:w="1851" w:type="dxa"/>
          </w:tcPr>
          <w:p w:rsidR="00D0789C" w:rsidRPr="001C2EF0" w:rsidRDefault="00D0789C" w:rsidP="00FF6D39">
            <w:pPr>
              <w:rPr>
                <w:rFonts w:ascii="Comic Sans MS" w:hAnsi="Comic Sans MS"/>
                <w:sz w:val="32"/>
                <w:szCs w:val="32"/>
              </w:rPr>
            </w:pPr>
          </w:p>
        </w:tc>
        <w:tc>
          <w:tcPr>
            <w:tcW w:w="248" w:type="dxa"/>
            <w:tcBorders>
              <w:top w:val="nil"/>
              <w:bottom w:val="nil"/>
              <w:right w:val="nil"/>
            </w:tcBorders>
          </w:tcPr>
          <w:p w:rsidR="00D0789C" w:rsidRPr="001C2EF0" w:rsidRDefault="00D0789C" w:rsidP="00FF6D39">
            <w:pPr>
              <w:rPr>
                <w:rFonts w:ascii="Comic Sans MS" w:hAnsi="Comic Sans MS"/>
                <w:sz w:val="32"/>
                <w:szCs w:val="32"/>
              </w:rPr>
            </w:pPr>
          </w:p>
        </w:tc>
      </w:tr>
      <w:tr w:rsidR="00D0789C" w:rsidRPr="001C2EF0" w:rsidTr="00FF6D39">
        <w:tc>
          <w:tcPr>
            <w:tcW w:w="1129" w:type="dxa"/>
          </w:tcPr>
          <w:p w:rsidR="00D0789C" w:rsidRPr="001C2EF0" w:rsidRDefault="00D0789C" w:rsidP="00FF6D39">
            <w:pPr>
              <w:rPr>
                <w:rFonts w:ascii="Comic Sans MS" w:hAnsi="Comic Sans MS"/>
                <w:color w:val="A6A6A6" w:themeColor="background1" w:themeShade="A6"/>
                <w:sz w:val="28"/>
                <w:szCs w:val="28"/>
                <w:u w:val="single"/>
              </w:rPr>
            </w:pPr>
            <w:r w:rsidRPr="001C2EF0">
              <w:rPr>
                <w:rFonts w:ascii="Comic Sans MS" w:hAnsi="Comic Sans MS"/>
                <w:color w:val="A6A6A6" w:themeColor="background1" w:themeShade="A6"/>
                <w:sz w:val="28"/>
                <w:szCs w:val="28"/>
                <w:u w:val="single"/>
              </w:rPr>
              <w:t>Step 4</w:t>
            </w:r>
          </w:p>
        </w:tc>
        <w:tc>
          <w:tcPr>
            <w:tcW w:w="1702" w:type="dxa"/>
          </w:tcPr>
          <w:p w:rsidR="00D0789C" w:rsidRPr="001C2EF0" w:rsidRDefault="00D0789C" w:rsidP="00FF6D39">
            <w:pPr>
              <w:rPr>
                <w:rFonts w:ascii="Comic Sans MS" w:hAnsi="Comic Sans MS"/>
                <w:sz w:val="32"/>
                <w:szCs w:val="32"/>
              </w:rPr>
            </w:pPr>
          </w:p>
        </w:tc>
        <w:tc>
          <w:tcPr>
            <w:tcW w:w="382" w:type="dxa"/>
            <w:tcBorders>
              <w:top w:val="nil"/>
              <w:bottom w:val="nil"/>
            </w:tcBorders>
          </w:tcPr>
          <w:p w:rsidR="00D0789C" w:rsidRPr="001C2EF0" w:rsidRDefault="00D0789C" w:rsidP="00FF6D39">
            <w:pPr>
              <w:rPr>
                <w:rFonts w:ascii="Comic Sans MS" w:hAnsi="Comic Sans MS"/>
                <w:sz w:val="32"/>
                <w:szCs w:val="32"/>
              </w:rPr>
            </w:pPr>
          </w:p>
        </w:tc>
        <w:tc>
          <w:tcPr>
            <w:tcW w:w="1825" w:type="dxa"/>
          </w:tcPr>
          <w:p w:rsidR="00D0789C" w:rsidRPr="001C2EF0" w:rsidRDefault="00D0789C" w:rsidP="00FF6D39">
            <w:pPr>
              <w:rPr>
                <w:rFonts w:ascii="Comic Sans MS" w:hAnsi="Comic Sans MS"/>
                <w:sz w:val="32"/>
                <w:szCs w:val="32"/>
              </w:rPr>
            </w:pPr>
          </w:p>
        </w:tc>
        <w:tc>
          <w:tcPr>
            <w:tcW w:w="534" w:type="dxa"/>
            <w:tcBorders>
              <w:top w:val="nil"/>
              <w:bottom w:val="nil"/>
            </w:tcBorders>
          </w:tcPr>
          <w:p w:rsidR="00D0789C" w:rsidRPr="001C2EF0" w:rsidRDefault="00D0789C" w:rsidP="00FF6D39">
            <w:pPr>
              <w:rPr>
                <w:rFonts w:ascii="Comic Sans MS" w:hAnsi="Comic Sans MS"/>
                <w:sz w:val="32"/>
                <w:szCs w:val="32"/>
              </w:rPr>
            </w:pPr>
          </w:p>
        </w:tc>
        <w:tc>
          <w:tcPr>
            <w:tcW w:w="1653" w:type="dxa"/>
          </w:tcPr>
          <w:p w:rsidR="00D0789C" w:rsidRPr="001C2EF0" w:rsidRDefault="00D0789C" w:rsidP="00FF6D39">
            <w:pPr>
              <w:rPr>
                <w:rFonts w:ascii="Comic Sans MS" w:hAnsi="Comic Sans MS"/>
                <w:sz w:val="32"/>
                <w:szCs w:val="32"/>
              </w:rPr>
            </w:pPr>
          </w:p>
        </w:tc>
        <w:tc>
          <w:tcPr>
            <w:tcW w:w="417" w:type="dxa"/>
            <w:tcBorders>
              <w:top w:val="nil"/>
              <w:bottom w:val="nil"/>
            </w:tcBorders>
          </w:tcPr>
          <w:p w:rsidR="00D0789C" w:rsidRPr="001C2EF0" w:rsidRDefault="00D0789C" w:rsidP="00FF6D39">
            <w:pPr>
              <w:rPr>
                <w:rFonts w:ascii="Comic Sans MS" w:hAnsi="Comic Sans MS"/>
                <w:sz w:val="32"/>
                <w:szCs w:val="32"/>
              </w:rPr>
            </w:pPr>
          </w:p>
        </w:tc>
        <w:tc>
          <w:tcPr>
            <w:tcW w:w="1851" w:type="dxa"/>
          </w:tcPr>
          <w:p w:rsidR="00D0789C" w:rsidRPr="001C2EF0" w:rsidRDefault="00D0789C" w:rsidP="00FF6D39">
            <w:pPr>
              <w:rPr>
                <w:rFonts w:ascii="Comic Sans MS" w:hAnsi="Comic Sans MS"/>
                <w:sz w:val="32"/>
                <w:szCs w:val="32"/>
              </w:rPr>
            </w:pPr>
          </w:p>
        </w:tc>
        <w:tc>
          <w:tcPr>
            <w:tcW w:w="248" w:type="dxa"/>
            <w:tcBorders>
              <w:top w:val="nil"/>
              <w:bottom w:val="nil"/>
              <w:right w:val="nil"/>
            </w:tcBorders>
          </w:tcPr>
          <w:p w:rsidR="00D0789C" w:rsidRPr="001C2EF0" w:rsidRDefault="00D0789C" w:rsidP="00FF6D39">
            <w:pPr>
              <w:rPr>
                <w:rFonts w:ascii="Comic Sans MS" w:hAnsi="Comic Sans MS"/>
                <w:sz w:val="32"/>
                <w:szCs w:val="32"/>
              </w:rPr>
            </w:pPr>
          </w:p>
        </w:tc>
      </w:tr>
    </w:tbl>
    <w:p w:rsidR="00D0789C" w:rsidRPr="001C2EF0" w:rsidRDefault="00D0789C" w:rsidP="00D0789C">
      <w:pPr>
        <w:rPr>
          <w:rFonts w:ascii="Comic Sans MS" w:hAnsi="Comic Sans MS"/>
          <w:sz w:val="28"/>
          <w:szCs w:val="28"/>
        </w:rPr>
      </w:pPr>
    </w:p>
    <w:p w:rsidR="00D0789C" w:rsidRDefault="00D0789C"/>
    <w:p w:rsidR="00D0789C" w:rsidRDefault="00D0789C"/>
    <w:p w:rsidR="00D0789C" w:rsidRPr="00D0789C" w:rsidRDefault="00D0789C" w:rsidP="00D0789C">
      <w:pPr>
        <w:rPr>
          <w:rFonts w:ascii="Comic Sans MS" w:hAnsi="Comic Sans MS" w:cs="Garamond-Bold"/>
          <w:bCs/>
          <w:sz w:val="28"/>
          <w:szCs w:val="28"/>
          <w:lang w:eastAsia="en-GB"/>
        </w:rPr>
      </w:pPr>
      <w:r w:rsidRPr="00D0789C">
        <w:rPr>
          <w:rFonts w:asciiTheme="minorHAnsi" w:eastAsiaTheme="minorHAnsi" w:hAnsiTheme="minorHAnsi" w:cstheme="minorBidi"/>
          <w:noProof/>
          <w:lang w:eastAsia="en-GB"/>
        </w:rPr>
        <w:lastRenderedPageBreak/>
        <w:drawing>
          <wp:anchor distT="0" distB="0" distL="114300" distR="114300" simplePos="0" relativeHeight="251668480" behindDoc="0" locked="0" layoutInCell="1" allowOverlap="1" wp14:anchorId="05FDA8D4" wp14:editId="6F42740D">
            <wp:simplePos x="0" y="0"/>
            <wp:positionH relativeFrom="column">
              <wp:posOffset>4141470</wp:posOffset>
            </wp:positionH>
            <wp:positionV relativeFrom="paragraph">
              <wp:posOffset>511810</wp:posOffset>
            </wp:positionV>
            <wp:extent cx="2200910" cy="1444625"/>
            <wp:effectExtent l="0" t="0" r="8890" b="3175"/>
            <wp:wrapSquare wrapText="bothSides"/>
            <wp:docPr id="14" name="Picture 14" descr="https://i.ytimg.com/vi/usRGfhsnLUc/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ytimg.com/vi/usRGfhsnLUc/maxresdefault.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9749" t="18703" r="8567" b="9829"/>
                    <a:stretch/>
                  </pic:blipFill>
                  <pic:spPr bwMode="auto">
                    <a:xfrm>
                      <a:off x="0" y="0"/>
                      <a:ext cx="2200910" cy="1444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0789C">
        <w:rPr>
          <w:rFonts w:ascii="Arial" w:eastAsia="Times New Roman" w:hAnsi="Arial" w:cs="Arial"/>
          <w:noProof/>
          <w:color w:val="111111"/>
          <w:sz w:val="19"/>
          <w:szCs w:val="19"/>
          <w:lang w:eastAsia="en-GB"/>
        </w:rPr>
        <w:drawing>
          <wp:anchor distT="0" distB="0" distL="114300" distR="114300" simplePos="0" relativeHeight="251667456" behindDoc="0" locked="0" layoutInCell="1" allowOverlap="1" wp14:anchorId="636B08E9" wp14:editId="1C41CBF5">
            <wp:simplePos x="0" y="0"/>
            <wp:positionH relativeFrom="column">
              <wp:posOffset>-678815</wp:posOffset>
            </wp:positionH>
            <wp:positionV relativeFrom="paragraph">
              <wp:posOffset>0</wp:posOffset>
            </wp:positionV>
            <wp:extent cx="1193800" cy="1193800"/>
            <wp:effectExtent l="0" t="0" r="6350" b="635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3800" cy="1193800"/>
                    </a:xfrm>
                    <a:prstGeom prst="rect">
                      <a:avLst/>
                    </a:prstGeom>
                    <a:noFill/>
                  </pic:spPr>
                </pic:pic>
              </a:graphicData>
            </a:graphic>
            <wp14:sizeRelH relativeFrom="page">
              <wp14:pctWidth>0</wp14:pctWidth>
            </wp14:sizeRelH>
            <wp14:sizeRelV relativeFrom="page">
              <wp14:pctHeight>0</wp14:pctHeight>
            </wp14:sizeRelV>
          </wp:anchor>
        </w:drawing>
      </w:r>
      <w:r w:rsidRPr="00D0789C">
        <w:rPr>
          <w:rFonts w:asciiTheme="minorHAnsi" w:eastAsiaTheme="minorHAnsi" w:hAnsiTheme="minorHAnsi" w:cstheme="minorBidi"/>
          <w:noProof/>
          <w:lang w:eastAsia="en-GB"/>
        </w:rPr>
        <mc:AlternateContent>
          <mc:Choice Requires="wps">
            <w:drawing>
              <wp:anchor distT="0" distB="0" distL="114300" distR="114300" simplePos="0" relativeHeight="251666432" behindDoc="0" locked="0" layoutInCell="1" allowOverlap="1" wp14:anchorId="233A2C67" wp14:editId="09C64051">
                <wp:simplePos x="0" y="0"/>
                <wp:positionH relativeFrom="column">
                  <wp:posOffset>725805</wp:posOffset>
                </wp:positionH>
                <wp:positionV relativeFrom="paragraph">
                  <wp:posOffset>-318770</wp:posOffset>
                </wp:positionV>
                <wp:extent cx="1828800" cy="18288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0789C" w:rsidRPr="00ED20B2" w:rsidRDefault="00D0789C" w:rsidP="00D0789C">
                            <w:pPr>
                              <w:jc w:val="center"/>
                              <w:rPr>
                                <w:rFonts w:ascii="Comic Sans MS" w:hAnsi="Comic Sans MS" w:cs="Garamond-Bold"/>
                                <w:b/>
                                <w:bCs/>
                                <w:sz w:val="44"/>
                                <w:szCs w:val="44"/>
                                <w:lang w:eastAsia="en-GB"/>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84737F">
                              <w:rPr>
                                <w:rFonts w:ascii="Comic Sans MS" w:hAnsi="Comic Sans MS"/>
                                <w:b/>
                                <w:sz w:val="44"/>
                                <w:szCs w:val="44"/>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Group 7</w:t>
                            </w:r>
                            <w:r>
                              <w:rPr>
                                <w:rFonts w:ascii="Comic Sans MS" w:hAnsi="Comic Sans MS" w:cs="Garamond-Bold"/>
                                <w:b/>
                                <w:bCs/>
                                <w:sz w:val="44"/>
                                <w:szCs w:val="44"/>
                                <w:lang w:eastAsia="en-GB"/>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(VII) - </w:t>
                            </w:r>
                            <w:r w:rsidRPr="0084737F">
                              <w:rPr>
                                <w:rFonts w:ascii="Comic Sans MS" w:hAnsi="Comic Sans MS"/>
                                <w:b/>
                                <w:sz w:val="44"/>
                                <w:szCs w:val="44"/>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the Halogens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33A2C67" id="Text Box 12" o:spid="_x0000_s1033" type="#_x0000_t202" style="position:absolute;margin-left:57.15pt;margin-top:-25.1pt;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" filled="f" stroked="f">
                <v:textbox style="mso-fit-shape-to-text:t">
                  <w:txbxContent>
                    <w:p w:rsidR="00D0789C" w:rsidRPr="00ED20B2" w:rsidRDefault="00D0789C" w:rsidP="00D0789C">
                      <w:pPr>
                        <w:jc w:val="center"/>
                        <w:rPr>
                          <w:rFonts w:ascii="Comic Sans MS" w:hAnsi="Comic Sans MS" w:cs="Garamond-Bold"/>
                          <w:b/>
                          <w:bCs/>
                          <w:sz w:val="44"/>
                          <w:szCs w:val="44"/>
                          <w:lang w:eastAsia="en-GB"/>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84737F">
                        <w:rPr>
                          <w:rFonts w:ascii="Comic Sans MS" w:hAnsi="Comic Sans MS"/>
                          <w:b/>
                          <w:sz w:val="44"/>
                          <w:szCs w:val="44"/>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Group 7</w:t>
                      </w:r>
                      <w:r>
                        <w:rPr>
                          <w:rFonts w:ascii="Comic Sans MS" w:hAnsi="Comic Sans MS" w:cs="Garamond-Bold"/>
                          <w:b/>
                          <w:bCs/>
                          <w:sz w:val="44"/>
                          <w:szCs w:val="44"/>
                          <w:lang w:eastAsia="en-GB"/>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(VII) - </w:t>
                      </w:r>
                      <w:r w:rsidRPr="0084737F">
                        <w:rPr>
                          <w:rFonts w:ascii="Comic Sans MS" w:hAnsi="Comic Sans MS"/>
                          <w:b/>
                          <w:sz w:val="44"/>
                          <w:szCs w:val="44"/>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the Halogens</w:t>
                      </w:r>
                    </w:p>
                  </w:txbxContent>
                </v:textbox>
                <w10:wrap type="square"/>
              </v:shape>
            </w:pict>
          </mc:Fallback>
        </mc:AlternateContent>
      </w:r>
    </w:p>
    <w:p w:rsidR="00D0789C" w:rsidRPr="00D0789C" w:rsidRDefault="00D0789C" w:rsidP="00D0789C">
      <w:pPr>
        <w:rPr>
          <w:rFonts w:ascii="Comic Sans MS" w:hAnsi="Comic Sans MS" w:cs="Garamond-Bold"/>
          <w:bCs/>
          <w:sz w:val="28"/>
          <w:szCs w:val="28"/>
          <w:lang w:eastAsia="en-GB"/>
        </w:rPr>
      </w:pPr>
      <w:r w:rsidRPr="00D0789C">
        <w:rPr>
          <w:rFonts w:ascii="Comic Sans MS" w:hAnsi="Comic Sans MS" w:cs="Garamond-Bold"/>
          <w:bCs/>
          <w:sz w:val="28"/>
          <w:szCs w:val="28"/>
          <w:lang w:eastAsia="en-GB"/>
        </w:rPr>
        <w:t xml:space="preserve">Group 7 a group of </w:t>
      </w:r>
      <w:r w:rsidRPr="00D0789C">
        <w:rPr>
          <w:rFonts w:ascii="Comic Sans MS" w:hAnsi="Comic Sans MS" w:cs="Garamond-Bold"/>
          <w:bCs/>
          <w:color w:val="FF0000"/>
          <w:sz w:val="28"/>
          <w:szCs w:val="28"/>
          <w:lang w:eastAsia="en-GB"/>
        </w:rPr>
        <w:t>reactive non-</w:t>
      </w:r>
      <w:r w:rsidRPr="00D0789C">
        <w:rPr>
          <w:rFonts w:ascii="Comic Sans MS" w:hAnsi="Comic Sans MS" w:cs="Garamond-Bold"/>
          <w:bCs/>
          <w:sz w:val="28"/>
          <w:szCs w:val="28"/>
          <w:lang w:eastAsia="en-GB"/>
        </w:rPr>
        <w:t>metals. They are all d</w:t>
      </w:r>
      <w:r w:rsidRPr="00D0789C">
        <w:rPr>
          <w:rFonts w:ascii="Comic Sans MS" w:hAnsi="Comic Sans MS" w:cs="Garamond-Bold"/>
          <w:bCs/>
          <w:color w:val="FF0000"/>
          <w:sz w:val="28"/>
          <w:szCs w:val="28"/>
          <w:lang w:eastAsia="en-GB"/>
        </w:rPr>
        <w:t>iatomic.</w:t>
      </w:r>
    </w:p>
    <w:p w:rsidR="00D0789C" w:rsidRPr="00D0789C" w:rsidRDefault="00D0789C" w:rsidP="00D0789C">
      <w:pPr>
        <w:rPr>
          <w:rFonts w:ascii="Comic Sans MS" w:hAnsi="Comic Sans MS" w:cs="Garamond-Bold"/>
          <w:b/>
          <w:bCs/>
          <w:color w:val="FF0000"/>
          <w:sz w:val="28"/>
          <w:szCs w:val="28"/>
          <w:lang w:eastAsia="en-GB"/>
        </w:rPr>
      </w:pPr>
      <w:r w:rsidRPr="00D0789C">
        <w:rPr>
          <w:rFonts w:ascii="Comic Sans MS" w:hAnsi="Comic Sans MS" w:cs="Garamond-Bold"/>
          <w:bCs/>
          <w:i/>
          <w:sz w:val="28"/>
          <w:szCs w:val="28"/>
          <w:lang w:eastAsia="en-GB"/>
        </w:rPr>
        <w:t xml:space="preserve">The Halogens have similar </w:t>
      </w:r>
      <w:r w:rsidRPr="00D0789C">
        <w:rPr>
          <w:rFonts w:ascii="Comic Sans MS" w:hAnsi="Comic Sans MS" w:cs="Garamond-Bold"/>
          <w:bCs/>
          <w:i/>
          <w:color w:val="FF0000"/>
          <w:sz w:val="28"/>
          <w:szCs w:val="28"/>
          <w:lang w:eastAsia="en-GB"/>
        </w:rPr>
        <w:t xml:space="preserve">chemical </w:t>
      </w:r>
      <w:r w:rsidRPr="00D0789C">
        <w:rPr>
          <w:rFonts w:ascii="Comic Sans MS" w:hAnsi="Comic Sans MS" w:cs="Garamond-Bold"/>
          <w:bCs/>
          <w:i/>
          <w:sz w:val="28"/>
          <w:szCs w:val="28"/>
          <w:lang w:eastAsia="en-GB"/>
        </w:rPr>
        <w:t xml:space="preserve">properties because when they react an atom </w:t>
      </w:r>
      <w:r w:rsidRPr="00D0789C">
        <w:rPr>
          <w:rFonts w:ascii="Comic Sans MS" w:hAnsi="Comic Sans MS" w:cs="Garamond-Bold"/>
          <w:bCs/>
          <w:i/>
          <w:color w:val="FF0000"/>
          <w:sz w:val="28"/>
          <w:szCs w:val="28"/>
          <w:lang w:eastAsia="en-GB"/>
        </w:rPr>
        <w:t xml:space="preserve">gains an </w:t>
      </w:r>
      <w:r w:rsidRPr="00D0789C">
        <w:rPr>
          <w:rFonts w:ascii="Comic Sans MS" w:hAnsi="Comic Sans MS" w:cs="Garamond-Bold"/>
          <w:bCs/>
          <w:i/>
          <w:sz w:val="28"/>
          <w:szCs w:val="28"/>
          <w:lang w:eastAsia="en-GB"/>
        </w:rPr>
        <w:t>electron to form a n</w:t>
      </w:r>
      <w:r w:rsidRPr="00D0789C">
        <w:rPr>
          <w:rFonts w:ascii="Comic Sans MS" w:hAnsi="Comic Sans MS" w:cs="Garamond-Bold"/>
          <w:bCs/>
          <w:i/>
          <w:color w:val="FF0000"/>
          <w:sz w:val="28"/>
          <w:szCs w:val="28"/>
          <w:lang w:eastAsia="en-GB"/>
        </w:rPr>
        <w:t xml:space="preserve">egative </w:t>
      </w:r>
      <w:r w:rsidRPr="00D0789C">
        <w:rPr>
          <w:rFonts w:ascii="Comic Sans MS" w:hAnsi="Comic Sans MS" w:cs="Garamond-Bold"/>
          <w:bCs/>
          <w:i/>
          <w:sz w:val="28"/>
          <w:szCs w:val="28"/>
          <w:lang w:eastAsia="en-GB"/>
        </w:rPr>
        <w:t>ion (</w:t>
      </w:r>
      <w:r w:rsidRPr="00D0789C">
        <w:rPr>
          <w:rFonts w:ascii="Comic Sans MS" w:hAnsi="Comic Sans MS" w:cs="Garamond-Bold"/>
          <w:bCs/>
          <w:i/>
          <w:color w:val="FF0000"/>
          <w:sz w:val="28"/>
          <w:szCs w:val="28"/>
          <w:lang w:eastAsia="en-GB"/>
        </w:rPr>
        <w:t xml:space="preserve">anion) </w:t>
      </w:r>
      <w:r w:rsidRPr="00D0789C">
        <w:rPr>
          <w:rFonts w:ascii="Comic Sans MS" w:hAnsi="Comic Sans MS" w:cs="Garamond-Bold"/>
          <w:bCs/>
          <w:i/>
          <w:sz w:val="28"/>
          <w:szCs w:val="28"/>
          <w:lang w:eastAsia="en-GB"/>
        </w:rPr>
        <w:t>with a stable e</w:t>
      </w:r>
      <w:r w:rsidRPr="00D0789C">
        <w:rPr>
          <w:rFonts w:ascii="Comic Sans MS" w:hAnsi="Comic Sans MS" w:cs="Garamond-Bold"/>
          <w:bCs/>
          <w:i/>
          <w:color w:val="FF0000"/>
          <w:sz w:val="28"/>
          <w:szCs w:val="28"/>
          <w:lang w:eastAsia="en-GB"/>
        </w:rPr>
        <w:t xml:space="preserve">lectronic </w:t>
      </w:r>
      <w:r w:rsidRPr="00D0789C">
        <w:rPr>
          <w:rFonts w:ascii="Comic Sans MS" w:hAnsi="Comic Sans MS" w:cs="Garamond-Bold"/>
          <w:bCs/>
          <w:i/>
          <w:sz w:val="28"/>
          <w:szCs w:val="28"/>
          <w:lang w:eastAsia="en-GB"/>
        </w:rPr>
        <w:t xml:space="preserve">configuration;    </w:t>
      </w:r>
      <w:r w:rsidRPr="00D0789C">
        <w:rPr>
          <w:rFonts w:ascii="Comic Sans MS" w:hAnsi="Comic Sans MS" w:cs="Garamond-Bold"/>
          <w:b/>
          <w:bCs/>
          <w:i/>
          <w:color w:val="FF0000"/>
          <w:sz w:val="28"/>
          <w:szCs w:val="28"/>
          <w:lang w:eastAsia="en-GB"/>
        </w:rPr>
        <w:t xml:space="preserve">halogens </w:t>
      </w:r>
      <w:r w:rsidRPr="00D0789C">
        <w:rPr>
          <w:rFonts w:ascii="Comic Sans MS" w:hAnsi="Comic Sans MS" w:cs="Garamond-Bold"/>
          <w:b/>
          <w:bCs/>
          <w:i/>
          <w:color w:val="FF0000"/>
          <w:sz w:val="28"/>
          <w:szCs w:val="28"/>
          <w:lang w:eastAsia="en-GB"/>
        </w:rPr>
        <w:sym w:font="Wingdings" w:char="F0E0"/>
      </w:r>
      <w:r w:rsidRPr="00D0789C">
        <w:rPr>
          <w:rFonts w:ascii="Comic Sans MS" w:hAnsi="Comic Sans MS" w:cs="Garamond-Bold"/>
          <w:b/>
          <w:bCs/>
          <w:i/>
          <w:color w:val="FF0000"/>
          <w:sz w:val="28"/>
          <w:szCs w:val="28"/>
          <w:lang w:eastAsia="en-GB"/>
        </w:rPr>
        <w:t xml:space="preserve"> hal</w:t>
      </w:r>
      <w:r w:rsidRPr="00D0789C">
        <w:rPr>
          <w:rFonts w:ascii="Comic Sans MS" w:hAnsi="Comic Sans MS" w:cs="Garamond-Bold"/>
          <w:b/>
          <w:bCs/>
          <w:i/>
          <w:color w:val="FF0000"/>
          <w:sz w:val="28"/>
          <w:szCs w:val="28"/>
          <w:u w:val="single"/>
          <w:lang w:eastAsia="en-GB"/>
        </w:rPr>
        <w:t>ides</w:t>
      </w:r>
    </w:p>
    <w:tbl>
      <w:tblPr>
        <w:tblStyle w:val="TableGrid"/>
        <w:tblW w:w="0" w:type="auto"/>
        <w:tblLook w:val="04A0" w:firstRow="1" w:lastRow="0" w:firstColumn="1" w:lastColumn="0" w:noHBand="0" w:noVBand="1"/>
      </w:tblPr>
      <w:tblGrid>
        <w:gridCol w:w="1358"/>
        <w:gridCol w:w="1563"/>
        <w:gridCol w:w="979"/>
        <w:gridCol w:w="1155"/>
        <w:gridCol w:w="1217"/>
        <w:gridCol w:w="1410"/>
        <w:gridCol w:w="1334"/>
      </w:tblGrid>
      <w:tr w:rsidR="00D0789C" w:rsidRPr="00D0789C" w:rsidTr="00FF6D39">
        <w:tc>
          <w:tcPr>
            <w:tcW w:w="1379" w:type="dxa"/>
            <w:vAlign w:val="center"/>
          </w:tcPr>
          <w:p w:rsidR="00D0789C" w:rsidRPr="00D0789C" w:rsidRDefault="00D0789C" w:rsidP="00D0789C">
            <w:pPr>
              <w:spacing w:line="360" w:lineRule="auto"/>
              <w:jc w:val="center"/>
              <w:rPr>
                <w:rFonts w:ascii="Comic Sans MS" w:eastAsiaTheme="minorHAnsi" w:hAnsi="Comic Sans MS" w:cstheme="minorBidi"/>
                <w:b/>
                <w:sz w:val="28"/>
                <w:szCs w:val="28"/>
              </w:rPr>
            </w:pPr>
            <w:r w:rsidRPr="00D0789C">
              <w:rPr>
                <w:rFonts w:ascii="Comic Sans MS" w:eastAsiaTheme="minorHAnsi" w:hAnsi="Comic Sans MS" w:cstheme="minorBidi"/>
                <w:b/>
                <w:sz w:val="28"/>
                <w:szCs w:val="28"/>
              </w:rPr>
              <w:t>element</w:t>
            </w:r>
          </w:p>
        </w:tc>
        <w:tc>
          <w:tcPr>
            <w:tcW w:w="1563" w:type="dxa"/>
            <w:vAlign w:val="center"/>
          </w:tcPr>
          <w:p w:rsidR="00D0789C" w:rsidRPr="00D0789C" w:rsidRDefault="00D0789C" w:rsidP="00D0789C">
            <w:pPr>
              <w:spacing w:line="360" w:lineRule="auto"/>
              <w:jc w:val="center"/>
              <w:rPr>
                <w:rFonts w:ascii="Comic Sans MS" w:eastAsiaTheme="minorHAnsi" w:hAnsi="Comic Sans MS" w:cstheme="minorBidi"/>
                <w:b/>
                <w:sz w:val="28"/>
                <w:szCs w:val="28"/>
              </w:rPr>
            </w:pPr>
            <w:r w:rsidRPr="00D0789C">
              <w:rPr>
                <w:rFonts w:ascii="Comic Sans MS" w:eastAsiaTheme="minorHAnsi" w:hAnsi="Comic Sans MS" w:cstheme="minorBidi"/>
                <w:b/>
                <w:sz w:val="28"/>
                <w:szCs w:val="28"/>
              </w:rPr>
              <w:t>Reactivity</w:t>
            </w:r>
          </w:p>
        </w:tc>
        <w:tc>
          <w:tcPr>
            <w:tcW w:w="1061" w:type="dxa"/>
            <w:vAlign w:val="center"/>
          </w:tcPr>
          <w:p w:rsidR="00D0789C" w:rsidRPr="00D0789C" w:rsidRDefault="00D0789C" w:rsidP="00D0789C">
            <w:pPr>
              <w:spacing w:line="360" w:lineRule="auto"/>
              <w:jc w:val="center"/>
              <w:rPr>
                <w:rFonts w:ascii="Comic Sans MS" w:eastAsiaTheme="minorHAnsi" w:hAnsi="Comic Sans MS" w:cstheme="minorBidi"/>
                <w:b/>
                <w:sz w:val="28"/>
                <w:szCs w:val="28"/>
              </w:rPr>
            </w:pPr>
            <w:r w:rsidRPr="00D0789C">
              <w:rPr>
                <w:rFonts w:ascii="Comic Sans MS" w:eastAsiaTheme="minorHAnsi" w:hAnsi="Comic Sans MS" w:cstheme="minorBidi"/>
                <w:b/>
                <w:sz w:val="28"/>
                <w:szCs w:val="28"/>
              </w:rPr>
              <w:t>ion</w:t>
            </w:r>
          </w:p>
        </w:tc>
        <w:tc>
          <w:tcPr>
            <w:tcW w:w="1202" w:type="dxa"/>
            <w:vAlign w:val="center"/>
          </w:tcPr>
          <w:p w:rsidR="00D0789C" w:rsidRPr="00D0789C" w:rsidRDefault="00D0789C" w:rsidP="00D0789C">
            <w:pPr>
              <w:spacing w:line="360" w:lineRule="auto"/>
              <w:jc w:val="center"/>
              <w:rPr>
                <w:rFonts w:ascii="Comic Sans MS" w:eastAsiaTheme="minorHAnsi" w:hAnsi="Comic Sans MS" w:cstheme="minorBidi"/>
                <w:b/>
                <w:sz w:val="28"/>
                <w:szCs w:val="28"/>
              </w:rPr>
            </w:pPr>
            <w:r w:rsidRPr="00D0789C">
              <w:rPr>
                <w:rFonts w:ascii="Comic Sans MS" w:eastAsiaTheme="minorHAnsi" w:hAnsi="Comic Sans MS" w:cstheme="minorBidi"/>
                <w:b/>
                <w:sz w:val="28"/>
                <w:szCs w:val="28"/>
              </w:rPr>
              <w:t>state</w:t>
            </w:r>
          </w:p>
        </w:tc>
        <w:tc>
          <w:tcPr>
            <w:tcW w:w="1260" w:type="dxa"/>
            <w:vAlign w:val="center"/>
          </w:tcPr>
          <w:p w:rsidR="00D0789C" w:rsidRPr="00D0789C" w:rsidRDefault="00D0789C" w:rsidP="00D0789C">
            <w:pPr>
              <w:spacing w:line="360" w:lineRule="auto"/>
              <w:jc w:val="center"/>
              <w:rPr>
                <w:rFonts w:ascii="Comic Sans MS" w:eastAsiaTheme="minorHAnsi" w:hAnsi="Comic Sans MS" w:cstheme="minorBidi"/>
                <w:b/>
                <w:sz w:val="28"/>
                <w:szCs w:val="28"/>
              </w:rPr>
            </w:pPr>
            <w:r w:rsidRPr="00D0789C">
              <w:rPr>
                <w:rFonts w:ascii="Comic Sans MS" w:eastAsiaTheme="minorHAnsi" w:hAnsi="Comic Sans MS" w:cstheme="minorBidi"/>
                <w:b/>
                <w:sz w:val="28"/>
                <w:szCs w:val="28"/>
              </w:rPr>
              <w:t>colour</w:t>
            </w:r>
          </w:p>
        </w:tc>
        <w:tc>
          <w:tcPr>
            <w:tcW w:w="1425" w:type="dxa"/>
            <w:vAlign w:val="center"/>
          </w:tcPr>
          <w:p w:rsidR="00D0789C" w:rsidRPr="00D0789C" w:rsidRDefault="00D0789C" w:rsidP="00D0789C">
            <w:pPr>
              <w:spacing w:line="360" w:lineRule="auto"/>
              <w:jc w:val="center"/>
              <w:rPr>
                <w:rFonts w:ascii="Comic Sans MS" w:eastAsiaTheme="minorHAnsi" w:hAnsi="Comic Sans MS" w:cstheme="minorBidi"/>
                <w:b/>
                <w:sz w:val="28"/>
                <w:szCs w:val="28"/>
              </w:rPr>
            </w:pPr>
            <w:r w:rsidRPr="00D0789C">
              <w:rPr>
                <w:rFonts w:ascii="Comic Sans MS" w:eastAsiaTheme="minorHAnsi" w:hAnsi="Comic Sans MS" w:cstheme="minorBidi"/>
                <w:b/>
                <w:sz w:val="28"/>
                <w:szCs w:val="28"/>
              </w:rPr>
              <w:t>Formula of molecule</w:t>
            </w:r>
          </w:p>
        </w:tc>
        <w:tc>
          <w:tcPr>
            <w:tcW w:w="1352" w:type="dxa"/>
            <w:vAlign w:val="center"/>
          </w:tcPr>
          <w:p w:rsidR="00D0789C" w:rsidRPr="00D0789C" w:rsidRDefault="00D0789C" w:rsidP="00D0789C">
            <w:pPr>
              <w:spacing w:line="360" w:lineRule="auto"/>
              <w:jc w:val="center"/>
              <w:rPr>
                <w:rFonts w:ascii="Comic Sans MS" w:eastAsiaTheme="minorHAnsi" w:hAnsi="Comic Sans MS" w:cstheme="minorBidi"/>
                <w:b/>
                <w:sz w:val="28"/>
                <w:szCs w:val="28"/>
              </w:rPr>
            </w:pPr>
            <w:r w:rsidRPr="00D0789C">
              <w:rPr>
                <w:rFonts w:ascii="Comic Sans MS" w:eastAsiaTheme="minorHAnsi" w:hAnsi="Comic Sans MS" w:cstheme="minorBidi"/>
                <w:b/>
                <w:sz w:val="28"/>
                <w:szCs w:val="28"/>
              </w:rPr>
              <w:t>toxicity</w:t>
            </w:r>
          </w:p>
        </w:tc>
      </w:tr>
      <w:tr w:rsidR="00D0789C" w:rsidRPr="00D0789C" w:rsidTr="00FF6D39">
        <w:tc>
          <w:tcPr>
            <w:tcW w:w="1379" w:type="dxa"/>
            <w:vAlign w:val="center"/>
          </w:tcPr>
          <w:p w:rsidR="00D0789C" w:rsidRPr="00D0789C" w:rsidRDefault="00D0789C" w:rsidP="00D0789C">
            <w:pPr>
              <w:spacing w:line="360" w:lineRule="auto"/>
              <w:jc w:val="center"/>
              <w:rPr>
                <w:rFonts w:ascii="Comic Sans MS" w:eastAsiaTheme="minorHAnsi" w:hAnsi="Comic Sans MS" w:cstheme="minorBidi"/>
                <w:sz w:val="28"/>
                <w:szCs w:val="28"/>
              </w:rPr>
            </w:pPr>
          </w:p>
        </w:tc>
        <w:tc>
          <w:tcPr>
            <w:tcW w:w="1563" w:type="dxa"/>
            <w:vMerge w:val="restart"/>
            <w:vAlign w:val="center"/>
          </w:tcPr>
          <w:p w:rsidR="00D0789C" w:rsidRPr="00D0789C" w:rsidRDefault="00D0789C" w:rsidP="00D0789C">
            <w:pPr>
              <w:spacing w:line="360" w:lineRule="auto"/>
              <w:jc w:val="center"/>
              <w:rPr>
                <w:rFonts w:ascii="Comic Sans MS" w:eastAsiaTheme="minorHAnsi" w:hAnsi="Comic Sans MS" w:cstheme="minorBidi"/>
                <w:sz w:val="28"/>
                <w:szCs w:val="28"/>
              </w:rPr>
            </w:pPr>
            <w:r w:rsidRPr="00D0789C">
              <w:rPr>
                <w:rFonts w:ascii="Comic Sans MS" w:eastAsiaTheme="minorHAnsi" w:hAnsi="Comic Sans MS" w:cstheme="minorBidi"/>
                <w:noProof/>
                <w:sz w:val="28"/>
                <w:szCs w:val="28"/>
                <w:lang w:eastAsia="en-GB"/>
              </w:rPr>
              <mc:AlternateContent>
                <mc:Choice Requires="wps">
                  <w:drawing>
                    <wp:anchor distT="0" distB="0" distL="114300" distR="114300" simplePos="0" relativeHeight="251669504" behindDoc="0" locked="0" layoutInCell="1" allowOverlap="1" wp14:anchorId="159E0F30" wp14:editId="6BB95AE8">
                      <wp:simplePos x="0" y="0"/>
                      <wp:positionH relativeFrom="column">
                        <wp:posOffset>391160</wp:posOffset>
                      </wp:positionH>
                      <wp:positionV relativeFrom="paragraph">
                        <wp:posOffset>113665</wp:posOffset>
                      </wp:positionV>
                      <wp:extent cx="0" cy="1151255"/>
                      <wp:effectExtent l="57150" t="38100" r="57150" b="10795"/>
                      <wp:wrapNone/>
                      <wp:docPr id="13" name="Straight Arrow Connector 13"/>
                      <wp:cNvGraphicFramePr/>
                      <a:graphic xmlns:a="http://schemas.openxmlformats.org/drawingml/2006/main">
                        <a:graphicData uri="http://schemas.microsoft.com/office/word/2010/wordprocessingShape">
                          <wps:wsp>
                            <wps:cNvCnPr/>
                            <wps:spPr>
                              <a:xfrm flipV="1">
                                <a:off x="0" y="0"/>
                                <a:ext cx="0" cy="1151255"/>
                              </a:xfrm>
                              <a:prstGeom prst="straightConnector1">
                                <a:avLst/>
                              </a:prstGeom>
                              <a:noFill/>
                              <a:ln w="3810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3430224A" id="_x0000_t32" coordsize="21600,21600" o:spt="32" o:oned="t" path="m,l21600,21600e" filled="f">
                      <v:path arrowok="t" fillok="f" o:connecttype="none"/>
                      <o:lock v:ext="edit" shapetype="t"/>
                    </v:shapetype>
                    <v:shape id="Straight Arrow Connector 13" o:spid="_x0000_s1026" type="#_x0000_t32" style="position:absolute;margin-left:30.8pt;margin-top:8.95pt;width:0;height:90.6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" strokeweight="3pt">
                      <v:stroke endarrow="open"/>
                    </v:shape>
                  </w:pict>
                </mc:Fallback>
              </mc:AlternateContent>
            </w:r>
          </w:p>
        </w:tc>
        <w:tc>
          <w:tcPr>
            <w:tcW w:w="1061" w:type="dxa"/>
            <w:vAlign w:val="center"/>
          </w:tcPr>
          <w:p w:rsidR="00D0789C" w:rsidRPr="00D0789C" w:rsidRDefault="00D0789C" w:rsidP="00D0789C">
            <w:pPr>
              <w:spacing w:line="360" w:lineRule="auto"/>
              <w:jc w:val="center"/>
              <w:rPr>
                <w:rFonts w:ascii="Comic Sans MS" w:eastAsiaTheme="minorHAnsi" w:hAnsi="Comic Sans MS" w:cstheme="minorBidi"/>
                <w:sz w:val="28"/>
                <w:szCs w:val="28"/>
              </w:rPr>
            </w:pPr>
          </w:p>
        </w:tc>
        <w:tc>
          <w:tcPr>
            <w:tcW w:w="1202" w:type="dxa"/>
            <w:vAlign w:val="center"/>
          </w:tcPr>
          <w:p w:rsidR="00D0789C" w:rsidRPr="00D0789C" w:rsidRDefault="00D0789C" w:rsidP="00D0789C">
            <w:pPr>
              <w:spacing w:line="360" w:lineRule="auto"/>
              <w:jc w:val="center"/>
              <w:rPr>
                <w:rFonts w:ascii="Comic Sans MS" w:eastAsiaTheme="minorHAnsi" w:hAnsi="Comic Sans MS" w:cstheme="minorBidi"/>
                <w:sz w:val="28"/>
                <w:szCs w:val="28"/>
              </w:rPr>
            </w:pPr>
          </w:p>
        </w:tc>
        <w:tc>
          <w:tcPr>
            <w:tcW w:w="1260" w:type="dxa"/>
            <w:vAlign w:val="center"/>
          </w:tcPr>
          <w:p w:rsidR="00D0789C" w:rsidRPr="00D0789C" w:rsidRDefault="00D0789C" w:rsidP="00D0789C">
            <w:pPr>
              <w:spacing w:line="360" w:lineRule="auto"/>
              <w:jc w:val="center"/>
              <w:rPr>
                <w:rFonts w:ascii="Comic Sans MS" w:eastAsiaTheme="minorHAnsi" w:hAnsi="Comic Sans MS" w:cstheme="minorBidi"/>
                <w:sz w:val="28"/>
                <w:szCs w:val="28"/>
              </w:rPr>
            </w:pPr>
          </w:p>
        </w:tc>
        <w:tc>
          <w:tcPr>
            <w:tcW w:w="1425" w:type="dxa"/>
            <w:vAlign w:val="center"/>
          </w:tcPr>
          <w:p w:rsidR="00D0789C" w:rsidRPr="00D0789C" w:rsidRDefault="00D0789C" w:rsidP="00D0789C">
            <w:pPr>
              <w:spacing w:line="360" w:lineRule="auto"/>
              <w:jc w:val="center"/>
              <w:rPr>
                <w:rFonts w:ascii="Comic Sans MS" w:eastAsiaTheme="minorHAnsi" w:hAnsi="Comic Sans MS" w:cstheme="minorBidi"/>
                <w:sz w:val="28"/>
                <w:szCs w:val="28"/>
              </w:rPr>
            </w:pPr>
          </w:p>
        </w:tc>
        <w:tc>
          <w:tcPr>
            <w:tcW w:w="1352" w:type="dxa"/>
            <w:vAlign w:val="center"/>
          </w:tcPr>
          <w:p w:rsidR="00D0789C" w:rsidRPr="00D0789C" w:rsidRDefault="00D0789C" w:rsidP="00D0789C">
            <w:pPr>
              <w:spacing w:line="360" w:lineRule="auto"/>
              <w:jc w:val="center"/>
              <w:rPr>
                <w:rFonts w:ascii="Comic Sans MS" w:eastAsiaTheme="minorHAnsi" w:hAnsi="Comic Sans MS" w:cstheme="minorBidi"/>
                <w:sz w:val="28"/>
                <w:szCs w:val="28"/>
              </w:rPr>
            </w:pPr>
            <w:r w:rsidRPr="00D0789C">
              <w:rPr>
                <w:rFonts w:ascii="Comic Sans MS" w:eastAsiaTheme="minorHAnsi" w:hAnsi="Comic Sans MS" w:cstheme="minorBidi"/>
                <w:sz w:val="28"/>
                <w:szCs w:val="28"/>
              </w:rPr>
              <w:t>High</w:t>
            </w:r>
          </w:p>
        </w:tc>
      </w:tr>
      <w:tr w:rsidR="00D0789C" w:rsidRPr="00D0789C" w:rsidTr="00FF6D39">
        <w:tc>
          <w:tcPr>
            <w:tcW w:w="1379" w:type="dxa"/>
            <w:vAlign w:val="center"/>
          </w:tcPr>
          <w:p w:rsidR="00D0789C" w:rsidRPr="00D0789C" w:rsidRDefault="00D0789C" w:rsidP="00D0789C">
            <w:pPr>
              <w:spacing w:line="360" w:lineRule="auto"/>
              <w:jc w:val="center"/>
              <w:rPr>
                <w:rFonts w:ascii="Comic Sans MS" w:eastAsiaTheme="minorHAnsi" w:hAnsi="Comic Sans MS" w:cstheme="minorBidi"/>
                <w:sz w:val="28"/>
                <w:szCs w:val="28"/>
              </w:rPr>
            </w:pPr>
          </w:p>
        </w:tc>
        <w:tc>
          <w:tcPr>
            <w:tcW w:w="1563" w:type="dxa"/>
            <w:vMerge/>
            <w:vAlign w:val="center"/>
          </w:tcPr>
          <w:p w:rsidR="00D0789C" w:rsidRPr="00D0789C" w:rsidRDefault="00D0789C" w:rsidP="00D0789C">
            <w:pPr>
              <w:spacing w:line="360" w:lineRule="auto"/>
              <w:jc w:val="center"/>
              <w:rPr>
                <w:rFonts w:ascii="Comic Sans MS" w:eastAsiaTheme="minorHAnsi" w:hAnsi="Comic Sans MS" w:cstheme="minorBidi"/>
                <w:sz w:val="28"/>
                <w:szCs w:val="28"/>
              </w:rPr>
            </w:pPr>
          </w:p>
        </w:tc>
        <w:tc>
          <w:tcPr>
            <w:tcW w:w="1061" w:type="dxa"/>
            <w:vAlign w:val="center"/>
          </w:tcPr>
          <w:p w:rsidR="00D0789C" w:rsidRPr="00D0789C" w:rsidRDefault="00D0789C" w:rsidP="00D0789C">
            <w:pPr>
              <w:spacing w:line="360" w:lineRule="auto"/>
              <w:jc w:val="center"/>
              <w:rPr>
                <w:rFonts w:ascii="Comic Sans MS" w:eastAsiaTheme="minorHAnsi" w:hAnsi="Comic Sans MS" w:cstheme="minorBidi"/>
                <w:sz w:val="28"/>
                <w:szCs w:val="28"/>
              </w:rPr>
            </w:pPr>
          </w:p>
        </w:tc>
        <w:tc>
          <w:tcPr>
            <w:tcW w:w="1202" w:type="dxa"/>
            <w:vAlign w:val="center"/>
          </w:tcPr>
          <w:p w:rsidR="00D0789C" w:rsidRPr="00D0789C" w:rsidRDefault="00D0789C" w:rsidP="00D0789C">
            <w:pPr>
              <w:spacing w:line="360" w:lineRule="auto"/>
              <w:jc w:val="center"/>
              <w:rPr>
                <w:rFonts w:ascii="Comic Sans MS" w:eastAsiaTheme="minorHAnsi" w:hAnsi="Comic Sans MS" w:cstheme="minorBidi"/>
                <w:sz w:val="28"/>
                <w:szCs w:val="28"/>
              </w:rPr>
            </w:pPr>
          </w:p>
        </w:tc>
        <w:tc>
          <w:tcPr>
            <w:tcW w:w="1260" w:type="dxa"/>
            <w:vAlign w:val="center"/>
          </w:tcPr>
          <w:p w:rsidR="00D0789C" w:rsidRPr="00D0789C" w:rsidRDefault="00D0789C" w:rsidP="00D0789C">
            <w:pPr>
              <w:spacing w:line="360" w:lineRule="auto"/>
              <w:jc w:val="center"/>
              <w:rPr>
                <w:rFonts w:ascii="Comic Sans MS" w:eastAsiaTheme="minorHAnsi" w:hAnsi="Comic Sans MS" w:cstheme="minorBidi"/>
                <w:sz w:val="28"/>
                <w:szCs w:val="28"/>
              </w:rPr>
            </w:pPr>
          </w:p>
        </w:tc>
        <w:tc>
          <w:tcPr>
            <w:tcW w:w="1425" w:type="dxa"/>
            <w:vAlign w:val="center"/>
          </w:tcPr>
          <w:p w:rsidR="00D0789C" w:rsidRPr="00D0789C" w:rsidRDefault="00D0789C" w:rsidP="00D0789C">
            <w:pPr>
              <w:spacing w:line="360" w:lineRule="auto"/>
              <w:jc w:val="center"/>
              <w:rPr>
                <w:rFonts w:ascii="Comic Sans MS" w:eastAsiaTheme="minorHAnsi" w:hAnsi="Comic Sans MS" w:cstheme="minorBidi"/>
                <w:sz w:val="28"/>
                <w:szCs w:val="28"/>
              </w:rPr>
            </w:pPr>
          </w:p>
        </w:tc>
        <w:tc>
          <w:tcPr>
            <w:tcW w:w="1352" w:type="dxa"/>
            <w:vAlign w:val="center"/>
          </w:tcPr>
          <w:p w:rsidR="00D0789C" w:rsidRPr="00D0789C" w:rsidRDefault="00D0789C" w:rsidP="00D0789C">
            <w:pPr>
              <w:spacing w:line="360" w:lineRule="auto"/>
              <w:jc w:val="center"/>
              <w:rPr>
                <w:rFonts w:ascii="Comic Sans MS" w:eastAsiaTheme="minorHAnsi" w:hAnsi="Comic Sans MS" w:cstheme="minorBidi"/>
                <w:sz w:val="28"/>
                <w:szCs w:val="28"/>
              </w:rPr>
            </w:pPr>
            <w:r w:rsidRPr="00D0789C">
              <w:rPr>
                <w:rFonts w:ascii="Comic Sans MS" w:eastAsiaTheme="minorHAnsi" w:hAnsi="Comic Sans MS" w:cstheme="minorBidi"/>
                <w:sz w:val="28"/>
                <w:szCs w:val="28"/>
              </w:rPr>
              <w:t>High</w:t>
            </w:r>
          </w:p>
        </w:tc>
      </w:tr>
      <w:tr w:rsidR="00D0789C" w:rsidRPr="00D0789C" w:rsidTr="00FF6D39">
        <w:tc>
          <w:tcPr>
            <w:tcW w:w="1379" w:type="dxa"/>
            <w:vAlign w:val="center"/>
          </w:tcPr>
          <w:p w:rsidR="00D0789C" w:rsidRPr="00D0789C" w:rsidRDefault="00D0789C" w:rsidP="00D0789C">
            <w:pPr>
              <w:spacing w:line="360" w:lineRule="auto"/>
              <w:jc w:val="center"/>
              <w:rPr>
                <w:rFonts w:ascii="Comic Sans MS" w:eastAsiaTheme="minorHAnsi" w:hAnsi="Comic Sans MS" w:cstheme="minorBidi"/>
                <w:sz w:val="28"/>
                <w:szCs w:val="28"/>
              </w:rPr>
            </w:pPr>
          </w:p>
        </w:tc>
        <w:tc>
          <w:tcPr>
            <w:tcW w:w="1563" w:type="dxa"/>
            <w:vMerge/>
            <w:vAlign w:val="center"/>
          </w:tcPr>
          <w:p w:rsidR="00D0789C" w:rsidRPr="00D0789C" w:rsidRDefault="00D0789C" w:rsidP="00D0789C">
            <w:pPr>
              <w:spacing w:line="360" w:lineRule="auto"/>
              <w:jc w:val="center"/>
              <w:rPr>
                <w:rFonts w:ascii="Comic Sans MS" w:eastAsiaTheme="minorHAnsi" w:hAnsi="Comic Sans MS" w:cstheme="minorBidi"/>
                <w:sz w:val="28"/>
                <w:szCs w:val="28"/>
              </w:rPr>
            </w:pPr>
          </w:p>
        </w:tc>
        <w:tc>
          <w:tcPr>
            <w:tcW w:w="1061" w:type="dxa"/>
            <w:vAlign w:val="center"/>
          </w:tcPr>
          <w:p w:rsidR="00D0789C" w:rsidRPr="00D0789C" w:rsidRDefault="00D0789C" w:rsidP="00D0789C">
            <w:pPr>
              <w:spacing w:line="360" w:lineRule="auto"/>
              <w:jc w:val="center"/>
              <w:rPr>
                <w:rFonts w:ascii="Comic Sans MS" w:eastAsiaTheme="minorHAnsi" w:hAnsi="Comic Sans MS" w:cstheme="minorBidi"/>
                <w:sz w:val="28"/>
                <w:szCs w:val="28"/>
              </w:rPr>
            </w:pPr>
          </w:p>
        </w:tc>
        <w:tc>
          <w:tcPr>
            <w:tcW w:w="1202" w:type="dxa"/>
            <w:vAlign w:val="center"/>
          </w:tcPr>
          <w:p w:rsidR="00D0789C" w:rsidRPr="00D0789C" w:rsidRDefault="00D0789C" w:rsidP="00D0789C">
            <w:pPr>
              <w:spacing w:line="360" w:lineRule="auto"/>
              <w:jc w:val="center"/>
              <w:rPr>
                <w:rFonts w:ascii="Comic Sans MS" w:eastAsiaTheme="minorHAnsi" w:hAnsi="Comic Sans MS" w:cstheme="minorBidi"/>
                <w:sz w:val="28"/>
                <w:szCs w:val="28"/>
              </w:rPr>
            </w:pPr>
          </w:p>
        </w:tc>
        <w:tc>
          <w:tcPr>
            <w:tcW w:w="1260" w:type="dxa"/>
            <w:vAlign w:val="center"/>
          </w:tcPr>
          <w:p w:rsidR="00D0789C" w:rsidRPr="00D0789C" w:rsidRDefault="00D0789C" w:rsidP="00D0789C">
            <w:pPr>
              <w:spacing w:line="360" w:lineRule="auto"/>
              <w:jc w:val="center"/>
              <w:rPr>
                <w:rFonts w:ascii="Comic Sans MS" w:eastAsiaTheme="minorHAnsi" w:hAnsi="Comic Sans MS" w:cstheme="minorBidi"/>
                <w:sz w:val="28"/>
                <w:szCs w:val="28"/>
              </w:rPr>
            </w:pPr>
          </w:p>
        </w:tc>
        <w:tc>
          <w:tcPr>
            <w:tcW w:w="1425" w:type="dxa"/>
            <w:vAlign w:val="center"/>
          </w:tcPr>
          <w:p w:rsidR="00D0789C" w:rsidRPr="00D0789C" w:rsidRDefault="00D0789C" w:rsidP="00D0789C">
            <w:pPr>
              <w:spacing w:line="360" w:lineRule="auto"/>
              <w:jc w:val="center"/>
              <w:rPr>
                <w:rFonts w:ascii="Comic Sans MS" w:eastAsiaTheme="minorHAnsi" w:hAnsi="Comic Sans MS" w:cstheme="minorBidi"/>
                <w:sz w:val="28"/>
                <w:szCs w:val="28"/>
              </w:rPr>
            </w:pPr>
          </w:p>
        </w:tc>
        <w:tc>
          <w:tcPr>
            <w:tcW w:w="1352" w:type="dxa"/>
            <w:vAlign w:val="center"/>
          </w:tcPr>
          <w:p w:rsidR="00D0789C" w:rsidRPr="00D0789C" w:rsidRDefault="00D0789C" w:rsidP="00D0789C">
            <w:pPr>
              <w:spacing w:line="360" w:lineRule="auto"/>
              <w:jc w:val="center"/>
              <w:rPr>
                <w:rFonts w:ascii="Comic Sans MS" w:eastAsiaTheme="minorHAnsi" w:hAnsi="Comic Sans MS" w:cstheme="minorBidi"/>
                <w:sz w:val="28"/>
                <w:szCs w:val="28"/>
              </w:rPr>
            </w:pPr>
            <w:r w:rsidRPr="00D0789C">
              <w:rPr>
                <w:rFonts w:ascii="Comic Sans MS" w:eastAsiaTheme="minorHAnsi" w:hAnsi="Comic Sans MS" w:cstheme="minorBidi"/>
                <w:sz w:val="28"/>
                <w:szCs w:val="28"/>
              </w:rPr>
              <w:t>High</w:t>
            </w:r>
          </w:p>
        </w:tc>
      </w:tr>
      <w:tr w:rsidR="00D0789C" w:rsidRPr="00D0789C" w:rsidTr="00FF6D39">
        <w:tc>
          <w:tcPr>
            <w:tcW w:w="1379" w:type="dxa"/>
            <w:vAlign w:val="center"/>
          </w:tcPr>
          <w:p w:rsidR="00D0789C" w:rsidRPr="00D0789C" w:rsidRDefault="00D0789C" w:rsidP="00D0789C">
            <w:pPr>
              <w:spacing w:line="360" w:lineRule="auto"/>
              <w:jc w:val="center"/>
              <w:rPr>
                <w:rFonts w:ascii="Comic Sans MS" w:eastAsiaTheme="minorHAnsi" w:hAnsi="Comic Sans MS" w:cstheme="minorBidi"/>
                <w:sz w:val="28"/>
                <w:szCs w:val="28"/>
              </w:rPr>
            </w:pPr>
          </w:p>
        </w:tc>
        <w:tc>
          <w:tcPr>
            <w:tcW w:w="1563" w:type="dxa"/>
            <w:vMerge/>
            <w:vAlign w:val="center"/>
          </w:tcPr>
          <w:p w:rsidR="00D0789C" w:rsidRPr="00D0789C" w:rsidRDefault="00D0789C" w:rsidP="00D0789C">
            <w:pPr>
              <w:spacing w:line="360" w:lineRule="auto"/>
              <w:jc w:val="center"/>
              <w:rPr>
                <w:rFonts w:ascii="Comic Sans MS" w:eastAsiaTheme="minorHAnsi" w:hAnsi="Comic Sans MS" w:cstheme="minorBidi"/>
                <w:sz w:val="28"/>
                <w:szCs w:val="28"/>
              </w:rPr>
            </w:pPr>
          </w:p>
        </w:tc>
        <w:tc>
          <w:tcPr>
            <w:tcW w:w="1061" w:type="dxa"/>
            <w:vAlign w:val="center"/>
          </w:tcPr>
          <w:p w:rsidR="00D0789C" w:rsidRPr="00D0789C" w:rsidRDefault="00D0789C" w:rsidP="00D0789C">
            <w:pPr>
              <w:spacing w:line="360" w:lineRule="auto"/>
              <w:jc w:val="center"/>
              <w:rPr>
                <w:rFonts w:ascii="Comic Sans MS" w:eastAsiaTheme="minorHAnsi" w:hAnsi="Comic Sans MS" w:cstheme="minorBidi"/>
                <w:sz w:val="28"/>
                <w:szCs w:val="28"/>
              </w:rPr>
            </w:pPr>
          </w:p>
        </w:tc>
        <w:tc>
          <w:tcPr>
            <w:tcW w:w="1202" w:type="dxa"/>
            <w:vAlign w:val="center"/>
          </w:tcPr>
          <w:p w:rsidR="00D0789C" w:rsidRPr="00D0789C" w:rsidRDefault="00D0789C" w:rsidP="00D0789C">
            <w:pPr>
              <w:spacing w:line="360" w:lineRule="auto"/>
              <w:jc w:val="center"/>
              <w:rPr>
                <w:rFonts w:ascii="Comic Sans MS" w:eastAsiaTheme="minorHAnsi" w:hAnsi="Comic Sans MS" w:cstheme="minorBidi"/>
                <w:sz w:val="28"/>
                <w:szCs w:val="28"/>
              </w:rPr>
            </w:pPr>
          </w:p>
        </w:tc>
        <w:tc>
          <w:tcPr>
            <w:tcW w:w="1260" w:type="dxa"/>
            <w:vAlign w:val="center"/>
          </w:tcPr>
          <w:p w:rsidR="00D0789C" w:rsidRPr="00D0789C" w:rsidRDefault="00D0789C" w:rsidP="00D0789C">
            <w:pPr>
              <w:spacing w:line="360" w:lineRule="auto"/>
              <w:jc w:val="center"/>
              <w:rPr>
                <w:rFonts w:ascii="Comic Sans MS" w:eastAsiaTheme="minorHAnsi" w:hAnsi="Comic Sans MS" w:cstheme="minorBidi"/>
                <w:sz w:val="28"/>
                <w:szCs w:val="28"/>
              </w:rPr>
            </w:pPr>
          </w:p>
        </w:tc>
        <w:tc>
          <w:tcPr>
            <w:tcW w:w="1425" w:type="dxa"/>
            <w:vAlign w:val="center"/>
          </w:tcPr>
          <w:p w:rsidR="00D0789C" w:rsidRPr="00D0789C" w:rsidRDefault="00D0789C" w:rsidP="00D0789C">
            <w:pPr>
              <w:spacing w:line="360" w:lineRule="auto"/>
              <w:jc w:val="center"/>
              <w:rPr>
                <w:rFonts w:ascii="Comic Sans MS" w:eastAsiaTheme="minorHAnsi" w:hAnsi="Comic Sans MS" w:cstheme="minorBidi"/>
                <w:sz w:val="28"/>
                <w:szCs w:val="28"/>
              </w:rPr>
            </w:pPr>
          </w:p>
        </w:tc>
        <w:tc>
          <w:tcPr>
            <w:tcW w:w="1352" w:type="dxa"/>
            <w:vAlign w:val="center"/>
          </w:tcPr>
          <w:p w:rsidR="00D0789C" w:rsidRPr="00D0789C" w:rsidRDefault="00D0789C" w:rsidP="00D0789C">
            <w:pPr>
              <w:spacing w:line="360" w:lineRule="auto"/>
              <w:jc w:val="center"/>
              <w:rPr>
                <w:rFonts w:ascii="Comic Sans MS" w:eastAsiaTheme="minorHAnsi" w:hAnsi="Comic Sans MS" w:cstheme="minorBidi"/>
                <w:sz w:val="28"/>
                <w:szCs w:val="28"/>
              </w:rPr>
            </w:pPr>
            <w:r w:rsidRPr="00D0789C">
              <w:rPr>
                <w:rFonts w:ascii="Comic Sans MS" w:eastAsiaTheme="minorHAnsi" w:hAnsi="Comic Sans MS" w:cstheme="minorBidi"/>
                <w:sz w:val="28"/>
                <w:szCs w:val="28"/>
              </w:rPr>
              <w:t>High</w:t>
            </w:r>
          </w:p>
        </w:tc>
      </w:tr>
    </w:tbl>
    <w:p w:rsidR="00D0789C" w:rsidRPr="00D0789C" w:rsidRDefault="00D0789C" w:rsidP="00D0789C">
      <w:pPr>
        <w:rPr>
          <w:rFonts w:asciiTheme="minorHAnsi" w:eastAsiaTheme="minorHAnsi" w:hAnsiTheme="minorHAnsi" w:cstheme="minorBidi"/>
          <w:sz w:val="28"/>
          <w:szCs w:val="28"/>
        </w:rPr>
      </w:pPr>
    </w:p>
    <w:p w:rsidR="00D0789C" w:rsidRPr="00D0789C" w:rsidRDefault="00D0789C" w:rsidP="00D0789C">
      <w:pPr>
        <w:rPr>
          <w:rFonts w:ascii="Comic Sans MS" w:eastAsiaTheme="minorHAnsi" w:hAnsi="Comic Sans MS" w:cs="Calibri"/>
          <w:sz w:val="28"/>
          <w:szCs w:val="28"/>
        </w:rPr>
      </w:pPr>
      <w:r w:rsidRPr="00D0789C">
        <w:rPr>
          <w:rFonts w:ascii="Comic Sans MS" w:eastAsiaTheme="minorHAnsi" w:hAnsi="Comic Sans MS" w:cstheme="minorBidi"/>
          <w:sz w:val="28"/>
          <w:szCs w:val="28"/>
        </w:rPr>
        <w:t>Specials</w:t>
      </w:r>
      <w:r w:rsidRPr="00D0789C">
        <w:rPr>
          <w:rFonts w:ascii="Comic Sans MS" w:eastAsiaTheme="minorHAnsi" w:hAnsi="Comic Sans MS" w:cs="Calibri"/>
          <w:sz w:val="28"/>
          <w:szCs w:val="28"/>
        </w:rPr>
        <w:t xml:space="preserve"> </w:t>
      </w:r>
    </w:p>
    <w:p w:rsidR="00D0789C" w:rsidRPr="00D0789C" w:rsidRDefault="00D0789C" w:rsidP="00D0789C">
      <w:pPr>
        <w:numPr>
          <w:ilvl w:val="0"/>
          <w:numId w:val="9"/>
        </w:numPr>
        <w:contextualSpacing/>
        <w:rPr>
          <w:rFonts w:ascii="Comic Sans MS" w:hAnsi="Comic Sans MS"/>
          <w:sz w:val="28"/>
          <w:szCs w:val="28"/>
        </w:rPr>
      </w:pPr>
      <w:r w:rsidRPr="00D0789C">
        <w:rPr>
          <w:rFonts w:ascii="Comic Sans MS" w:hAnsi="Comic Sans MS" w:cs="Calibri"/>
          <w:sz w:val="28"/>
          <w:szCs w:val="28"/>
        </w:rPr>
        <w:t>solid iodine sublimes on heating (turns straight from solid to a gas)</w:t>
      </w:r>
    </w:p>
    <w:p w:rsidR="00D0789C" w:rsidRPr="00D0789C" w:rsidRDefault="00D0789C" w:rsidP="00D0789C">
      <w:pPr>
        <w:ind w:left="720"/>
        <w:contextualSpacing/>
        <w:rPr>
          <w:rFonts w:ascii="Comic Sans MS" w:hAnsi="Comic Sans MS"/>
          <w:sz w:val="28"/>
          <w:szCs w:val="28"/>
        </w:rPr>
      </w:pPr>
      <w:hyperlink r:id="rId12" w:history="1">
        <w:r w:rsidRPr="00D0789C">
          <w:rPr>
            <w:rFonts w:ascii="Comic Sans MS" w:hAnsi="Comic Sans MS"/>
            <w:color w:val="0000FF" w:themeColor="hyperlink"/>
            <w:sz w:val="28"/>
            <w:szCs w:val="28"/>
            <w:u w:val="single"/>
          </w:rPr>
          <w:t>https://www.youtube.com/watch?v=Ft2KgtlP8Lk</w:t>
        </w:r>
      </w:hyperlink>
      <w:r w:rsidRPr="00D0789C">
        <w:rPr>
          <w:rFonts w:ascii="Comic Sans MS" w:hAnsi="Comic Sans MS"/>
          <w:sz w:val="28"/>
          <w:szCs w:val="28"/>
        </w:rPr>
        <w:t xml:space="preserve"> </w:t>
      </w:r>
    </w:p>
    <w:p w:rsidR="00D0789C" w:rsidRPr="00D0789C" w:rsidRDefault="00D0789C" w:rsidP="00D0789C">
      <w:pPr>
        <w:numPr>
          <w:ilvl w:val="0"/>
          <w:numId w:val="9"/>
        </w:numPr>
        <w:contextualSpacing/>
        <w:rPr>
          <w:rFonts w:ascii="Comic Sans MS" w:hAnsi="Comic Sans MS"/>
          <w:sz w:val="28"/>
          <w:szCs w:val="28"/>
        </w:rPr>
      </w:pPr>
      <w:r w:rsidRPr="00D0789C">
        <w:rPr>
          <w:rFonts w:ascii="Comic Sans MS" w:hAnsi="Comic Sans MS"/>
          <w:sz w:val="28"/>
          <w:szCs w:val="28"/>
        </w:rPr>
        <w:t xml:space="preserve">Test for Chlorine Gas </w:t>
      </w:r>
      <w:r w:rsidRPr="00D0789C">
        <w:rPr>
          <w:rFonts w:ascii="Comic Sans MS" w:eastAsiaTheme="minorHAnsi" w:hAnsi="Comic Sans MS" w:cs="Calibri"/>
          <w:sz w:val="28"/>
          <w:szCs w:val="28"/>
        </w:rPr>
        <w:t xml:space="preserve">(damp universal indicator paper changes to red and then bleaches white) </w:t>
      </w:r>
      <w:hyperlink r:id="rId13" w:history="1">
        <w:r w:rsidRPr="00D0789C">
          <w:rPr>
            <w:rFonts w:ascii="Comic Sans MS" w:eastAsiaTheme="minorHAnsi" w:hAnsi="Comic Sans MS" w:cs="Calibri"/>
            <w:color w:val="0000FF" w:themeColor="hyperlink"/>
            <w:sz w:val="28"/>
            <w:szCs w:val="28"/>
            <w:u w:val="single"/>
          </w:rPr>
          <w:t>https://www.youtube.com/watch?v=DS1i4f8lUm8</w:t>
        </w:r>
      </w:hyperlink>
      <w:r w:rsidRPr="00D0789C">
        <w:rPr>
          <w:rFonts w:ascii="Comic Sans MS" w:eastAsiaTheme="minorHAnsi" w:hAnsi="Comic Sans MS" w:cs="Calibri"/>
          <w:sz w:val="28"/>
          <w:szCs w:val="28"/>
        </w:rPr>
        <w:t xml:space="preserve"> </w:t>
      </w:r>
    </w:p>
    <w:p w:rsidR="00D0789C" w:rsidRPr="00D0789C" w:rsidRDefault="00D0789C" w:rsidP="00D0789C">
      <w:pPr>
        <w:rPr>
          <w:rFonts w:asciiTheme="minorHAnsi" w:eastAsiaTheme="minorHAnsi" w:hAnsiTheme="minorHAnsi" w:cstheme="minorBidi"/>
          <w:sz w:val="28"/>
          <w:szCs w:val="28"/>
        </w:rPr>
      </w:pPr>
    </w:p>
    <w:p w:rsidR="00D0789C" w:rsidRPr="00D0789C" w:rsidRDefault="00D0789C" w:rsidP="00D0789C">
      <w:pPr>
        <w:rPr>
          <w:rFonts w:ascii="Comic Sans MS" w:eastAsiaTheme="minorHAnsi" w:hAnsi="Comic Sans MS" w:cstheme="minorBidi"/>
          <w:b/>
          <w:sz w:val="28"/>
          <w:szCs w:val="28"/>
          <w:u w:val="single"/>
        </w:rPr>
      </w:pPr>
    </w:p>
    <w:p w:rsidR="00D0789C" w:rsidRPr="00D0789C" w:rsidRDefault="00D0789C" w:rsidP="00D0789C">
      <w:pPr>
        <w:rPr>
          <w:rFonts w:ascii="Comic Sans MS" w:eastAsiaTheme="minorHAnsi" w:hAnsi="Comic Sans MS" w:cstheme="minorBidi"/>
          <w:b/>
          <w:sz w:val="28"/>
          <w:szCs w:val="28"/>
          <w:u w:val="single"/>
        </w:rPr>
      </w:pPr>
    </w:p>
    <w:p w:rsidR="00D0789C" w:rsidRPr="00D0789C" w:rsidRDefault="00D0789C" w:rsidP="00D0789C">
      <w:pPr>
        <w:rPr>
          <w:rFonts w:ascii="Comic Sans MS" w:eastAsiaTheme="minorHAnsi" w:hAnsi="Comic Sans MS" w:cstheme="minorBidi"/>
          <w:b/>
          <w:sz w:val="28"/>
          <w:szCs w:val="28"/>
          <w:u w:val="single"/>
        </w:rPr>
      </w:pPr>
    </w:p>
    <w:p w:rsidR="00D0789C" w:rsidRPr="00D0789C" w:rsidRDefault="00D0789C" w:rsidP="00D0789C">
      <w:pPr>
        <w:rPr>
          <w:rFonts w:ascii="Comic Sans MS" w:eastAsiaTheme="minorHAnsi" w:hAnsi="Comic Sans MS" w:cstheme="minorBidi"/>
          <w:b/>
          <w:sz w:val="28"/>
          <w:szCs w:val="28"/>
        </w:rPr>
      </w:pPr>
      <w:r w:rsidRPr="00D0789C">
        <w:rPr>
          <w:rFonts w:ascii="Comic Sans MS" w:eastAsiaTheme="minorHAnsi" w:hAnsi="Comic Sans MS" w:cstheme="minorBidi"/>
          <w:b/>
          <w:sz w:val="28"/>
          <w:szCs w:val="28"/>
          <w:u w:val="single"/>
        </w:rPr>
        <w:t>Half equations</w:t>
      </w:r>
      <w:r w:rsidRPr="00D0789C">
        <w:rPr>
          <w:rFonts w:ascii="Comic Sans MS" w:eastAsiaTheme="minorHAnsi" w:hAnsi="Comic Sans MS" w:cstheme="minorBidi"/>
          <w:b/>
          <w:sz w:val="28"/>
          <w:szCs w:val="28"/>
        </w:rPr>
        <w:t xml:space="preserve"> (Higher tier only)</w:t>
      </w:r>
    </w:p>
    <w:p w:rsidR="00D0789C" w:rsidRPr="00D0789C" w:rsidRDefault="00D0789C" w:rsidP="00D0789C">
      <w:pPr>
        <w:rPr>
          <w:rFonts w:ascii="Comic Sans MS" w:eastAsiaTheme="minorHAnsi" w:hAnsi="Comic Sans MS" w:cstheme="minorBidi"/>
          <w:sz w:val="28"/>
          <w:szCs w:val="28"/>
        </w:rPr>
      </w:pPr>
      <w:r w:rsidRPr="00D0789C">
        <w:rPr>
          <w:rFonts w:ascii="Comic Sans MS" w:eastAsiaTheme="minorHAnsi" w:hAnsi="Comic Sans MS" w:cstheme="minorBidi"/>
          <w:sz w:val="28"/>
          <w:szCs w:val="28"/>
        </w:rPr>
        <w:t xml:space="preserve">Half equations are equations that include </w:t>
      </w:r>
      <w:r w:rsidRPr="00D0789C">
        <w:rPr>
          <w:rFonts w:ascii="Comic Sans MS" w:eastAsiaTheme="minorHAnsi" w:hAnsi="Comic Sans MS" w:cstheme="minorBidi"/>
          <w:b/>
          <w:sz w:val="28"/>
          <w:szCs w:val="28"/>
        </w:rPr>
        <w:t>electrons (e</w:t>
      </w:r>
      <w:r w:rsidRPr="00D0789C">
        <w:rPr>
          <w:rFonts w:ascii="Comic Sans MS" w:eastAsiaTheme="minorHAnsi" w:hAnsi="Comic Sans MS" w:cstheme="minorBidi"/>
          <w:b/>
          <w:sz w:val="28"/>
          <w:szCs w:val="28"/>
          <w:vertAlign w:val="superscript"/>
        </w:rPr>
        <w:t>-</w:t>
      </w:r>
      <w:r w:rsidRPr="00D0789C">
        <w:rPr>
          <w:rFonts w:ascii="Comic Sans MS" w:eastAsiaTheme="minorHAnsi" w:hAnsi="Comic Sans MS" w:cstheme="minorBidi"/>
          <w:b/>
          <w:sz w:val="28"/>
          <w:szCs w:val="28"/>
        </w:rPr>
        <w:t>)</w:t>
      </w:r>
      <w:r w:rsidRPr="00D0789C">
        <w:rPr>
          <w:rFonts w:ascii="Comic Sans MS" w:eastAsiaTheme="minorHAnsi" w:hAnsi="Comic Sans MS" w:cstheme="minorBidi"/>
          <w:sz w:val="28"/>
          <w:szCs w:val="28"/>
        </w:rPr>
        <w:t>We construct them as follows;</w:t>
      </w:r>
    </w:p>
    <w:tbl>
      <w:tblPr>
        <w:tblStyle w:val="TableGrid"/>
        <w:tblW w:w="9918" w:type="dxa"/>
        <w:tblLook w:val="04A0" w:firstRow="1" w:lastRow="0" w:firstColumn="1" w:lastColumn="0" w:noHBand="0" w:noVBand="1"/>
      </w:tblPr>
      <w:tblGrid>
        <w:gridCol w:w="1271"/>
        <w:gridCol w:w="8647"/>
      </w:tblGrid>
      <w:tr w:rsidR="00D0789C" w:rsidRPr="00D0789C" w:rsidTr="00FF6D39">
        <w:tc>
          <w:tcPr>
            <w:tcW w:w="1271" w:type="dxa"/>
          </w:tcPr>
          <w:p w:rsidR="00D0789C" w:rsidRPr="00D0789C" w:rsidRDefault="00D0789C" w:rsidP="00D0789C">
            <w:pPr>
              <w:rPr>
                <w:rFonts w:ascii="Comic Sans MS" w:eastAsiaTheme="minorHAnsi" w:hAnsi="Comic Sans MS" w:cstheme="minorBidi"/>
                <w:color w:val="A6A6A6" w:themeColor="background1" w:themeShade="A6"/>
                <w:sz w:val="28"/>
                <w:szCs w:val="28"/>
                <w:u w:val="single"/>
              </w:rPr>
            </w:pPr>
            <w:r w:rsidRPr="00D0789C">
              <w:rPr>
                <w:rFonts w:ascii="Comic Sans MS" w:eastAsiaTheme="minorHAnsi" w:hAnsi="Comic Sans MS" w:cstheme="minorBidi"/>
                <w:color w:val="A6A6A6" w:themeColor="background1" w:themeShade="A6"/>
                <w:sz w:val="28"/>
                <w:szCs w:val="28"/>
                <w:u w:val="single"/>
              </w:rPr>
              <w:t>Step 1</w:t>
            </w:r>
          </w:p>
        </w:tc>
        <w:tc>
          <w:tcPr>
            <w:tcW w:w="8647" w:type="dxa"/>
          </w:tcPr>
          <w:p w:rsidR="00D0789C" w:rsidRPr="00D0789C" w:rsidRDefault="00D0789C" w:rsidP="00D0789C">
            <w:pPr>
              <w:rPr>
                <w:rFonts w:ascii="Comic Sans MS" w:eastAsiaTheme="minorHAnsi" w:hAnsi="Comic Sans MS" w:cstheme="minorBidi"/>
                <w:sz w:val="28"/>
                <w:szCs w:val="28"/>
              </w:rPr>
            </w:pPr>
            <w:r w:rsidRPr="00D0789C">
              <w:rPr>
                <w:rFonts w:ascii="Comic Sans MS" w:eastAsiaTheme="minorHAnsi" w:hAnsi="Comic Sans MS" w:cstheme="minorBidi"/>
                <w:sz w:val="28"/>
                <w:szCs w:val="28"/>
              </w:rPr>
              <w:t>Write down the reactant and product</w:t>
            </w:r>
          </w:p>
        </w:tc>
      </w:tr>
      <w:tr w:rsidR="00D0789C" w:rsidRPr="00D0789C" w:rsidTr="00FF6D39">
        <w:tc>
          <w:tcPr>
            <w:tcW w:w="1271" w:type="dxa"/>
          </w:tcPr>
          <w:p w:rsidR="00D0789C" w:rsidRPr="00D0789C" w:rsidRDefault="00D0789C" w:rsidP="00D0789C">
            <w:pPr>
              <w:rPr>
                <w:rFonts w:ascii="Comic Sans MS" w:eastAsiaTheme="minorHAnsi" w:hAnsi="Comic Sans MS" w:cstheme="minorBidi"/>
                <w:color w:val="A6A6A6" w:themeColor="background1" w:themeShade="A6"/>
                <w:sz w:val="28"/>
                <w:szCs w:val="28"/>
                <w:u w:val="single"/>
              </w:rPr>
            </w:pPr>
            <w:r w:rsidRPr="00D0789C">
              <w:rPr>
                <w:rFonts w:ascii="Comic Sans MS" w:eastAsiaTheme="minorHAnsi" w:hAnsi="Comic Sans MS" w:cstheme="minorBidi"/>
                <w:color w:val="A6A6A6" w:themeColor="background1" w:themeShade="A6"/>
                <w:sz w:val="28"/>
                <w:szCs w:val="28"/>
                <w:u w:val="single"/>
              </w:rPr>
              <w:t>Step 2</w:t>
            </w:r>
          </w:p>
        </w:tc>
        <w:tc>
          <w:tcPr>
            <w:tcW w:w="8647" w:type="dxa"/>
          </w:tcPr>
          <w:p w:rsidR="00D0789C" w:rsidRPr="00D0789C" w:rsidRDefault="00D0789C" w:rsidP="00D0789C">
            <w:pPr>
              <w:rPr>
                <w:rFonts w:ascii="Comic Sans MS" w:eastAsiaTheme="minorHAnsi" w:hAnsi="Comic Sans MS" w:cstheme="minorBidi"/>
                <w:sz w:val="28"/>
                <w:szCs w:val="28"/>
              </w:rPr>
            </w:pPr>
            <w:r w:rsidRPr="00D0789C">
              <w:rPr>
                <w:rFonts w:ascii="Comic Sans MS" w:eastAsiaTheme="minorHAnsi" w:hAnsi="Comic Sans MS" w:cstheme="minorBidi"/>
                <w:sz w:val="28"/>
                <w:szCs w:val="28"/>
              </w:rPr>
              <w:t>Balance the atoms</w:t>
            </w:r>
          </w:p>
        </w:tc>
      </w:tr>
      <w:tr w:rsidR="00D0789C" w:rsidRPr="00D0789C" w:rsidTr="00FF6D39">
        <w:tc>
          <w:tcPr>
            <w:tcW w:w="1271" w:type="dxa"/>
          </w:tcPr>
          <w:p w:rsidR="00D0789C" w:rsidRPr="00D0789C" w:rsidRDefault="00D0789C" w:rsidP="00D0789C">
            <w:pPr>
              <w:rPr>
                <w:rFonts w:ascii="Comic Sans MS" w:eastAsiaTheme="minorHAnsi" w:hAnsi="Comic Sans MS" w:cstheme="minorBidi"/>
                <w:color w:val="A6A6A6" w:themeColor="background1" w:themeShade="A6"/>
                <w:sz w:val="28"/>
                <w:szCs w:val="28"/>
                <w:u w:val="single"/>
              </w:rPr>
            </w:pPr>
            <w:r w:rsidRPr="00D0789C">
              <w:rPr>
                <w:rFonts w:ascii="Comic Sans MS" w:eastAsiaTheme="minorHAnsi" w:hAnsi="Comic Sans MS" w:cstheme="minorBidi"/>
                <w:color w:val="A6A6A6" w:themeColor="background1" w:themeShade="A6"/>
                <w:sz w:val="28"/>
                <w:szCs w:val="28"/>
                <w:u w:val="single"/>
              </w:rPr>
              <w:t>Step 3</w:t>
            </w:r>
          </w:p>
        </w:tc>
        <w:tc>
          <w:tcPr>
            <w:tcW w:w="8647" w:type="dxa"/>
          </w:tcPr>
          <w:p w:rsidR="00D0789C" w:rsidRPr="00D0789C" w:rsidRDefault="00D0789C" w:rsidP="00D0789C">
            <w:pPr>
              <w:rPr>
                <w:rFonts w:ascii="Comic Sans MS" w:eastAsiaTheme="minorHAnsi" w:hAnsi="Comic Sans MS" w:cstheme="minorBidi"/>
                <w:sz w:val="28"/>
                <w:szCs w:val="28"/>
              </w:rPr>
            </w:pPr>
            <w:r w:rsidRPr="00D0789C">
              <w:rPr>
                <w:rFonts w:ascii="Comic Sans MS" w:eastAsiaTheme="minorHAnsi" w:hAnsi="Comic Sans MS" w:cstheme="minorBidi"/>
                <w:sz w:val="28"/>
                <w:szCs w:val="28"/>
              </w:rPr>
              <w:t>Write the total charge underneath each part of the equation</w:t>
            </w:r>
          </w:p>
        </w:tc>
      </w:tr>
      <w:tr w:rsidR="00D0789C" w:rsidRPr="00D0789C" w:rsidTr="00FF6D39">
        <w:tc>
          <w:tcPr>
            <w:tcW w:w="1271" w:type="dxa"/>
          </w:tcPr>
          <w:p w:rsidR="00D0789C" w:rsidRPr="00D0789C" w:rsidRDefault="00D0789C" w:rsidP="00D0789C">
            <w:pPr>
              <w:rPr>
                <w:rFonts w:ascii="Comic Sans MS" w:eastAsiaTheme="minorHAnsi" w:hAnsi="Comic Sans MS" w:cstheme="minorBidi"/>
                <w:color w:val="A6A6A6" w:themeColor="background1" w:themeShade="A6"/>
                <w:sz w:val="28"/>
                <w:szCs w:val="28"/>
                <w:u w:val="single"/>
              </w:rPr>
            </w:pPr>
            <w:r w:rsidRPr="00D0789C">
              <w:rPr>
                <w:rFonts w:ascii="Comic Sans MS" w:eastAsiaTheme="minorHAnsi" w:hAnsi="Comic Sans MS" w:cstheme="minorBidi"/>
                <w:color w:val="A6A6A6" w:themeColor="background1" w:themeShade="A6"/>
                <w:sz w:val="28"/>
                <w:szCs w:val="28"/>
                <w:u w:val="single"/>
              </w:rPr>
              <w:t>Step 4</w:t>
            </w:r>
          </w:p>
        </w:tc>
        <w:tc>
          <w:tcPr>
            <w:tcW w:w="8647" w:type="dxa"/>
          </w:tcPr>
          <w:p w:rsidR="00D0789C" w:rsidRPr="00D0789C" w:rsidRDefault="00D0789C" w:rsidP="00D0789C">
            <w:pPr>
              <w:rPr>
                <w:rFonts w:ascii="Comic Sans MS" w:eastAsiaTheme="minorHAnsi" w:hAnsi="Comic Sans MS" w:cstheme="minorBidi"/>
                <w:sz w:val="28"/>
                <w:szCs w:val="28"/>
              </w:rPr>
            </w:pPr>
            <w:r w:rsidRPr="00D0789C">
              <w:rPr>
                <w:rFonts w:ascii="Comic Sans MS" w:eastAsiaTheme="minorHAnsi" w:hAnsi="Comic Sans MS" w:cstheme="minorBidi"/>
                <w:sz w:val="28"/>
                <w:szCs w:val="28"/>
              </w:rPr>
              <w:t>Balance the charge by adding electrons</w:t>
            </w:r>
          </w:p>
        </w:tc>
      </w:tr>
    </w:tbl>
    <w:p w:rsidR="00D0789C" w:rsidRPr="00D0789C" w:rsidRDefault="00D0789C" w:rsidP="00D0789C">
      <w:pPr>
        <w:rPr>
          <w:rFonts w:ascii="Comic Sans MS" w:eastAsiaTheme="minorHAnsi" w:hAnsi="Comic Sans MS" w:cstheme="minorBidi"/>
          <w:sz w:val="28"/>
          <w:szCs w:val="28"/>
          <w:u w:val="single"/>
        </w:rPr>
      </w:pPr>
    </w:p>
    <w:p w:rsidR="00D0789C" w:rsidRPr="00D0789C" w:rsidRDefault="00D0789C" w:rsidP="00D0789C">
      <w:pPr>
        <w:numPr>
          <w:ilvl w:val="0"/>
          <w:numId w:val="8"/>
        </w:numPr>
        <w:contextualSpacing/>
        <w:rPr>
          <w:rFonts w:ascii="Comic Sans MS" w:hAnsi="Comic Sans MS"/>
          <w:sz w:val="28"/>
          <w:szCs w:val="28"/>
        </w:rPr>
      </w:pPr>
      <w:r w:rsidRPr="00D0789C">
        <w:rPr>
          <w:rFonts w:ascii="Comic Sans MS" w:hAnsi="Comic Sans MS"/>
          <w:sz w:val="28"/>
          <w:szCs w:val="28"/>
        </w:rPr>
        <w:t>Write a balanced half equation of the following conversions:</w:t>
      </w:r>
    </w:p>
    <w:tbl>
      <w:tblPr>
        <w:tblStyle w:val="TableGrid"/>
        <w:tblW w:w="0" w:type="auto"/>
        <w:tblInd w:w="-289" w:type="dxa"/>
        <w:tblLook w:val="04A0" w:firstRow="1" w:lastRow="0" w:firstColumn="1" w:lastColumn="0" w:noHBand="0" w:noVBand="1"/>
      </w:tblPr>
      <w:tblGrid>
        <w:gridCol w:w="1381"/>
        <w:gridCol w:w="1555"/>
        <w:gridCol w:w="361"/>
        <w:gridCol w:w="1673"/>
        <w:gridCol w:w="276"/>
        <w:gridCol w:w="1723"/>
        <w:gridCol w:w="391"/>
        <w:gridCol w:w="1705"/>
        <w:gridCol w:w="245"/>
      </w:tblGrid>
      <w:tr w:rsidR="00D0789C" w:rsidRPr="00D0789C" w:rsidTr="00FF6D39">
        <w:tc>
          <w:tcPr>
            <w:tcW w:w="1381" w:type="dxa"/>
          </w:tcPr>
          <w:p w:rsidR="00D0789C" w:rsidRPr="00D0789C" w:rsidRDefault="00D0789C" w:rsidP="00D0789C">
            <w:pPr>
              <w:rPr>
                <w:rFonts w:ascii="Comic Sans MS" w:eastAsiaTheme="minorHAnsi" w:hAnsi="Comic Sans MS" w:cstheme="minorBidi"/>
                <w:sz w:val="32"/>
                <w:szCs w:val="32"/>
              </w:rPr>
            </w:pPr>
          </w:p>
        </w:tc>
        <w:tc>
          <w:tcPr>
            <w:tcW w:w="1555" w:type="dxa"/>
          </w:tcPr>
          <w:p w:rsidR="00D0789C" w:rsidRPr="00D0789C" w:rsidRDefault="00D0789C" w:rsidP="00D0789C">
            <w:pPr>
              <w:rPr>
                <w:rFonts w:ascii="Comic Sans MS" w:eastAsiaTheme="minorHAnsi" w:hAnsi="Comic Sans MS" w:cstheme="minorBidi"/>
                <w:sz w:val="32"/>
                <w:szCs w:val="32"/>
              </w:rPr>
            </w:pPr>
            <w:r w:rsidRPr="00D0789C">
              <w:rPr>
                <w:rFonts w:ascii="Comic Sans MS" w:eastAsiaTheme="minorHAnsi" w:hAnsi="Comic Sans MS" w:cstheme="minorBidi"/>
                <w:sz w:val="32"/>
                <w:szCs w:val="32"/>
              </w:rPr>
              <w:t>F</w:t>
            </w:r>
            <w:r w:rsidRPr="00D0789C">
              <w:rPr>
                <w:rFonts w:ascii="Comic Sans MS" w:eastAsiaTheme="minorHAnsi" w:hAnsi="Comic Sans MS" w:cstheme="minorBidi"/>
                <w:sz w:val="32"/>
                <w:szCs w:val="32"/>
                <w:vertAlign w:val="subscript"/>
              </w:rPr>
              <w:t>2</w:t>
            </w:r>
            <w:r w:rsidRPr="00D0789C">
              <w:rPr>
                <w:rFonts w:ascii="Comic Sans MS" w:eastAsiaTheme="minorHAnsi" w:hAnsi="Comic Sans MS" w:cstheme="minorBidi"/>
                <w:sz w:val="32"/>
                <w:szCs w:val="32"/>
              </w:rPr>
              <w:t xml:space="preserve"> </w:t>
            </w:r>
            <w:r w:rsidRPr="00D0789C">
              <w:rPr>
                <w:rFonts w:ascii="Comic Sans MS" w:eastAsiaTheme="minorHAnsi" w:hAnsi="Comic Sans MS" w:cstheme="minorBidi"/>
                <w:sz w:val="32"/>
                <w:szCs w:val="32"/>
              </w:rPr>
              <w:sym w:font="Wingdings" w:char="F0E0"/>
            </w:r>
            <w:r w:rsidRPr="00D0789C">
              <w:rPr>
                <w:rFonts w:ascii="Comic Sans MS" w:eastAsiaTheme="minorHAnsi" w:hAnsi="Comic Sans MS" w:cstheme="minorBidi"/>
                <w:sz w:val="32"/>
                <w:szCs w:val="32"/>
              </w:rPr>
              <w:t xml:space="preserve"> F</w:t>
            </w:r>
            <w:r w:rsidRPr="00D0789C">
              <w:rPr>
                <w:rFonts w:ascii="Comic Sans MS" w:eastAsiaTheme="minorHAnsi" w:hAnsi="Comic Sans MS" w:cstheme="minorBidi"/>
                <w:sz w:val="32"/>
                <w:szCs w:val="32"/>
                <w:vertAlign w:val="superscript"/>
              </w:rPr>
              <w:t xml:space="preserve">-  </w:t>
            </w:r>
            <w:r w:rsidRPr="00D0789C">
              <w:rPr>
                <w:rFonts w:ascii="Comic Sans MS" w:eastAsiaTheme="minorHAnsi" w:hAnsi="Comic Sans MS" w:cstheme="minorBidi"/>
                <w:sz w:val="32"/>
                <w:szCs w:val="32"/>
              </w:rPr>
              <w:t xml:space="preserve">           </w:t>
            </w:r>
          </w:p>
        </w:tc>
        <w:tc>
          <w:tcPr>
            <w:tcW w:w="361" w:type="dxa"/>
            <w:tcBorders>
              <w:top w:val="nil"/>
              <w:bottom w:val="nil"/>
            </w:tcBorders>
          </w:tcPr>
          <w:p w:rsidR="00D0789C" w:rsidRPr="00D0789C" w:rsidRDefault="00D0789C" w:rsidP="00D0789C">
            <w:pPr>
              <w:rPr>
                <w:rFonts w:ascii="Comic Sans MS" w:eastAsiaTheme="minorHAnsi" w:hAnsi="Comic Sans MS" w:cstheme="minorBidi"/>
                <w:sz w:val="32"/>
                <w:szCs w:val="32"/>
              </w:rPr>
            </w:pPr>
          </w:p>
        </w:tc>
        <w:tc>
          <w:tcPr>
            <w:tcW w:w="1673" w:type="dxa"/>
          </w:tcPr>
          <w:p w:rsidR="00D0789C" w:rsidRPr="00D0789C" w:rsidRDefault="00D0789C" w:rsidP="00D0789C">
            <w:pPr>
              <w:rPr>
                <w:rFonts w:ascii="Comic Sans MS" w:eastAsiaTheme="minorHAnsi" w:hAnsi="Comic Sans MS" w:cstheme="minorBidi"/>
                <w:sz w:val="32"/>
                <w:szCs w:val="32"/>
              </w:rPr>
            </w:pPr>
            <w:r w:rsidRPr="00D0789C">
              <w:rPr>
                <w:rFonts w:ascii="Comic Sans MS" w:eastAsiaTheme="minorHAnsi" w:hAnsi="Comic Sans MS" w:cstheme="minorBidi"/>
                <w:sz w:val="32"/>
                <w:szCs w:val="32"/>
              </w:rPr>
              <w:t>Cl</w:t>
            </w:r>
            <w:r w:rsidRPr="00D0789C">
              <w:rPr>
                <w:rFonts w:ascii="Comic Sans MS" w:eastAsiaTheme="minorHAnsi" w:hAnsi="Comic Sans MS" w:cstheme="minorBidi"/>
                <w:sz w:val="32"/>
                <w:szCs w:val="32"/>
                <w:vertAlign w:val="subscript"/>
              </w:rPr>
              <w:t>2</w:t>
            </w:r>
            <w:r w:rsidRPr="00D0789C">
              <w:rPr>
                <w:rFonts w:ascii="Comic Sans MS" w:eastAsiaTheme="minorHAnsi" w:hAnsi="Comic Sans MS" w:cstheme="minorBidi"/>
                <w:sz w:val="32"/>
                <w:szCs w:val="32"/>
              </w:rPr>
              <w:t xml:space="preserve"> </w:t>
            </w:r>
            <w:r w:rsidRPr="00D0789C">
              <w:rPr>
                <w:rFonts w:ascii="Comic Sans MS" w:eastAsiaTheme="minorHAnsi" w:hAnsi="Comic Sans MS" w:cstheme="minorBidi"/>
                <w:sz w:val="32"/>
                <w:szCs w:val="32"/>
              </w:rPr>
              <w:sym w:font="Wingdings" w:char="F0E0"/>
            </w:r>
            <w:r w:rsidRPr="00D0789C">
              <w:rPr>
                <w:rFonts w:ascii="Comic Sans MS" w:eastAsiaTheme="minorHAnsi" w:hAnsi="Comic Sans MS" w:cstheme="minorBidi"/>
                <w:sz w:val="32"/>
                <w:szCs w:val="32"/>
              </w:rPr>
              <w:t xml:space="preserve"> Cl</w:t>
            </w:r>
            <w:r w:rsidRPr="00D0789C">
              <w:rPr>
                <w:rFonts w:ascii="Comic Sans MS" w:eastAsiaTheme="minorHAnsi" w:hAnsi="Comic Sans MS" w:cstheme="minorBidi"/>
                <w:sz w:val="32"/>
                <w:szCs w:val="32"/>
                <w:vertAlign w:val="superscript"/>
              </w:rPr>
              <w:t>-</w:t>
            </w:r>
          </w:p>
        </w:tc>
        <w:tc>
          <w:tcPr>
            <w:tcW w:w="276" w:type="dxa"/>
            <w:tcBorders>
              <w:top w:val="nil"/>
              <w:bottom w:val="nil"/>
            </w:tcBorders>
          </w:tcPr>
          <w:p w:rsidR="00D0789C" w:rsidRPr="00D0789C" w:rsidRDefault="00D0789C" w:rsidP="00D0789C">
            <w:pPr>
              <w:rPr>
                <w:rFonts w:ascii="Comic Sans MS" w:eastAsiaTheme="minorHAnsi" w:hAnsi="Comic Sans MS" w:cstheme="minorBidi"/>
                <w:sz w:val="32"/>
                <w:szCs w:val="32"/>
              </w:rPr>
            </w:pPr>
          </w:p>
        </w:tc>
        <w:tc>
          <w:tcPr>
            <w:tcW w:w="1723" w:type="dxa"/>
          </w:tcPr>
          <w:p w:rsidR="00D0789C" w:rsidRPr="00D0789C" w:rsidRDefault="00D0789C" w:rsidP="00D0789C">
            <w:pPr>
              <w:rPr>
                <w:rFonts w:ascii="Comic Sans MS" w:eastAsiaTheme="minorHAnsi" w:hAnsi="Comic Sans MS" w:cstheme="minorBidi"/>
                <w:sz w:val="32"/>
                <w:szCs w:val="32"/>
              </w:rPr>
            </w:pPr>
            <w:r w:rsidRPr="00D0789C">
              <w:rPr>
                <w:rFonts w:ascii="Comic Sans MS" w:eastAsiaTheme="minorHAnsi" w:hAnsi="Comic Sans MS" w:cstheme="minorBidi"/>
                <w:sz w:val="32"/>
                <w:szCs w:val="32"/>
              </w:rPr>
              <w:t>Br</w:t>
            </w:r>
            <w:r w:rsidRPr="00D0789C">
              <w:rPr>
                <w:rFonts w:ascii="Comic Sans MS" w:eastAsiaTheme="minorHAnsi" w:hAnsi="Comic Sans MS" w:cstheme="minorBidi"/>
                <w:sz w:val="32"/>
                <w:szCs w:val="32"/>
                <w:vertAlign w:val="superscript"/>
              </w:rPr>
              <w:t>-</w:t>
            </w:r>
            <w:r w:rsidRPr="00D0789C">
              <w:rPr>
                <w:rFonts w:ascii="Comic Sans MS" w:eastAsiaTheme="minorHAnsi" w:hAnsi="Comic Sans MS" w:cstheme="minorBidi"/>
                <w:sz w:val="32"/>
                <w:szCs w:val="32"/>
              </w:rPr>
              <w:t xml:space="preserve"> </w:t>
            </w:r>
            <w:r w:rsidRPr="00D0789C">
              <w:rPr>
                <w:rFonts w:ascii="Comic Sans MS" w:eastAsiaTheme="minorHAnsi" w:hAnsi="Comic Sans MS" w:cstheme="minorBidi"/>
                <w:sz w:val="32"/>
                <w:szCs w:val="32"/>
              </w:rPr>
              <w:sym w:font="Wingdings" w:char="F0E0"/>
            </w:r>
            <w:r w:rsidRPr="00D0789C">
              <w:rPr>
                <w:rFonts w:ascii="Comic Sans MS" w:eastAsiaTheme="minorHAnsi" w:hAnsi="Comic Sans MS" w:cstheme="minorBidi"/>
                <w:sz w:val="32"/>
                <w:szCs w:val="32"/>
              </w:rPr>
              <w:t xml:space="preserve"> Br</w:t>
            </w:r>
            <w:r w:rsidRPr="00D0789C">
              <w:rPr>
                <w:rFonts w:ascii="Comic Sans MS" w:eastAsiaTheme="minorHAnsi" w:hAnsi="Comic Sans MS" w:cstheme="minorBidi"/>
                <w:sz w:val="32"/>
                <w:szCs w:val="32"/>
                <w:vertAlign w:val="subscript"/>
              </w:rPr>
              <w:t>2</w:t>
            </w:r>
            <w:r w:rsidRPr="00D0789C">
              <w:rPr>
                <w:rFonts w:ascii="Comic Sans MS" w:eastAsiaTheme="minorHAnsi" w:hAnsi="Comic Sans MS" w:cstheme="minorBidi"/>
                <w:sz w:val="32"/>
                <w:szCs w:val="32"/>
              </w:rPr>
              <w:t xml:space="preserve">      </w:t>
            </w:r>
          </w:p>
        </w:tc>
        <w:tc>
          <w:tcPr>
            <w:tcW w:w="391" w:type="dxa"/>
            <w:tcBorders>
              <w:top w:val="nil"/>
              <w:bottom w:val="nil"/>
            </w:tcBorders>
          </w:tcPr>
          <w:p w:rsidR="00D0789C" w:rsidRPr="00D0789C" w:rsidRDefault="00D0789C" w:rsidP="00D0789C">
            <w:pPr>
              <w:rPr>
                <w:rFonts w:ascii="Comic Sans MS" w:eastAsiaTheme="minorHAnsi" w:hAnsi="Comic Sans MS" w:cstheme="minorBidi"/>
                <w:sz w:val="32"/>
                <w:szCs w:val="32"/>
              </w:rPr>
            </w:pPr>
          </w:p>
        </w:tc>
        <w:tc>
          <w:tcPr>
            <w:tcW w:w="1705" w:type="dxa"/>
          </w:tcPr>
          <w:p w:rsidR="00D0789C" w:rsidRPr="00D0789C" w:rsidRDefault="00D0789C" w:rsidP="00D0789C">
            <w:pPr>
              <w:rPr>
                <w:rFonts w:ascii="Comic Sans MS" w:eastAsiaTheme="minorHAnsi" w:hAnsi="Comic Sans MS" w:cstheme="minorBidi"/>
                <w:sz w:val="32"/>
                <w:szCs w:val="32"/>
              </w:rPr>
            </w:pPr>
            <w:r w:rsidRPr="00D0789C">
              <w:rPr>
                <w:rFonts w:ascii="Comic Sans MS" w:eastAsiaTheme="minorHAnsi" w:hAnsi="Comic Sans MS" w:cstheme="minorBidi"/>
                <w:sz w:val="32"/>
                <w:szCs w:val="32"/>
              </w:rPr>
              <w:t>I</w:t>
            </w:r>
            <w:r w:rsidRPr="00D0789C">
              <w:rPr>
                <w:rFonts w:ascii="Comic Sans MS" w:eastAsiaTheme="minorHAnsi" w:hAnsi="Comic Sans MS" w:cstheme="minorBidi"/>
                <w:sz w:val="32"/>
                <w:szCs w:val="32"/>
                <w:vertAlign w:val="superscript"/>
              </w:rPr>
              <w:t>-</w:t>
            </w:r>
            <w:r w:rsidRPr="00D0789C">
              <w:rPr>
                <w:rFonts w:ascii="Comic Sans MS" w:eastAsiaTheme="minorHAnsi" w:hAnsi="Comic Sans MS" w:cstheme="minorBidi"/>
                <w:sz w:val="32"/>
                <w:szCs w:val="32"/>
              </w:rPr>
              <w:t xml:space="preserve"> </w:t>
            </w:r>
            <w:r w:rsidRPr="00D0789C">
              <w:rPr>
                <w:rFonts w:ascii="Comic Sans MS" w:eastAsiaTheme="minorHAnsi" w:hAnsi="Comic Sans MS" w:cstheme="minorBidi"/>
                <w:sz w:val="32"/>
                <w:szCs w:val="32"/>
              </w:rPr>
              <w:sym w:font="Wingdings" w:char="F0E0"/>
            </w:r>
            <w:r w:rsidRPr="00D0789C">
              <w:rPr>
                <w:rFonts w:ascii="Comic Sans MS" w:eastAsiaTheme="minorHAnsi" w:hAnsi="Comic Sans MS" w:cstheme="minorBidi"/>
                <w:sz w:val="32"/>
                <w:szCs w:val="32"/>
              </w:rPr>
              <w:t xml:space="preserve"> I</w:t>
            </w:r>
            <w:r w:rsidRPr="00D0789C">
              <w:rPr>
                <w:rFonts w:ascii="Comic Sans MS" w:eastAsiaTheme="minorHAnsi" w:hAnsi="Comic Sans MS" w:cstheme="minorBidi"/>
                <w:sz w:val="32"/>
                <w:szCs w:val="32"/>
                <w:vertAlign w:val="subscript"/>
              </w:rPr>
              <w:t>2</w:t>
            </w:r>
            <w:r w:rsidRPr="00D0789C">
              <w:rPr>
                <w:rFonts w:ascii="Comic Sans MS" w:eastAsiaTheme="minorHAnsi" w:hAnsi="Comic Sans MS" w:cstheme="minorBidi"/>
                <w:sz w:val="32"/>
                <w:szCs w:val="32"/>
              </w:rPr>
              <w:t xml:space="preserve">     </w:t>
            </w:r>
          </w:p>
        </w:tc>
        <w:tc>
          <w:tcPr>
            <w:tcW w:w="245" w:type="dxa"/>
            <w:tcBorders>
              <w:top w:val="nil"/>
              <w:bottom w:val="nil"/>
              <w:right w:val="nil"/>
            </w:tcBorders>
          </w:tcPr>
          <w:p w:rsidR="00D0789C" w:rsidRPr="00D0789C" w:rsidRDefault="00D0789C" w:rsidP="00D0789C">
            <w:pPr>
              <w:rPr>
                <w:rFonts w:ascii="Comic Sans MS" w:eastAsiaTheme="minorHAnsi" w:hAnsi="Comic Sans MS" w:cstheme="minorBidi"/>
                <w:sz w:val="32"/>
                <w:szCs w:val="32"/>
              </w:rPr>
            </w:pPr>
          </w:p>
        </w:tc>
      </w:tr>
      <w:tr w:rsidR="00D0789C" w:rsidRPr="00D0789C" w:rsidTr="00FF6D39">
        <w:tc>
          <w:tcPr>
            <w:tcW w:w="1381" w:type="dxa"/>
          </w:tcPr>
          <w:p w:rsidR="00D0789C" w:rsidRPr="00D0789C" w:rsidRDefault="00D0789C" w:rsidP="00D0789C">
            <w:pPr>
              <w:rPr>
                <w:rFonts w:ascii="Comic Sans MS" w:eastAsiaTheme="minorHAnsi" w:hAnsi="Comic Sans MS" w:cstheme="minorBidi"/>
                <w:color w:val="A6A6A6" w:themeColor="background1" w:themeShade="A6"/>
                <w:sz w:val="28"/>
                <w:szCs w:val="28"/>
                <w:u w:val="single"/>
              </w:rPr>
            </w:pPr>
            <w:r w:rsidRPr="00D0789C">
              <w:rPr>
                <w:rFonts w:ascii="Comic Sans MS" w:eastAsiaTheme="minorHAnsi" w:hAnsi="Comic Sans MS" w:cstheme="minorBidi"/>
                <w:color w:val="A6A6A6" w:themeColor="background1" w:themeShade="A6"/>
                <w:sz w:val="28"/>
                <w:szCs w:val="28"/>
                <w:u w:val="single"/>
              </w:rPr>
              <w:t>Step 1</w:t>
            </w:r>
          </w:p>
        </w:tc>
        <w:tc>
          <w:tcPr>
            <w:tcW w:w="1555" w:type="dxa"/>
          </w:tcPr>
          <w:p w:rsidR="00D0789C" w:rsidRPr="00D0789C" w:rsidRDefault="00D0789C" w:rsidP="00D0789C">
            <w:pPr>
              <w:rPr>
                <w:rFonts w:ascii="Comic Sans MS" w:eastAsiaTheme="minorHAnsi" w:hAnsi="Comic Sans MS" w:cstheme="minorBidi"/>
                <w:sz w:val="32"/>
                <w:szCs w:val="32"/>
              </w:rPr>
            </w:pPr>
          </w:p>
        </w:tc>
        <w:tc>
          <w:tcPr>
            <w:tcW w:w="361" w:type="dxa"/>
            <w:tcBorders>
              <w:top w:val="nil"/>
              <w:bottom w:val="nil"/>
            </w:tcBorders>
          </w:tcPr>
          <w:p w:rsidR="00D0789C" w:rsidRPr="00D0789C" w:rsidRDefault="00D0789C" w:rsidP="00D0789C">
            <w:pPr>
              <w:rPr>
                <w:rFonts w:ascii="Comic Sans MS" w:eastAsiaTheme="minorHAnsi" w:hAnsi="Comic Sans MS" w:cstheme="minorBidi"/>
                <w:sz w:val="32"/>
                <w:szCs w:val="32"/>
              </w:rPr>
            </w:pPr>
          </w:p>
        </w:tc>
        <w:tc>
          <w:tcPr>
            <w:tcW w:w="1673" w:type="dxa"/>
          </w:tcPr>
          <w:p w:rsidR="00D0789C" w:rsidRPr="00D0789C" w:rsidRDefault="00D0789C" w:rsidP="00D0789C">
            <w:pPr>
              <w:rPr>
                <w:rFonts w:ascii="Comic Sans MS" w:eastAsiaTheme="minorHAnsi" w:hAnsi="Comic Sans MS" w:cstheme="minorBidi"/>
                <w:sz w:val="32"/>
                <w:szCs w:val="32"/>
              </w:rPr>
            </w:pPr>
          </w:p>
        </w:tc>
        <w:tc>
          <w:tcPr>
            <w:tcW w:w="276" w:type="dxa"/>
            <w:tcBorders>
              <w:top w:val="nil"/>
              <w:bottom w:val="nil"/>
            </w:tcBorders>
          </w:tcPr>
          <w:p w:rsidR="00D0789C" w:rsidRPr="00D0789C" w:rsidRDefault="00D0789C" w:rsidP="00D0789C">
            <w:pPr>
              <w:rPr>
                <w:rFonts w:ascii="Comic Sans MS" w:eastAsiaTheme="minorHAnsi" w:hAnsi="Comic Sans MS" w:cstheme="minorBidi"/>
                <w:sz w:val="32"/>
                <w:szCs w:val="32"/>
              </w:rPr>
            </w:pPr>
          </w:p>
        </w:tc>
        <w:tc>
          <w:tcPr>
            <w:tcW w:w="1723" w:type="dxa"/>
          </w:tcPr>
          <w:p w:rsidR="00D0789C" w:rsidRPr="00D0789C" w:rsidRDefault="00D0789C" w:rsidP="00D0789C">
            <w:pPr>
              <w:rPr>
                <w:rFonts w:ascii="Comic Sans MS" w:eastAsiaTheme="minorHAnsi" w:hAnsi="Comic Sans MS" w:cstheme="minorBidi"/>
                <w:sz w:val="32"/>
                <w:szCs w:val="32"/>
              </w:rPr>
            </w:pPr>
          </w:p>
        </w:tc>
        <w:tc>
          <w:tcPr>
            <w:tcW w:w="391" w:type="dxa"/>
            <w:tcBorders>
              <w:top w:val="nil"/>
              <w:bottom w:val="nil"/>
            </w:tcBorders>
          </w:tcPr>
          <w:p w:rsidR="00D0789C" w:rsidRPr="00D0789C" w:rsidRDefault="00D0789C" w:rsidP="00D0789C">
            <w:pPr>
              <w:rPr>
                <w:rFonts w:ascii="Comic Sans MS" w:eastAsiaTheme="minorHAnsi" w:hAnsi="Comic Sans MS" w:cstheme="minorBidi"/>
                <w:sz w:val="32"/>
                <w:szCs w:val="32"/>
              </w:rPr>
            </w:pPr>
          </w:p>
        </w:tc>
        <w:tc>
          <w:tcPr>
            <w:tcW w:w="1705" w:type="dxa"/>
          </w:tcPr>
          <w:p w:rsidR="00D0789C" w:rsidRPr="00D0789C" w:rsidRDefault="00D0789C" w:rsidP="00D0789C">
            <w:pPr>
              <w:rPr>
                <w:rFonts w:ascii="Comic Sans MS" w:eastAsiaTheme="minorHAnsi" w:hAnsi="Comic Sans MS" w:cstheme="minorBidi"/>
                <w:sz w:val="32"/>
                <w:szCs w:val="32"/>
              </w:rPr>
            </w:pPr>
          </w:p>
        </w:tc>
        <w:tc>
          <w:tcPr>
            <w:tcW w:w="245" w:type="dxa"/>
            <w:tcBorders>
              <w:top w:val="nil"/>
              <w:bottom w:val="nil"/>
              <w:right w:val="nil"/>
            </w:tcBorders>
          </w:tcPr>
          <w:p w:rsidR="00D0789C" w:rsidRPr="00D0789C" w:rsidRDefault="00D0789C" w:rsidP="00D0789C">
            <w:pPr>
              <w:rPr>
                <w:rFonts w:ascii="Comic Sans MS" w:eastAsiaTheme="minorHAnsi" w:hAnsi="Comic Sans MS" w:cstheme="minorBidi"/>
                <w:sz w:val="32"/>
                <w:szCs w:val="32"/>
              </w:rPr>
            </w:pPr>
          </w:p>
        </w:tc>
      </w:tr>
      <w:tr w:rsidR="00D0789C" w:rsidRPr="00D0789C" w:rsidTr="00FF6D39">
        <w:tc>
          <w:tcPr>
            <w:tcW w:w="1381" w:type="dxa"/>
          </w:tcPr>
          <w:p w:rsidR="00D0789C" w:rsidRPr="00D0789C" w:rsidRDefault="00D0789C" w:rsidP="00D0789C">
            <w:pPr>
              <w:rPr>
                <w:rFonts w:ascii="Comic Sans MS" w:eastAsiaTheme="minorHAnsi" w:hAnsi="Comic Sans MS" w:cstheme="minorBidi"/>
                <w:color w:val="A6A6A6" w:themeColor="background1" w:themeShade="A6"/>
                <w:sz w:val="28"/>
                <w:szCs w:val="28"/>
                <w:u w:val="single"/>
              </w:rPr>
            </w:pPr>
            <w:r w:rsidRPr="00D0789C">
              <w:rPr>
                <w:rFonts w:ascii="Comic Sans MS" w:eastAsiaTheme="minorHAnsi" w:hAnsi="Comic Sans MS" w:cstheme="minorBidi"/>
                <w:color w:val="A6A6A6" w:themeColor="background1" w:themeShade="A6"/>
                <w:sz w:val="28"/>
                <w:szCs w:val="28"/>
                <w:u w:val="single"/>
              </w:rPr>
              <w:t>Step 2</w:t>
            </w:r>
          </w:p>
        </w:tc>
        <w:tc>
          <w:tcPr>
            <w:tcW w:w="1555" w:type="dxa"/>
          </w:tcPr>
          <w:p w:rsidR="00D0789C" w:rsidRPr="00D0789C" w:rsidRDefault="00D0789C" w:rsidP="00D0789C">
            <w:pPr>
              <w:rPr>
                <w:rFonts w:ascii="Comic Sans MS" w:eastAsiaTheme="minorHAnsi" w:hAnsi="Comic Sans MS" w:cstheme="minorBidi"/>
                <w:sz w:val="32"/>
                <w:szCs w:val="32"/>
              </w:rPr>
            </w:pPr>
          </w:p>
        </w:tc>
        <w:tc>
          <w:tcPr>
            <w:tcW w:w="361" w:type="dxa"/>
            <w:tcBorders>
              <w:top w:val="nil"/>
              <w:bottom w:val="nil"/>
            </w:tcBorders>
          </w:tcPr>
          <w:p w:rsidR="00D0789C" w:rsidRPr="00D0789C" w:rsidRDefault="00D0789C" w:rsidP="00D0789C">
            <w:pPr>
              <w:rPr>
                <w:rFonts w:ascii="Comic Sans MS" w:eastAsiaTheme="minorHAnsi" w:hAnsi="Comic Sans MS" w:cstheme="minorBidi"/>
                <w:sz w:val="32"/>
                <w:szCs w:val="32"/>
              </w:rPr>
            </w:pPr>
          </w:p>
        </w:tc>
        <w:tc>
          <w:tcPr>
            <w:tcW w:w="1673" w:type="dxa"/>
          </w:tcPr>
          <w:p w:rsidR="00D0789C" w:rsidRPr="00D0789C" w:rsidRDefault="00D0789C" w:rsidP="00D0789C">
            <w:pPr>
              <w:rPr>
                <w:rFonts w:ascii="Comic Sans MS" w:eastAsiaTheme="minorHAnsi" w:hAnsi="Comic Sans MS" w:cstheme="minorBidi"/>
                <w:sz w:val="32"/>
                <w:szCs w:val="32"/>
              </w:rPr>
            </w:pPr>
          </w:p>
        </w:tc>
        <w:tc>
          <w:tcPr>
            <w:tcW w:w="276" w:type="dxa"/>
            <w:tcBorders>
              <w:top w:val="nil"/>
              <w:bottom w:val="nil"/>
            </w:tcBorders>
          </w:tcPr>
          <w:p w:rsidR="00D0789C" w:rsidRPr="00D0789C" w:rsidRDefault="00D0789C" w:rsidP="00D0789C">
            <w:pPr>
              <w:rPr>
                <w:rFonts w:ascii="Comic Sans MS" w:eastAsiaTheme="minorHAnsi" w:hAnsi="Comic Sans MS" w:cstheme="minorBidi"/>
                <w:sz w:val="32"/>
                <w:szCs w:val="32"/>
              </w:rPr>
            </w:pPr>
          </w:p>
        </w:tc>
        <w:tc>
          <w:tcPr>
            <w:tcW w:w="1723" w:type="dxa"/>
          </w:tcPr>
          <w:p w:rsidR="00D0789C" w:rsidRPr="00D0789C" w:rsidRDefault="00D0789C" w:rsidP="00D0789C">
            <w:pPr>
              <w:rPr>
                <w:rFonts w:ascii="Comic Sans MS" w:eastAsiaTheme="minorHAnsi" w:hAnsi="Comic Sans MS" w:cstheme="minorBidi"/>
                <w:sz w:val="32"/>
                <w:szCs w:val="32"/>
              </w:rPr>
            </w:pPr>
          </w:p>
        </w:tc>
        <w:tc>
          <w:tcPr>
            <w:tcW w:w="391" w:type="dxa"/>
            <w:tcBorders>
              <w:top w:val="nil"/>
              <w:bottom w:val="nil"/>
            </w:tcBorders>
          </w:tcPr>
          <w:p w:rsidR="00D0789C" w:rsidRPr="00D0789C" w:rsidRDefault="00D0789C" w:rsidP="00D0789C">
            <w:pPr>
              <w:rPr>
                <w:rFonts w:ascii="Comic Sans MS" w:eastAsiaTheme="minorHAnsi" w:hAnsi="Comic Sans MS" w:cstheme="minorBidi"/>
                <w:sz w:val="32"/>
                <w:szCs w:val="32"/>
              </w:rPr>
            </w:pPr>
          </w:p>
        </w:tc>
        <w:tc>
          <w:tcPr>
            <w:tcW w:w="1705" w:type="dxa"/>
          </w:tcPr>
          <w:p w:rsidR="00D0789C" w:rsidRPr="00D0789C" w:rsidRDefault="00D0789C" w:rsidP="00D0789C">
            <w:pPr>
              <w:rPr>
                <w:rFonts w:ascii="Comic Sans MS" w:eastAsiaTheme="minorHAnsi" w:hAnsi="Comic Sans MS" w:cstheme="minorBidi"/>
                <w:sz w:val="32"/>
                <w:szCs w:val="32"/>
              </w:rPr>
            </w:pPr>
          </w:p>
        </w:tc>
        <w:tc>
          <w:tcPr>
            <w:tcW w:w="245" w:type="dxa"/>
            <w:tcBorders>
              <w:top w:val="nil"/>
              <w:bottom w:val="nil"/>
              <w:right w:val="nil"/>
            </w:tcBorders>
          </w:tcPr>
          <w:p w:rsidR="00D0789C" w:rsidRPr="00D0789C" w:rsidRDefault="00D0789C" w:rsidP="00D0789C">
            <w:pPr>
              <w:rPr>
                <w:rFonts w:ascii="Comic Sans MS" w:eastAsiaTheme="minorHAnsi" w:hAnsi="Comic Sans MS" w:cstheme="minorBidi"/>
                <w:sz w:val="32"/>
                <w:szCs w:val="32"/>
              </w:rPr>
            </w:pPr>
          </w:p>
        </w:tc>
      </w:tr>
      <w:tr w:rsidR="00D0789C" w:rsidRPr="00D0789C" w:rsidTr="00FF6D39">
        <w:tc>
          <w:tcPr>
            <w:tcW w:w="1381" w:type="dxa"/>
          </w:tcPr>
          <w:p w:rsidR="00D0789C" w:rsidRPr="00D0789C" w:rsidRDefault="00D0789C" w:rsidP="00D0789C">
            <w:pPr>
              <w:rPr>
                <w:rFonts w:ascii="Comic Sans MS" w:eastAsiaTheme="minorHAnsi" w:hAnsi="Comic Sans MS" w:cstheme="minorBidi"/>
                <w:color w:val="A6A6A6" w:themeColor="background1" w:themeShade="A6"/>
                <w:sz w:val="28"/>
                <w:szCs w:val="28"/>
                <w:u w:val="single"/>
              </w:rPr>
            </w:pPr>
            <w:r w:rsidRPr="00D0789C">
              <w:rPr>
                <w:rFonts w:ascii="Comic Sans MS" w:eastAsiaTheme="minorHAnsi" w:hAnsi="Comic Sans MS" w:cstheme="minorBidi"/>
                <w:color w:val="A6A6A6" w:themeColor="background1" w:themeShade="A6"/>
                <w:sz w:val="28"/>
                <w:szCs w:val="28"/>
                <w:u w:val="single"/>
              </w:rPr>
              <w:t>Step 3</w:t>
            </w:r>
          </w:p>
        </w:tc>
        <w:tc>
          <w:tcPr>
            <w:tcW w:w="1555" w:type="dxa"/>
          </w:tcPr>
          <w:p w:rsidR="00D0789C" w:rsidRPr="00D0789C" w:rsidRDefault="00D0789C" w:rsidP="00D0789C">
            <w:pPr>
              <w:rPr>
                <w:rFonts w:ascii="Comic Sans MS" w:eastAsiaTheme="minorHAnsi" w:hAnsi="Comic Sans MS" w:cstheme="minorBidi"/>
                <w:sz w:val="32"/>
                <w:szCs w:val="32"/>
              </w:rPr>
            </w:pPr>
          </w:p>
        </w:tc>
        <w:tc>
          <w:tcPr>
            <w:tcW w:w="361" w:type="dxa"/>
            <w:tcBorders>
              <w:top w:val="nil"/>
              <w:bottom w:val="nil"/>
            </w:tcBorders>
          </w:tcPr>
          <w:p w:rsidR="00D0789C" w:rsidRPr="00D0789C" w:rsidRDefault="00D0789C" w:rsidP="00D0789C">
            <w:pPr>
              <w:rPr>
                <w:rFonts w:ascii="Comic Sans MS" w:eastAsiaTheme="minorHAnsi" w:hAnsi="Comic Sans MS" w:cstheme="minorBidi"/>
                <w:sz w:val="32"/>
                <w:szCs w:val="32"/>
              </w:rPr>
            </w:pPr>
          </w:p>
        </w:tc>
        <w:tc>
          <w:tcPr>
            <w:tcW w:w="1673" w:type="dxa"/>
          </w:tcPr>
          <w:p w:rsidR="00D0789C" w:rsidRPr="00D0789C" w:rsidRDefault="00D0789C" w:rsidP="00D0789C">
            <w:pPr>
              <w:rPr>
                <w:rFonts w:ascii="Comic Sans MS" w:eastAsiaTheme="minorHAnsi" w:hAnsi="Comic Sans MS" w:cstheme="minorBidi"/>
                <w:sz w:val="32"/>
                <w:szCs w:val="32"/>
              </w:rPr>
            </w:pPr>
          </w:p>
        </w:tc>
        <w:tc>
          <w:tcPr>
            <w:tcW w:w="276" w:type="dxa"/>
            <w:tcBorders>
              <w:top w:val="nil"/>
              <w:bottom w:val="nil"/>
            </w:tcBorders>
          </w:tcPr>
          <w:p w:rsidR="00D0789C" w:rsidRPr="00D0789C" w:rsidRDefault="00D0789C" w:rsidP="00D0789C">
            <w:pPr>
              <w:rPr>
                <w:rFonts w:ascii="Comic Sans MS" w:eastAsiaTheme="minorHAnsi" w:hAnsi="Comic Sans MS" w:cstheme="minorBidi"/>
                <w:sz w:val="32"/>
                <w:szCs w:val="32"/>
              </w:rPr>
            </w:pPr>
          </w:p>
        </w:tc>
        <w:tc>
          <w:tcPr>
            <w:tcW w:w="1723" w:type="dxa"/>
          </w:tcPr>
          <w:p w:rsidR="00D0789C" w:rsidRPr="00D0789C" w:rsidRDefault="00D0789C" w:rsidP="00D0789C">
            <w:pPr>
              <w:rPr>
                <w:rFonts w:ascii="Comic Sans MS" w:eastAsiaTheme="minorHAnsi" w:hAnsi="Comic Sans MS" w:cstheme="minorBidi"/>
                <w:sz w:val="32"/>
                <w:szCs w:val="32"/>
              </w:rPr>
            </w:pPr>
          </w:p>
        </w:tc>
        <w:tc>
          <w:tcPr>
            <w:tcW w:w="391" w:type="dxa"/>
            <w:tcBorders>
              <w:top w:val="nil"/>
              <w:bottom w:val="nil"/>
            </w:tcBorders>
          </w:tcPr>
          <w:p w:rsidR="00D0789C" w:rsidRPr="00D0789C" w:rsidRDefault="00D0789C" w:rsidP="00D0789C">
            <w:pPr>
              <w:rPr>
                <w:rFonts w:ascii="Comic Sans MS" w:eastAsiaTheme="minorHAnsi" w:hAnsi="Comic Sans MS" w:cstheme="minorBidi"/>
                <w:sz w:val="32"/>
                <w:szCs w:val="32"/>
              </w:rPr>
            </w:pPr>
          </w:p>
        </w:tc>
        <w:tc>
          <w:tcPr>
            <w:tcW w:w="1705" w:type="dxa"/>
          </w:tcPr>
          <w:p w:rsidR="00D0789C" w:rsidRPr="00D0789C" w:rsidRDefault="00D0789C" w:rsidP="00D0789C">
            <w:pPr>
              <w:rPr>
                <w:rFonts w:ascii="Comic Sans MS" w:eastAsiaTheme="minorHAnsi" w:hAnsi="Comic Sans MS" w:cstheme="minorBidi"/>
                <w:sz w:val="32"/>
                <w:szCs w:val="32"/>
              </w:rPr>
            </w:pPr>
          </w:p>
        </w:tc>
        <w:tc>
          <w:tcPr>
            <w:tcW w:w="245" w:type="dxa"/>
            <w:tcBorders>
              <w:top w:val="nil"/>
              <w:bottom w:val="nil"/>
              <w:right w:val="nil"/>
            </w:tcBorders>
          </w:tcPr>
          <w:p w:rsidR="00D0789C" w:rsidRPr="00D0789C" w:rsidRDefault="00D0789C" w:rsidP="00D0789C">
            <w:pPr>
              <w:rPr>
                <w:rFonts w:ascii="Comic Sans MS" w:eastAsiaTheme="minorHAnsi" w:hAnsi="Comic Sans MS" w:cstheme="minorBidi"/>
                <w:sz w:val="32"/>
                <w:szCs w:val="32"/>
              </w:rPr>
            </w:pPr>
          </w:p>
        </w:tc>
      </w:tr>
      <w:tr w:rsidR="00D0789C" w:rsidRPr="00D0789C" w:rsidTr="00FF6D39">
        <w:tc>
          <w:tcPr>
            <w:tcW w:w="1381" w:type="dxa"/>
          </w:tcPr>
          <w:p w:rsidR="00D0789C" w:rsidRPr="00D0789C" w:rsidRDefault="00D0789C" w:rsidP="00D0789C">
            <w:pPr>
              <w:rPr>
                <w:rFonts w:ascii="Comic Sans MS" w:eastAsiaTheme="minorHAnsi" w:hAnsi="Comic Sans MS" w:cstheme="minorBidi"/>
                <w:color w:val="A6A6A6" w:themeColor="background1" w:themeShade="A6"/>
                <w:sz w:val="28"/>
                <w:szCs w:val="28"/>
                <w:u w:val="single"/>
              </w:rPr>
            </w:pPr>
            <w:r w:rsidRPr="00D0789C">
              <w:rPr>
                <w:rFonts w:ascii="Comic Sans MS" w:eastAsiaTheme="minorHAnsi" w:hAnsi="Comic Sans MS" w:cstheme="minorBidi"/>
                <w:color w:val="A6A6A6" w:themeColor="background1" w:themeShade="A6"/>
                <w:sz w:val="28"/>
                <w:szCs w:val="28"/>
                <w:u w:val="single"/>
              </w:rPr>
              <w:t>Step 4</w:t>
            </w:r>
          </w:p>
        </w:tc>
        <w:tc>
          <w:tcPr>
            <w:tcW w:w="1555" w:type="dxa"/>
          </w:tcPr>
          <w:p w:rsidR="00D0789C" w:rsidRPr="00D0789C" w:rsidRDefault="00D0789C" w:rsidP="00D0789C">
            <w:pPr>
              <w:rPr>
                <w:rFonts w:ascii="Comic Sans MS" w:eastAsiaTheme="minorHAnsi" w:hAnsi="Comic Sans MS" w:cstheme="minorBidi"/>
                <w:sz w:val="32"/>
                <w:szCs w:val="32"/>
              </w:rPr>
            </w:pPr>
          </w:p>
        </w:tc>
        <w:tc>
          <w:tcPr>
            <w:tcW w:w="361" w:type="dxa"/>
            <w:tcBorders>
              <w:top w:val="nil"/>
              <w:bottom w:val="nil"/>
            </w:tcBorders>
          </w:tcPr>
          <w:p w:rsidR="00D0789C" w:rsidRPr="00D0789C" w:rsidRDefault="00D0789C" w:rsidP="00D0789C">
            <w:pPr>
              <w:rPr>
                <w:rFonts w:ascii="Comic Sans MS" w:eastAsiaTheme="minorHAnsi" w:hAnsi="Comic Sans MS" w:cstheme="minorBidi"/>
                <w:sz w:val="32"/>
                <w:szCs w:val="32"/>
              </w:rPr>
            </w:pPr>
          </w:p>
        </w:tc>
        <w:tc>
          <w:tcPr>
            <w:tcW w:w="1673" w:type="dxa"/>
          </w:tcPr>
          <w:p w:rsidR="00D0789C" w:rsidRPr="00D0789C" w:rsidRDefault="00D0789C" w:rsidP="00D0789C">
            <w:pPr>
              <w:rPr>
                <w:rFonts w:ascii="Comic Sans MS" w:eastAsiaTheme="minorHAnsi" w:hAnsi="Comic Sans MS" w:cstheme="minorBidi"/>
                <w:sz w:val="32"/>
                <w:szCs w:val="32"/>
              </w:rPr>
            </w:pPr>
          </w:p>
        </w:tc>
        <w:tc>
          <w:tcPr>
            <w:tcW w:w="276" w:type="dxa"/>
            <w:tcBorders>
              <w:top w:val="nil"/>
              <w:bottom w:val="nil"/>
            </w:tcBorders>
          </w:tcPr>
          <w:p w:rsidR="00D0789C" w:rsidRPr="00D0789C" w:rsidRDefault="00D0789C" w:rsidP="00D0789C">
            <w:pPr>
              <w:rPr>
                <w:rFonts w:ascii="Comic Sans MS" w:eastAsiaTheme="minorHAnsi" w:hAnsi="Comic Sans MS" w:cstheme="minorBidi"/>
                <w:sz w:val="32"/>
                <w:szCs w:val="32"/>
              </w:rPr>
            </w:pPr>
          </w:p>
        </w:tc>
        <w:tc>
          <w:tcPr>
            <w:tcW w:w="1723" w:type="dxa"/>
          </w:tcPr>
          <w:p w:rsidR="00D0789C" w:rsidRPr="00D0789C" w:rsidRDefault="00D0789C" w:rsidP="00D0789C">
            <w:pPr>
              <w:rPr>
                <w:rFonts w:ascii="Comic Sans MS" w:eastAsiaTheme="minorHAnsi" w:hAnsi="Comic Sans MS" w:cstheme="minorBidi"/>
                <w:sz w:val="32"/>
                <w:szCs w:val="32"/>
              </w:rPr>
            </w:pPr>
          </w:p>
        </w:tc>
        <w:tc>
          <w:tcPr>
            <w:tcW w:w="391" w:type="dxa"/>
            <w:tcBorders>
              <w:top w:val="nil"/>
              <w:bottom w:val="nil"/>
            </w:tcBorders>
          </w:tcPr>
          <w:p w:rsidR="00D0789C" w:rsidRPr="00D0789C" w:rsidRDefault="00D0789C" w:rsidP="00D0789C">
            <w:pPr>
              <w:rPr>
                <w:rFonts w:ascii="Comic Sans MS" w:eastAsiaTheme="minorHAnsi" w:hAnsi="Comic Sans MS" w:cstheme="minorBidi"/>
                <w:sz w:val="32"/>
                <w:szCs w:val="32"/>
              </w:rPr>
            </w:pPr>
          </w:p>
        </w:tc>
        <w:tc>
          <w:tcPr>
            <w:tcW w:w="1705" w:type="dxa"/>
          </w:tcPr>
          <w:p w:rsidR="00D0789C" w:rsidRPr="00D0789C" w:rsidRDefault="00D0789C" w:rsidP="00D0789C">
            <w:pPr>
              <w:rPr>
                <w:rFonts w:ascii="Comic Sans MS" w:eastAsiaTheme="minorHAnsi" w:hAnsi="Comic Sans MS" w:cstheme="minorBidi"/>
                <w:sz w:val="32"/>
                <w:szCs w:val="32"/>
              </w:rPr>
            </w:pPr>
          </w:p>
        </w:tc>
        <w:tc>
          <w:tcPr>
            <w:tcW w:w="245" w:type="dxa"/>
            <w:tcBorders>
              <w:top w:val="nil"/>
              <w:bottom w:val="nil"/>
              <w:right w:val="nil"/>
            </w:tcBorders>
          </w:tcPr>
          <w:p w:rsidR="00D0789C" w:rsidRPr="00D0789C" w:rsidRDefault="00D0789C" w:rsidP="00D0789C">
            <w:pPr>
              <w:rPr>
                <w:rFonts w:ascii="Comic Sans MS" w:eastAsiaTheme="minorHAnsi" w:hAnsi="Comic Sans MS" w:cstheme="minorBidi"/>
                <w:sz w:val="32"/>
                <w:szCs w:val="32"/>
              </w:rPr>
            </w:pPr>
          </w:p>
        </w:tc>
      </w:tr>
    </w:tbl>
    <w:p w:rsidR="00D0789C" w:rsidRPr="00D0789C" w:rsidRDefault="00D0789C" w:rsidP="00D0789C">
      <w:pPr>
        <w:rPr>
          <w:rFonts w:ascii="Comic Sans MS" w:eastAsiaTheme="minorHAnsi" w:hAnsi="Comic Sans MS" w:cstheme="minorBidi"/>
          <w:sz w:val="28"/>
          <w:szCs w:val="28"/>
        </w:rPr>
      </w:pPr>
    </w:p>
    <w:p w:rsidR="00D0789C" w:rsidRPr="00D0789C" w:rsidRDefault="00D0789C" w:rsidP="00D0789C">
      <w:pPr>
        <w:rPr>
          <w:rFonts w:asciiTheme="minorHAnsi" w:eastAsiaTheme="minorHAnsi" w:hAnsiTheme="minorHAnsi" w:cstheme="minorBidi"/>
          <w:sz w:val="28"/>
          <w:szCs w:val="28"/>
        </w:rPr>
      </w:pPr>
    </w:p>
    <w:p w:rsidR="00D0789C" w:rsidRDefault="00D0789C"/>
    <w:p w:rsidR="00D0789C" w:rsidRDefault="00D0789C"/>
    <w:p w:rsidR="00D0789C" w:rsidRDefault="00D0789C"/>
    <w:p w:rsidR="00D0789C" w:rsidRDefault="00D0789C"/>
    <w:p w:rsidR="00D0789C" w:rsidRDefault="00D0789C"/>
    <w:p w:rsidR="00D0789C" w:rsidRDefault="00D0789C"/>
    <w:p w:rsidR="00D0789C" w:rsidRDefault="00D0789C"/>
    <w:p w:rsidR="00D0789C" w:rsidRDefault="00D0789C"/>
    <w:p w:rsidR="00D0789C" w:rsidRDefault="00D0789C"/>
    <w:p w:rsidR="00D0789C" w:rsidRDefault="00D0789C"/>
    <w:p w:rsidR="00D0789C" w:rsidRPr="008E27C7" w:rsidRDefault="00D0789C" w:rsidP="00D0789C">
      <w:pPr>
        <w:ind w:left="360"/>
        <w:rPr>
          <w:rFonts w:ascii="Comic Sans MS" w:hAnsi="Comic Sans MS"/>
          <w:sz w:val="28"/>
          <w:szCs w:val="28"/>
        </w:rPr>
      </w:pPr>
      <w:r w:rsidRPr="008E27C7">
        <w:rPr>
          <w:rFonts w:ascii="Comic Sans MS" w:hAnsi="Comic Sans MS"/>
          <w:noProof/>
          <w:lang w:eastAsia="en-GB"/>
        </w:rPr>
        <w:lastRenderedPageBreak/>
        <w:drawing>
          <wp:anchor distT="0" distB="0" distL="114300" distR="114300" simplePos="0" relativeHeight="251671552" behindDoc="0" locked="0" layoutInCell="1" allowOverlap="1" wp14:anchorId="1FF050D2" wp14:editId="61594DBF">
            <wp:simplePos x="0" y="0"/>
            <wp:positionH relativeFrom="column">
              <wp:posOffset>942340</wp:posOffset>
            </wp:positionH>
            <wp:positionV relativeFrom="paragraph">
              <wp:posOffset>6350</wp:posOffset>
            </wp:positionV>
            <wp:extent cx="4062730" cy="1564005"/>
            <wp:effectExtent l="0" t="0" r="0" b="0"/>
            <wp:wrapSquare wrapText="bothSides"/>
            <wp:docPr id="16" name="Picture 16" descr="http://lorpub.gadoe.org/State%20of%20Georgia/GAVS%20Shared/Science/APChem_ChemicalReactions_Shared/singledisplac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orpub.gadoe.org/State%20of%20Georgia/GAVS%20Shared/Science/APChem_ChemicalReactions_Shared/singledisplacement.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62730" cy="1564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789C" w:rsidRPr="008E27C7" w:rsidRDefault="00D0789C" w:rsidP="00D0789C">
      <w:pPr>
        <w:rPr>
          <w:rFonts w:ascii="Comic Sans MS" w:hAnsi="Comic Sans MS"/>
          <w:sz w:val="28"/>
          <w:szCs w:val="28"/>
        </w:rPr>
      </w:pPr>
    </w:p>
    <w:p w:rsidR="00D0789C" w:rsidRPr="008E27C7" w:rsidRDefault="00D0789C" w:rsidP="00D0789C">
      <w:pPr>
        <w:rPr>
          <w:rFonts w:ascii="Comic Sans MS" w:hAnsi="Comic Sans MS"/>
          <w:sz w:val="28"/>
          <w:szCs w:val="28"/>
        </w:rPr>
      </w:pPr>
    </w:p>
    <w:p w:rsidR="00D0789C" w:rsidRPr="008E27C7" w:rsidRDefault="00D0789C" w:rsidP="00D0789C">
      <w:pPr>
        <w:rPr>
          <w:rFonts w:ascii="Comic Sans MS" w:hAnsi="Comic Sans MS"/>
          <w:sz w:val="28"/>
          <w:szCs w:val="28"/>
        </w:rPr>
      </w:pPr>
    </w:p>
    <w:p w:rsidR="00D0789C" w:rsidRPr="0013067D" w:rsidRDefault="00D0789C" w:rsidP="00D0789C">
      <w:pPr>
        <w:rPr>
          <w:rFonts w:ascii="Comic Sans MS" w:hAnsi="Comic Sans MS"/>
          <w:color w:val="FF0000"/>
          <w:sz w:val="44"/>
          <w:szCs w:val="44"/>
        </w:rPr>
      </w:pPr>
      <w:r w:rsidRPr="0013067D">
        <w:rPr>
          <w:rFonts w:ascii="Comic Sans MS" w:hAnsi="Comic Sans MS"/>
          <w:color w:val="FF0000"/>
          <w:sz w:val="44"/>
          <w:szCs w:val="44"/>
        </w:rPr>
        <w:t xml:space="preserve">In a displacement reaction, a more reactive element replaces a less reactive element in a compound. </w:t>
      </w:r>
    </w:p>
    <w:p w:rsidR="00D0789C" w:rsidRPr="00FD4F02" w:rsidRDefault="00D0789C" w:rsidP="00D0789C">
      <w:pPr>
        <w:rPr>
          <w:rFonts w:ascii="Comic Sans MS" w:hAnsi="Comic Sans MS"/>
          <w:sz w:val="36"/>
          <w:szCs w:val="36"/>
        </w:rPr>
      </w:pPr>
      <w:r w:rsidRPr="0013067D">
        <w:rPr>
          <w:rFonts w:ascii="Comic Sans MS" w:hAnsi="Comic Sans MS"/>
          <w:color w:val="FF0000"/>
          <w:sz w:val="44"/>
          <w:szCs w:val="44"/>
        </w:rPr>
        <w:t>e.g</w:t>
      </w:r>
      <w:r w:rsidRPr="00FD4F02">
        <w:rPr>
          <w:rFonts w:ascii="Comic Sans MS" w:hAnsi="Comic Sans MS"/>
          <w:color w:val="FF0000"/>
          <w:sz w:val="36"/>
          <w:szCs w:val="36"/>
        </w:rPr>
        <w:t xml:space="preserve">. </w:t>
      </w:r>
      <w:r w:rsidRPr="00FD4F02">
        <w:rPr>
          <w:rFonts w:ascii="Comic Sans MS" w:hAnsi="Comic Sans MS"/>
          <w:color w:val="002060"/>
          <w:sz w:val="36"/>
          <w:szCs w:val="36"/>
        </w:rPr>
        <w:t xml:space="preserve">Potassium chloride + Fluorine </w:t>
      </w:r>
      <w:r w:rsidRPr="00FD4F02">
        <w:rPr>
          <w:rFonts w:ascii="Comic Sans MS" w:hAnsi="Comic Sans MS"/>
          <w:color w:val="002060"/>
          <w:sz w:val="36"/>
          <w:szCs w:val="36"/>
        </w:rPr>
        <w:sym w:font="Wingdings" w:char="F0E0"/>
      </w:r>
      <w:r w:rsidRPr="00FD4F02">
        <w:rPr>
          <w:rFonts w:ascii="Comic Sans MS" w:hAnsi="Comic Sans MS"/>
          <w:color w:val="002060"/>
          <w:sz w:val="36"/>
          <w:szCs w:val="36"/>
        </w:rPr>
        <w:t xml:space="preserve"> </w:t>
      </w:r>
      <w:r w:rsidRPr="00FD4F02">
        <w:rPr>
          <w:rFonts w:ascii="Comic Sans MS" w:hAnsi="Comic Sans MS"/>
          <w:sz w:val="36"/>
          <w:szCs w:val="36"/>
        </w:rPr>
        <w:t>Will react;</w:t>
      </w:r>
    </w:p>
    <w:p w:rsidR="00D0789C" w:rsidRPr="00FD4F02" w:rsidRDefault="00D0789C" w:rsidP="00D0789C">
      <w:pPr>
        <w:pStyle w:val="ListParagraph"/>
        <w:numPr>
          <w:ilvl w:val="0"/>
          <w:numId w:val="10"/>
        </w:numPr>
        <w:rPr>
          <w:rFonts w:ascii="Comic Sans MS" w:hAnsi="Comic Sans MS"/>
          <w:sz w:val="36"/>
          <w:szCs w:val="36"/>
        </w:rPr>
      </w:pPr>
      <w:r w:rsidRPr="00FD4F02">
        <w:rPr>
          <w:rFonts w:ascii="Comic Sans MS" w:hAnsi="Comic Sans MS"/>
          <w:sz w:val="36"/>
          <w:szCs w:val="36"/>
        </w:rPr>
        <w:t xml:space="preserve">What would you see? </w:t>
      </w:r>
      <w:r>
        <w:rPr>
          <w:rFonts w:ascii="Comic Sans MS" w:hAnsi="Comic Sans MS"/>
          <w:color w:val="FF0000"/>
          <w:sz w:val="36"/>
          <w:szCs w:val="36"/>
        </w:rPr>
        <w:t>A yellow-green gas appears.</w:t>
      </w:r>
    </w:p>
    <w:p w:rsidR="00D0789C" w:rsidRPr="00FD4F02" w:rsidRDefault="00D0789C" w:rsidP="00D0789C">
      <w:pPr>
        <w:pStyle w:val="ListParagraph"/>
        <w:numPr>
          <w:ilvl w:val="0"/>
          <w:numId w:val="10"/>
        </w:numPr>
        <w:rPr>
          <w:rFonts w:ascii="Comic Sans MS" w:hAnsi="Comic Sans MS"/>
          <w:sz w:val="36"/>
          <w:szCs w:val="36"/>
        </w:rPr>
      </w:pPr>
      <w:r w:rsidRPr="00FD4F02">
        <w:rPr>
          <w:rFonts w:ascii="Comic Sans MS" w:hAnsi="Comic Sans MS"/>
          <w:sz w:val="36"/>
          <w:szCs w:val="36"/>
        </w:rPr>
        <w:t>Complete the word equation;</w:t>
      </w:r>
    </w:p>
    <w:p w:rsidR="00D0789C" w:rsidRPr="00FD4F02" w:rsidRDefault="00D0789C" w:rsidP="00D0789C">
      <w:pPr>
        <w:pStyle w:val="ListParagraph"/>
        <w:rPr>
          <w:rFonts w:ascii="Comic Sans MS" w:hAnsi="Comic Sans MS"/>
          <w:color w:val="FF0000"/>
          <w:sz w:val="28"/>
          <w:szCs w:val="28"/>
        </w:rPr>
      </w:pPr>
      <w:r w:rsidRPr="00FD4F02">
        <w:rPr>
          <w:rFonts w:ascii="Comic Sans MS" w:hAnsi="Comic Sans MS"/>
          <w:color w:val="002060"/>
          <w:sz w:val="28"/>
          <w:szCs w:val="28"/>
        </w:rPr>
        <w:t xml:space="preserve">Potassium chloride + Fluorine </w:t>
      </w:r>
      <w:r w:rsidRPr="00FD4F02">
        <w:rPr>
          <w:rFonts w:ascii="Comic Sans MS" w:hAnsi="Comic Sans MS"/>
          <w:color w:val="002060"/>
          <w:sz w:val="28"/>
          <w:szCs w:val="28"/>
        </w:rPr>
        <w:sym w:font="Wingdings" w:char="F0E0"/>
      </w:r>
      <w:r w:rsidRPr="00FD4F02">
        <w:rPr>
          <w:rFonts w:ascii="Comic Sans MS" w:hAnsi="Comic Sans MS"/>
          <w:color w:val="002060"/>
          <w:sz w:val="28"/>
          <w:szCs w:val="28"/>
        </w:rPr>
        <w:t xml:space="preserve"> </w:t>
      </w:r>
      <w:r w:rsidRPr="00FD4F02">
        <w:rPr>
          <w:rFonts w:ascii="Comic Sans MS" w:hAnsi="Comic Sans MS"/>
          <w:color w:val="FF0000"/>
          <w:sz w:val="28"/>
          <w:szCs w:val="28"/>
        </w:rPr>
        <w:t>potassium fluoride + chlorine</w:t>
      </w:r>
    </w:p>
    <w:p w:rsidR="00D0789C" w:rsidRPr="00FD4F02" w:rsidRDefault="00D0789C" w:rsidP="00D0789C">
      <w:pPr>
        <w:pStyle w:val="ListParagraph"/>
        <w:numPr>
          <w:ilvl w:val="0"/>
          <w:numId w:val="10"/>
        </w:numPr>
        <w:rPr>
          <w:rFonts w:ascii="Comic Sans MS" w:hAnsi="Comic Sans MS"/>
          <w:sz w:val="36"/>
          <w:szCs w:val="36"/>
        </w:rPr>
      </w:pPr>
      <w:r w:rsidRPr="00FD4F02">
        <w:rPr>
          <w:rFonts w:ascii="Comic Sans MS" w:hAnsi="Comic Sans MS"/>
          <w:sz w:val="36"/>
          <w:szCs w:val="36"/>
        </w:rPr>
        <w:t xml:space="preserve">Write a balanced </w:t>
      </w:r>
      <w:r w:rsidRPr="00FD4F02">
        <w:rPr>
          <w:rFonts w:ascii="Comic Sans MS" w:hAnsi="Comic Sans MS"/>
          <w:b/>
          <w:sz w:val="36"/>
          <w:szCs w:val="36"/>
        </w:rPr>
        <w:t>symbol</w:t>
      </w:r>
      <w:r w:rsidRPr="00FD4F02">
        <w:rPr>
          <w:rFonts w:ascii="Comic Sans MS" w:hAnsi="Comic Sans MS"/>
          <w:sz w:val="36"/>
          <w:szCs w:val="36"/>
        </w:rPr>
        <w:t xml:space="preserve"> equation for this reaction   </w:t>
      </w:r>
    </w:p>
    <w:p w:rsidR="00D0789C" w:rsidRPr="00051D92" w:rsidRDefault="00D0789C" w:rsidP="00D0789C">
      <w:pPr>
        <w:pStyle w:val="ListParagraph"/>
        <w:rPr>
          <w:rFonts w:ascii="Comic Sans MS" w:hAnsi="Comic Sans MS"/>
          <w:color w:val="FF0000"/>
          <w:sz w:val="48"/>
          <w:szCs w:val="48"/>
          <w:vertAlign w:val="subscript"/>
        </w:rPr>
      </w:pPr>
      <w:r>
        <w:rPr>
          <w:rFonts w:ascii="Comic Sans MS" w:hAnsi="Comic Sans MS"/>
          <w:color w:val="00B050"/>
          <w:sz w:val="48"/>
          <w:szCs w:val="48"/>
        </w:rPr>
        <w:t>2</w:t>
      </w:r>
      <w:r w:rsidRPr="00051D92">
        <w:rPr>
          <w:rFonts w:ascii="Comic Sans MS" w:hAnsi="Comic Sans MS"/>
          <w:color w:val="FF0000"/>
          <w:sz w:val="48"/>
          <w:szCs w:val="48"/>
        </w:rPr>
        <w:t>KCl</w:t>
      </w:r>
      <w:r>
        <w:rPr>
          <w:rFonts w:ascii="Comic Sans MS" w:hAnsi="Comic Sans MS"/>
          <w:color w:val="FF0000"/>
          <w:sz w:val="48"/>
          <w:szCs w:val="48"/>
        </w:rPr>
        <w:t xml:space="preserve"> + F</w:t>
      </w:r>
      <w:r>
        <w:rPr>
          <w:rFonts w:ascii="Comic Sans MS" w:hAnsi="Comic Sans MS"/>
          <w:color w:val="FF0000"/>
          <w:sz w:val="48"/>
          <w:szCs w:val="48"/>
          <w:vertAlign w:val="subscript"/>
        </w:rPr>
        <w:t>2</w:t>
      </w:r>
      <w:r>
        <w:rPr>
          <w:rFonts w:ascii="Comic Sans MS" w:hAnsi="Comic Sans MS"/>
          <w:color w:val="FF0000"/>
          <w:sz w:val="48"/>
          <w:szCs w:val="48"/>
        </w:rPr>
        <w:t xml:space="preserve">  </w:t>
      </w:r>
      <w:r w:rsidRPr="00051D92">
        <w:rPr>
          <w:rFonts w:ascii="Comic Sans MS" w:hAnsi="Comic Sans MS"/>
          <w:color w:val="FF0000"/>
          <w:sz w:val="48"/>
          <w:szCs w:val="48"/>
        </w:rPr>
        <w:sym w:font="Wingdings" w:char="F0E0"/>
      </w:r>
      <w:r>
        <w:rPr>
          <w:rFonts w:ascii="Comic Sans MS" w:hAnsi="Comic Sans MS"/>
          <w:color w:val="FF0000"/>
          <w:sz w:val="48"/>
          <w:szCs w:val="48"/>
        </w:rPr>
        <w:t xml:space="preserve"> </w:t>
      </w:r>
      <w:r>
        <w:rPr>
          <w:rFonts w:ascii="Comic Sans MS" w:hAnsi="Comic Sans MS"/>
          <w:color w:val="00B050"/>
          <w:sz w:val="48"/>
          <w:szCs w:val="48"/>
        </w:rPr>
        <w:t>2</w:t>
      </w:r>
      <w:r>
        <w:rPr>
          <w:rFonts w:ascii="Comic Sans MS" w:hAnsi="Comic Sans MS"/>
          <w:color w:val="FF0000"/>
          <w:sz w:val="48"/>
          <w:szCs w:val="48"/>
        </w:rPr>
        <w:t>KF  + Cl</w:t>
      </w:r>
      <w:r>
        <w:rPr>
          <w:rFonts w:ascii="Comic Sans MS" w:hAnsi="Comic Sans MS"/>
          <w:color w:val="FF0000"/>
          <w:sz w:val="48"/>
          <w:szCs w:val="48"/>
          <w:vertAlign w:val="subscript"/>
        </w:rPr>
        <w:t>2</w:t>
      </w:r>
    </w:p>
    <w:p w:rsidR="00D0789C" w:rsidRPr="008E27C7" w:rsidRDefault="00D0789C" w:rsidP="00D0789C">
      <w:pPr>
        <w:pStyle w:val="ListParagraph"/>
        <w:jc w:val="center"/>
        <w:rPr>
          <w:rFonts w:ascii="Comic Sans MS" w:hAnsi="Comic Sans MS"/>
          <w:color w:val="FF0000"/>
          <w:sz w:val="28"/>
          <w:szCs w:val="28"/>
        </w:rPr>
      </w:pPr>
      <w:r w:rsidRPr="008E27C7">
        <w:rPr>
          <w:rFonts w:ascii="Comic Sans MS" w:hAnsi="Comic Sans MS"/>
          <w:color w:val="FF0000"/>
          <w:sz w:val="28"/>
          <w:szCs w:val="28"/>
        </w:rPr>
        <w:t>but</w:t>
      </w:r>
    </w:p>
    <w:p w:rsidR="00D0789C" w:rsidRPr="00051D92" w:rsidRDefault="00D0789C" w:rsidP="00D0789C">
      <w:pPr>
        <w:rPr>
          <w:rFonts w:ascii="Comic Sans MS" w:hAnsi="Comic Sans MS"/>
          <w:sz w:val="40"/>
          <w:szCs w:val="40"/>
        </w:rPr>
      </w:pPr>
      <w:r w:rsidRPr="00051D92">
        <w:rPr>
          <w:rFonts w:ascii="Comic Sans MS" w:hAnsi="Comic Sans MS"/>
          <w:color w:val="002060"/>
          <w:sz w:val="40"/>
          <w:szCs w:val="40"/>
        </w:rPr>
        <w:t xml:space="preserve">Potassium chloride + Bromine </w:t>
      </w:r>
      <w:r w:rsidRPr="00051D92">
        <w:rPr>
          <w:rFonts w:ascii="Comic Sans MS" w:hAnsi="Comic Sans MS"/>
          <w:color w:val="002060"/>
          <w:sz w:val="40"/>
          <w:szCs w:val="40"/>
        </w:rPr>
        <w:sym w:font="Wingdings" w:char="F0E0"/>
      </w:r>
      <w:r w:rsidRPr="00051D92">
        <w:rPr>
          <w:rFonts w:ascii="Comic Sans MS" w:hAnsi="Comic Sans MS"/>
          <w:color w:val="002060"/>
          <w:sz w:val="40"/>
          <w:szCs w:val="40"/>
        </w:rPr>
        <w:t xml:space="preserve"> </w:t>
      </w:r>
      <w:r w:rsidRPr="00051D92">
        <w:rPr>
          <w:rFonts w:ascii="Comic Sans MS" w:hAnsi="Comic Sans MS"/>
          <w:sz w:val="40"/>
          <w:szCs w:val="40"/>
        </w:rPr>
        <w:t xml:space="preserve">Will </w:t>
      </w:r>
      <w:r w:rsidRPr="00051D92">
        <w:rPr>
          <w:rFonts w:ascii="Comic Sans MS" w:hAnsi="Comic Sans MS"/>
          <w:b/>
          <w:sz w:val="40"/>
          <w:szCs w:val="40"/>
        </w:rPr>
        <w:t>not</w:t>
      </w:r>
      <w:r w:rsidRPr="00051D92">
        <w:rPr>
          <w:rFonts w:ascii="Comic Sans MS" w:hAnsi="Comic Sans MS"/>
          <w:sz w:val="40"/>
          <w:szCs w:val="40"/>
        </w:rPr>
        <w:t xml:space="preserve"> react</w:t>
      </w:r>
    </w:p>
    <w:p w:rsidR="00D0789C" w:rsidRPr="008E27C7" w:rsidRDefault="00D0789C" w:rsidP="00D0789C">
      <w:pPr>
        <w:pStyle w:val="ListParagraph"/>
        <w:numPr>
          <w:ilvl w:val="0"/>
          <w:numId w:val="10"/>
        </w:numPr>
        <w:rPr>
          <w:rFonts w:ascii="Comic Sans MS" w:hAnsi="Comic Sans MS"/>
          <w:sz w:val="28"/>
          <w:szCs w:val="28"/>
        </w:rPr>
      </w:pPr>
      <w:r w:rsidRPr="008E27C7">
        <w:rPr>
          <w:rFonts w:ascii="Comic Sans MS" w:hAnsi="Comic Sans MS"/>
          <w:sz w:val="28"/>
          <w:szCs w:val="28"/>
        </w:rPr>
        <w:t>Explain why?</w:t>
      </w:r>
    </w:p>
    <w:p w:rsidR="00D0789C" w:rsidRPr="00051D92" w:rsidRDefault="00D0789C" w:rsidP="00D0789C">
      <w:pPr>
        <w:pStyle w:val="ListParagraph"/>
        <w:rPr>
          <w:rFonts w:ascii="Comic Sans MS" w:hAnsi="Comic Sans MS"/>
          <w:color w:val="FF0000"/>
          <w:sz w:val="44"/>
          <w:szCs w:val="44"/>
        </w:rPr>
      </w:pPr>
      <w:r w:rsidRPr="00051D92">
        <w:rPr>
          <w:rFonts w:ascii="Comic Sans MS" w:hAnsi="Comic Sans MS"/>
          <w:color w:val="FF0000"/>
          <w:sz w:val="44"/>
          <w:szCs w:val="44"/>
        </w:rPr>
        <w:t>Bromine is less reactive than chlorine.</w:t>
      </w:r>
    </w:p>
    <w:p w:rsidR="00D0789C" w:rsidRPr="008E27C7" w:rsidRDefault="00D0789C" w:rsidP="00D0789C">
      <w:pPr>
        <w:rPr>
          <w:rFonts w:ascii="Comic Sans MS" w:hAnsi="Comic Sans MS"/>
          <w:sz w:val="28"/>
          <w:szCs w:val="28"/>
        </w:rPr>
      </w:pPr>
    </w:p>
    <w:p w:rsidR="00D0789C" w:rsidRPr="008E27C7" w:rsidRDefault="00D0789C" w:rsidP="00D0789C">
      <w:pPr>
        <w:rPr>
          <w:rFonts w:ascii="Comic Sans MS" w:hAnsi="Comic Sans MS"/>
        </w:rPr>
      </w:pPr>
    </w:p>
    <w:p w:rsidR="00D0789C" w:rsidRDefault="00D0789C"/>
    <w:p w:rsidR="00D0789C" w:rsidRPr="00D0789C" w:rsidRDefault="00D0789C" w:rsidP="00D0789C">
      <w:r>
        <w:rPr>
          <w:noProof/>
          <w:lang w:eastAsia="en-GB"/>
        </w:rPr>
        <w:lastRenderedPageBreak/>
        <mc:AlternateContent>
          <mc:Choice Requires="wpg">
            <w:drawing>
              <wp:anchor distT="0" distB="0" distL="114300" distR="114300" simplePos="0" relativeHeight="251673600" behindDoc="0" locked="0" layoutInCell="1" allowOverlap="1" wp14:anchorId="4E642367" wp14:editId="72AEF7CA">
                <wp:simplePos x="0" y="0"/>
                <wp:positionH relativeFrom="column">
                  <wp:posOffset>0</wp:posOffset>
                </wp:positionH>
                <wp:positionV relativeFrom="paragraph">
                  <wp:posOffset>321310</wp:posOffset>
                </wp:positionV>
                <wp:extent cx="6305550" cy="1759585"/>
                <wp:effectExtent l="0" t="0" r="0" b="0"/>
                <wp:wrapSquare wrapText="bothSides"/>
                <wp:docPr id="17" name="Group 17"/>
                <wp:cNvGraphicFramePr/>
                <a:graphic xmlns:a="http://schemas.openxmlformats.org/drawingml/2006/main">
                  <a:graphicData uri="http://schemas.microsoft.com/office/word/2010/wordprocessingGroup">
                    <wpg:wgp>
                      <wpg:cNvGrpSpPr/>
                      <wpg:grpSpPr>
                        <a:xfrm>
                          <a:off x="0" y="0"/>
                          <a:ext cx="6305550" cy="1759585"/>
                          <a:chOff x="0" y="0"/>
                          <a:chExt cx="6305550" cy="1759585"/>
                        </a:xfrm>
                      </wpg:grpSpPr>
                      <wps:wsp>
                        <wps:cNvPr id="18" name="Text Box 2"/>
                        <wps:cNvSpPr txBox="1">
                          <a:spLocks noChangeArrowheads="1"/>
                        </wps:cNvSpPr>
                        <wps:spPr bwMode="auto">
                          <a:xfrm>
                            <a:off x="0" y="0"/>
                            <a:ext cx="3200400" cy="1485900"/>
                          </a:xfrm>
                          <a:prstGeom prst="rect">
                            <a:avLst/>
                          </a:prstGeom>
                          <a:solidFill>
                            <a:srgbClr val="FFFFFF"/>
                          </a:solidFill>
                          <a:ln w="9525">
                            <a:solidFill>
                              <a:schemeClr val="bg1"/>
                            </a:solidFill>
                            <a:miter lim="800000"/>
                            <a:headEnd/>
                            <a:tailEnd/>
                          </a:ln>
                        </wps:spPr>
                        <wps:txbx>
                          <w:txbxContent>
                            <w:p w:rsidR="00D0789C" w:rsidRDefault="00D0789C" w:rsidP="00D0789C">
                              <w:pPr>
                                <w:rPr>
                                  <w:rFonts w:ascii="Comic Sans MS" w:hAnsi="Comic Sans MS"/>
                                  <w:b/>
                                  <w:bCs/>
                                  <w:sz w:val="20"/>
                                  <w:szCs w:val="20"/>
                                </w:rPr>
                              </w:pPr>
                              <w:r w:rsidRPr="00BA3A99">
                                <w:rPr>
                                  <w:rFonts w:ascii="Comic Sans MS" w:hAnsi="Comic Sans MS"/>
                                  <w:b/>
                                  <w:bCs/>
                                  <w:sz w:val="20"/>
                                  <w:szCs w:val="20"/>
                                </w:rPr>
                                <w:t>Group 0</w:t>
                              </w:r>
                              <w:r>
                                <w:rPr>
                                  <w:rFonts w:ascii="Comic Sans MS" w:hAnsi="Comic Sans MS"/>
                                  <w:b/>
                                  <w:bCs/>
                                  <w:sz w:val="20"/>
                                  <w:szCs w:val="20"/>
                                </w:rPr>
                                <w:t xml:space="preserve"> – The Noble gases</w:t>
                              </w:r>
                            </w:p>
                            <w:p w:rsidR="00D0789C" w:rsidRPr="00D6343D" w:rsidRDefault="00D0789C" w:rsidP="00D0789C">
                              <w:r>
                                <w:rPr>
                                  <w:rFonts w:ascii="Comic Sans MS" w:hAnsi="Comic Sans MS"/>
                                  <w:bCs/>
                                  <w:sz w:val="20"/>
                                  <w:szCs w:val="20"/>
                                </w:rPr>
                                <w:t>These are a group of unreactive colourless gases. They are unreactive as their atoms are stable because they have full outer electron shells. The boiling point of the Nobel gases increases going down the group;</w:t>
                              </w:r>
                            </w:p>
                            <w:p w:rsidR="00D0789C" w:rsidRDefault="00D0789C" w:rsidP="00D0789C"/>
                          </w:txbxContent>
                        </wps:txbx>
                        <wps:bodyPr rot="0" vert="horz" wrap="square" lIns="91440" tIns="45720" rIns="91440" bIns="45720" anchor="t" anchorCtr="0">
                          <a:noAutofit/>
                        </wps:bodyPr>
                      </wps:wsp>
                      <pic:pic xmlns:pic="http://schemas.openxmlformats.org/drawingml/2006/picture">
                        <pic:nvPicPr>
                          <pic:cNvPr id="19" name="Picture 19" descr="http://www.bbc.co.uk/staticarchive/84de88c4b1bc2d802125d75f92d2e54d77cf3839.gif"/>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3133725" y="0"/>
                            <a:ext cx="3171825" cy="1759585"/>
                          </a:xfrm>
                          <a:prstGeom prst="rect">
                            <a:avLst/>
                          </a:prstGeom>
                          <a:noFill/>
                          <a:ln>
                            <a:noFill/>
                          </a:ln>
                        </pic:spPr>
                      </pic:pic>
                    </wpg:wgp>
                  </a:graphicData>
                </a:graphic>
              </wp:anchor>
            </w:drawing>
          </mc:Choice>
          <mc:Fallback>
            <w:pict>
              <v:group w14:anchorId="4E642367" id="Group 17" o:spid="_x0000_s1034" style="position:absolute;margin-left:0;margin-top:25.3pt;width:496.5pt;height:138.55pt;z-index:251673600" coordsize="63055,17595"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">
                <v:shape id="Text Box 2" o:spid="_x0000_s1035" type="#_x0000_t202" style="position:absolute;width:32004;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" strokecolor="white [3212]">
                  <v:textbox>
                    <w:txbxContent>
                      <w:p w:rsidR="00D0789C" w:rsidRDefault="00D0789C" w:rsidP="00D0789C">
                        <w:pPr>
                          <w:rPr>
                            <w:rFonts w:ascii="Comic Sans MS" w:hAnsi="Comic Sans MS"/>
                            <w:b/>
                            <w:bCs/>
                            <w:sz w:val="20"/>
                            <w:szCs w:val="20"/>
                          </w:rPr>
                        </w:pPr>
                        <w:r w:rsidRPr="00BA3A99">
                          <w:rPr>
                            <w:rFonts w:ascii="Comic Sans MS" w:hAnsi="Comic Sans MS"/>
                            <w:b/>
                            <w:bCs/>
                            <w:sz w:val="20"/>
                            <w:szCs w:val="20"/>
                          </w:rPr>
                          <w:t>Group 0</w:t>
                        </w:r>
                        <w:r>
                          <w:rPr>
                            <w:rFonts w:ascii="Comic Sans MS" w:hAnsi="Comic Sans MS"/>
                            <w:b/>
                            <w:bCs/>
                            <w:sz w:val="20"/>
                            <w:szCs w:val="20"/>
                          </w:rPr>
                          <w:t xml:space="preserve"> – The Noble gases</w:t>
                        </w:r>
                      </w:p>
                      <w:p w:rsidR="00D0789C" w:rsidRPr="00D6343D" w:rsidRDefault="00D0789C" w:rsidP="00D0789C">
                        <w:r>
                          <w:rPr>
                            <w:rFonts w:ascii="Comic Sans MS" w:hAnsi="Comic Sans MS"/>
                            <w:bCs/>
                            <w:sz w:val="20"/>
                            <w:szCs w:val="20"/>
                          </w:rPr>
                          <w:t>These are a group of unreactive colourless gases. They are unreactive as their atoms are stable because they have full outer electron shells. The boiling point of the Nobel gases increases going down the group;</w:t>
                        </w:r>
                      </w:p>
                      <w:p w:rsidR="00D0789C" w:rsidRDefault="00D0789C" w:rsidP="00D0789C"/>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36" type="#_x0000_t75" alt="http://www.bbc.co.uk/staticarchive/84de88c4b1bc2d802125d75f92d2e54d77cf3839.gif" style="position:absolute;left:31337;width:31718;height:175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">
                  <v:imagedata r:id="rId16" o:title="84de88c4b1bc2d802125d75f92d2e54d77cf3839"/>
                  <v:path arrowok="t"/>
                </v:shape>
                <w10:wrap type="square"/>
              </v:group>
            </w:pict>
          </mc:Fallback>
        </mc:AlternateContent>
      </w:r>
    </w:p>
    <w:p w:rsidR="00D0789C" w:rsidRDefault="00D0789C" w:rsidP="00D0789C">
      <w:pPr>
        <w:rPr>
          <w:rFonts w:ascii="Comic Sans MS" w:eastAsiaTheme="minorHAnsi" w:hAnsi="Comic Sans MS" w:cs="Calibri"/>
          <w:b/>
          <w:bCs/>
          <w:sz w:val="20"/>
          <w:szCs w:val="20"/>
        </w:rPr>
      </w:pPr>
    </w:p>
    <w:p w:rsidR="00D0789C" w:rsidRDefault="00D0789C" w:rsidP="00D0789C">
      <w:pPr>
        <w:rPr>
          <w:rFonts w:ascii="Comic Sans MS" w:eastAsiaTheme="minorHAnsi" w:hAnsi="Comic Sans MS" w:cs="Calibri"/>
          <w:b/>
          <w:bCs/>
          <w:sz w:val="20"/>
          <w:szCs w:val="20"/>
        </w:rPr>
      </w:pPr>
    </w:p>
    <w:p w:rsidR="00D0789C" w:rsidRDefault="00D0789C" w:rsidP="00D0789C">
      <w:pPr>
        <w:rPr>
          <w:rFonts w:ascii="Comic Sans MS" w:eastAsiaTheme="minorHAnsi" w:hAnsi="Comic Sans MS" w:cs="Calibri"/>
          <w:b/>
          <w:bCs/>
          <w:sz w:val="20"/>
          <w:szCs w:val="20"/>
        </w:rPr>
      </w:pPr>
    </w:p>
    <w:p w:rsidR="00D0789C" w:rsidRDefault="00D0789C" w:rsidP="00D0789C">
      <w:pPr>
        <w:rPr>
          <w:rFonts w:ascii="Comic Sans MS" w:eastAsiaTheme="minorHAnsi" w:hAnsi="Comic Sans MS" w:cs="Calibri"/>
          <w:b/>
          <w:bCs/>
          <w:sz w:val="20"/>
          <w:szCs w:val="20"/>
        </w:rPr>
      </w:pPr>
    </w:p>
    <w:p w:rsidR="00D0789C" w:rsidRPr="00DD6359" w:rsidRDefault="00D0789C" w:rsidP="00D0789C">
      <w:pPr>
        <w:rPr>
          <w:rFonts w:ascii="Comic Sans MS" w:eastAsiaTheme="minorHAnsi" w:hAnsi="Comic Sans MS" w:cs="Calibri"/>
          <w:b/>
          <w:bCs/>
          <w:sz w:val="20"/>
          <w:szCs w:val="20"/>
        </w:rPr>
      </w:pPr>
      <w:r w:rsidRPr="00DD6359">
        <w:rPr>
          <w:rFonts w:ascii="Comic Sans MS" w:eastAsiaTheme="minorHAnsi" w:hAnsi="Comic Sans MS" w:cs="Calibri"/>
          <w:b/>
          <w:bCs/>
          <w:sz w:val="20"/>
          <w:szCs w:val="20"/>
        </w:rPr>
        <w:t>The Transition metals</w:t>
      </w:r>
    </w:p>
    <w:p w:rsidR="00D0789C" w:rsidRPr="00DD6359" w:rsidRDefault="00D0789C" w:rsidP="00D0789C">
      <w:pPr>
        <w:autoSpaceDE w:val="0"/>
        <w:autoSpaceDN w:val="0"/>
        <w:adjustRightInd w:val="0"/>
        <w:spacing w:after="0" w:line="360" w:lineRule="auto"/>
        <w:rPr>
          <w:rFonts w:ascii="Comic Sans MS" w:eastAsiaTheme="minorHAnsi" w:hAnsi="Comic Sans MS" w:cs="Calibri"/>
          <w:sz w:val="20"/>
          <w:szCs w:val="20"/>
        </w:rPr>
      </w:pPr>
      <w:r w:rsidRPr="00DD6359">
        <w:rPr>
          <w:rFonts w:ascii="Comic Sans MS" w:eastAsiaTheme="minorHAnsi" w:hAnsi="Comic Sans MS" w:cs="Calibri"/>
          <w:sz w:val="20"/>
          <w:szCs w:val="20"/>
        </w:rPr>
        <w:t>The transition elements form ions with different charges (for example Iron(II) and Iron(III)). You can find the charges of any we need to know on the back of the Periodic table. Transition metals form coloured compounds</w:t>
      </w:r>
    </w:p>
    <w:p w:rsidR="00D0789C" w:rsidRPr="00DD6359" w:rsidRDefault="00D0789C" w:rsidP="00D0789C">
      <w:pPr>
        <w:pStyle w:val="ListParagraph"/>
        <w:numPr>
          <w:ilvl w:val="0"/>
          <w:numId w:val="3"/>
        </w:numPr>
        <w:autoSpaceDE w:val="0"/>
        <w:autoSpaceDN w:val="0"/>
        <w:adjustRightInd w:val="0"/>
        <w:spacing w:after="0" w:line="360" w:lineRule="auto"/>
        <w:rPr>
          <w:rFonts w:ascii="Comic Sans MS" w:eastAsiaTheme="minorHAnsi" w:hAnsi="Comic Sans MS" w:cs="Calibri"/>
          <w:sz w:val="20"/>
          <w:szCs w:val="20"/>
        </w:rPr>
      </w:pPr>
      <w:r w:rsidRPr="00DD6359">
        <w:rPr>
          <w:rFonts w:ascii="Comic Sans MS" w:eastAsiaTheme="minorHAnsi" w:hAnsi="Comic Sans MS" w:cs="Calibri"/>
          <w:sz w:val="20"/>
          <w:szCs w:val="20"/>
        </w:rPr>
        <w:t>copper(II) oxide is ……………………;</w:t>
      </w:r>
    </w:p>
    <w:p w:rsidR="00D0789C" w:rsidRPr="00DD6359" w:rsidRDefault="00D0789C" w:rsidP="00D0789C">
      <w:pPr>
        <w:pStyle w:val="ListParagraph"/>
        <w:numPr>
          <w:ilvl w:val="0"/>
          <w:numId w:val="3"/>
        </w:numPr>
        <w:autoSpaceDE w:val="0"/>
        <w:autoSpaceDN w:val="0"/>
        <w:adjustRightInd w:val="0"/>
        <w:spacing w:after="0" w:line="360" w:lineRule="auto"/>
        <w:rPr>
          <w:rFonts w:ascii="Comic Sans MS" w:eastAsiaTheme="minorHAnsi" w:hAnsi="Comic Sans MS" w:cs="Calibri"/>
          <w:sz w:val="20"/>
          <w:szCs w:val="20"/>
        </w:rPr>
      </w:pPr>
      <w:r w:rsidRPr="00DD6359">
        <w:rPr>
          <w:rFonts w:ascii="Comic Sans MS" w:eastAsiaTheme="minorHAnsi" w:hAnsi="Comic Sans MS" w:cs="Calibri"/>
          <w:sz w:val="20"/>
          <w:szCs w:val="20"/>
        </w:rPr>
        <w:t>copper(II) carbonate is ……………………;</w:t>
      </w:r>
    </w:p>
    <w:p w:rsidR="00D0789C" w:rsidRPr="00DD6359" w:rsidRDefault="00D0789C" w:rsidP="00D0789C">
      <w:pPr>
        <w:pStyle w:val="ListParagraph"/>
        <w:numPr>
          <w:ilvl w:val="0"/>
          <w:numId w:val="3"/>
        </w:numPr>
        <w:autoSpaceDE w:val="0"/>
        <w:autoSpaceDN w:val="0"/>
        <w:adjustRightInd w:val="0"/>
        <w:spacing w:after="0" w:line="360" w:lineRule="auto"/>
        <w:rPr>
          <w:rFonts w:ascii="Comic Sans MS" w:eastAsiaTheme="minorHAnsi" w:hAnsi="Comic Sans MS" w:cs="Calibri"/>
          <w:sz w:val="20"/>
          <w:szCs w:val="20"/>
        </w:rPr>
      </w:pPr>
      <w:r w:rsidRPr="00DD6359">
        <w:rPr>
          <w:rFonts w:ascii="Comic Sans MS" w:eastAsiaTheme="minorHAnsi" w:hAnsi="Comic Sans MS" w:cs="Calibri"/>
          <w:sz w:val="20"/>
          <w:szCs w:val="20"/>
        </w:rPr>
        <w:t xml:space="preserve">hydrated copper(II) </w:t>
      </w:r>
      <w:proofErr w:type="spellStart"/>
      <w:r w:rsidRPr="00DD6359">
        <w:rPr>
          <w:rFonts w:ascii="Comic Sans MS" w:eastAsiaTheme="minorHAnsi" w:hAnsi="Comic Sans MS" w:cs="Calibri"/>
          <w:sz w:val="20"/>
          <w:szCs w:val="20"/>
        </w:rPr>
        <w:t>sulfate</w:t>
      </w:r>
      <w:proofErr w:type="spellEnd"/>
      <w:r w:rsidRPr="00DD6359">
        <w:rPr>
          <w:rFonts w:ascii="Comic Sans MS" w:eastAsiaTheme="minorHAnsi" w:hAnsi="Comic Sans MS" w:cs="Calibri"/>
          <w:sz w:val="20"/>
          <w:szCs w:val="20"/>
        </w:rPr>
        <w:t xml:space="preserve"> is …………………; (</w:t>
      </w:r>
      <w:r w:rsidRPr="00DD6359">
        <w:rPr>
          <w:rFonts w:ascii="Comic Sans MS" w:eastAsiaTheme="minorHAnsi" w:hAnsi="Comic Sans MS" w:cs="Calibri"/>
          <w:i/>
          <w:sz w:val="20"/>
          <w:szCs w:val="20"/>
        </w:rPr>
        <w:t>anhydrous Copper sulphate is white but adding water blues it blue – Chemical test for water</w:t>
      </w:r>
      <w:r w:rsidRPr="00DD6359">
        <w:rPr>
          <w:rFonts w:ascii="Comic Sans MS" w:eastAsiaTheme="minorHAnsi" w:hAnsi="Comic Sans MS" w:cs="Calibri"/>
          <w:sz w:val="20"/>
          <w:szCs w:val="20"/>
        </w:rPr>
        <w:t>)</w:t>
      </w:r>
    </w:p>
    <w:p w:rsidR="00D0789C" w:rsidRPr="00DD6359" w:rsidRDefault="00D0789C" w:rsidP="00D0789C">
      <w:pPr>
        <w:pStyle w:val="ListParagraph"/>
        <w:numPr>
          <w:ilvl w:val="0"/>
          <w:numId w:val="3"/>
        </w:numPr>
        <w:autoSpaceDE w:val="0"/>
        <w:autoSpaceDN w:val="0"/>
        <w:adjustRightInd w:val="0"/>
        <w:spacing w:after="0" w:line="360" w:lineRule="auto"/>
        <w:rPr>
          <w:rFonts w:ascii="Comic Sans MS" w:eastAsiaTheme="minorHAnsi" w:hAnsi="Comic Sans MS" w:cs="Calibri"/>
          <w:sz w:val="20"/>
          <w:szCs w:val="20"/>
        </w:rPr>
      </w:pPr>
      <w:r w:rsidRPr="00DD6359">
        <w:rPr>
          <w:rFonts w:ascii="Comic Sans MS" w:eastAsiaTheme="minorHAnsi" w:hAnsi="Comic Sans MS" w:cs="Calibri"/>
          <w:sz w:val="20"/>
          <w:szCs w:val="20"/>
        </w:rPr>
        <w:t>copper(II) salts are usually ………………. in solution.</w:t>
      </w:r>
    </w:p>
    <w:p w:rsidR="00D0789C" w:rsidRDefault="00D0789C" w:rsidP="00D0789C"/>
    <w:p w:rsidR="00D0789C" w:rsidRDefault="00D0789C" w:rsidP="00D0789C">
      <w:pPr>
        <w:rPr>
          <w:rFonts w:ascii="Comic Sans MS" w:hAnsi="Comic Sans MS"/>
          <w:b/>
          <w:sz w:val="20"/>
          <w:szCs w:val="20"/>
          <w:u w:val="single"/>
        </w:rPr>
      </w:pPr>
    </w:p>
    <w:p w:rsidR="00D0789C" w:rsidRDefault="00D0789C" w:rsidP="00D0789C">
      <w:pPr>
        <w:rPr>
          <w:rFonts w:ascii="Comic Sans MS" w:hAnsi="Comic Sans MS"/>
          <w:b/>
          <w:sz w:val="20"/>
          <w:szCs w:val="20"/>
          <w:u w:val="single"/>
        </w:rPr>
      </w:pPr>
    </w:p>
    <w:p w:rsidR="00D0789C" w:rsidRDefault="00D0789C" w:rsidP="00D0789C">
      <w:pPr>
        <w:rPr>
          <w:rFonts w:ascii="Comic Sans MS" w:hAnsi="Comic Sans MS"/>
          <w:b/>
          <w:sz w:val="20"/>
          <w:szCs w:val="20"/>
          <w:u w:val="single"/>
        </w:rPr>
      </w:pPr>
    </w:p>
    <w:p w:rsidR="00D0789C" w:rsidRDefault="00D0789C" w:rsidP="00D0789C">
      <w:pPr>
        <w:rPr>
          <w:rFonts w:ascii="Comic Sans MS" w:hAnsi="Comic Sans MS"/>
          <w:b/>
          <w:sz w:val="20"/>
          <w:szCs w:val="20"/>
          <w:u w:val="single"/>
        </w:rPr>
      </w:pPr>
    </w:p>
    <w:p w:rsidR="00D0789C" w:rsidRDefault="00D0789C" w:rsidP="00D0789C">
      <w:pPr>
        <w:rPr>
          <w:rFonts w:ascii="Comic Sans MS" w:hAnsi="Comic Sans MS"/>
          <w:b/>
          <w:sz w:val="20"/>
          <w:szCs w:val="20"/>
          <w:u w:val="single"/>
        </w:rPr>
      </w:pPr>
    </w:p>
    <w:p w:rsidR="00D0789C" w:rsidRDefault="00D0789C" w:rsidP="00D0789C">
      <w:pPr>
        <w:rPr>
          <w:rFonts w:ascii="Comic Sans MS" w:hAnsi="Comic Sans MS"/>
          <w:b/>
          <w:sz w:val="20"/>
          <w:szCs w:val="20"/>
          <w:u w:val="single"/>
        </w:rPr>
      </w:pPr>
    </w:p>
    <w:p w:rsidR="00D0789C" w:rsidRDefault="00D0789C" w:rsidP="00D0789C">
      <w:pPr>
        <w:rPr>
          <w:rFonts w:ascii="Comic Sans MS" w:hAnsi="Comic Sans MS"/>
          <w:b/>
          <w:sz w:val="20"/>
          <w:szCs w:val="20"/>
          <w:u w:val="single"/>
        </w:rPr>
      </w:pPr>
    </w:p>
    <w:p w:rsidR="00D0789C" w:rsidRDefault="00D0789C" w:rsidP="00D0789C">
      <w:pPr>
        <w:rPr>
          <w:rFonts w:ascii="Comic Sans MS" w:hAnsi="Comic Sans MS"/>
          <w:b/>
          <w:sz w:val="20"/>
          <w:szCs w:val="20"/>
          <w:u w:val="single"/>
        </w:rPr>
      </w:pPr>
    </w:p>
    <w:p w:rsidR="00D0789C" w:rsidRPr="008F7F03" w:rsidRDefault="00D0789C" w:rsidP="00D0789C">
      <w:pPr>
        <w:rPr>
          <w:rFonts w:ascii="Comic Sans MS" w:hAnsi="Comic Sans MS"/>
          <w:b/>
          <w:sz w:val="20"/>
          <w:szCs w:val="20"/>
          <w:u w:val="single"/>
        </w:rPr>
      </w:pPr>
      <w:bookmarkStart w:id="0" w:name="_GoBack"/>
      <w:bookmarkEnd w:id="0"/>
      <w:r w:rsidRPr="008F7F03">
        <w:rPr>
          <w:rFonts w:ascii="Comic Sans MS" w:hAnsi="Comic Sans MS"/>
          <w:b/>
          <w:sz w:val="20"/>
          <w:szCs w:val="20"/>
          <w:u w:val="single"/>
        </w:rPr>
        <w:lastRenderedPageBreak/>
        <w:t>Explaining the reactivity trends of Group 1 and Group 7</w:t>
      </w:r>
    </w:p>
    <w:p w:rsidR="00D0789C" w:rsidRPr="008F7F03" w:rsidRDefault="00D0789C" w:rsidP="00D0789C">
      <w:pPr>
        <w:rPr>
          <w:rFonts w:ascii="Comic Sans MS" w:hAnsi="Comic Sans MS"/>
          <w:sz w:val="20"/>
          <w:szCs w:val="20"/>
        </w:rPr>
      </w:pPr>
      <w:r w:rsidRPr="008F7F03">
        <w:rPr>
          <w:rFonts w:ascii="Comic Sans MS" w:hAnsi="Comic Sans MS"/>
          <w:sz w:val="20"/>
          <w:szCs w:val="20"/>
        </w:rPr>
        <w:t>Group 1 metals are reactive because they only need to ………. 1 electron. They get more reactive as you go …………. the group.</w:t>
      </w:r>
    </w:p>
    <w:p w:rsidR="00D0789C" w:rsidRPr="008F7F03" w:rsidRDefault="00D0789C" w:rsidP="00D0789C">
      <w:pPr>
        <w:rPr>
          <w:rFonts w:ascii="Comic Sans MS" w:hAnsi="Comic Sans MS"/>
          <w:sz w:val="20"/>
          <w:szCs w:val="20"/>
        </w:rPr>
      </w:pPr>
      <w:r w:rsidRPr="008F7F03">
        <w:rPr>
          <w:rFonts w:ascii="Comic Sans MS" w:hAnsi="Comic Sans MS"/>
          <w:noProof/>
          <w:sz w:val="20"/>
          <w:szCs w:val="20"/>
          <w:lang w:eastAsia="en-GB"/>
        </w:rPr>
        <w:drawing>
          <wp:anchor distT="0" distB="0" distL="114300" distR="114300" simplePos="0" relativeHeight="251675648" behindDoc="0" locked="0" layoutInCell="1" allowOverlap="1" wp14:anchorId="3743FE3F" wp14:editId="467D7753">
            <wp:simplePos x="0" y="0"/>
            <wp:positionH relativeFrom="column">
              <wp:posOffset>5294630</wp:posOffset>
            </wp:positionH>
            <wp:positionV relativeFrom="paragraph">
              <wp:posOffset>190049</wp:posOffset>
            </wp:positionV>
            <wp:extent cx="1254125" cy="1995805"/>
            <wp:effectExtent l="0" t="0" r="3175" b="4445"/>
            <wp:wrapSquare wrapText="bothSides"/>
            <wp:docPr id="20" name="Picture 20" descr="Image result for group 1 atomic structur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roup 1 atomic structure">
                      <a:hlinkClick r:id="rId17"/>
                    </pic:cNvPr>
                    <pic:cNvPicPr>
                      <a:picLocks noChangeAspect="1" noChangeArrowheads="1"/>
                    </pic:cNvPicPr>
                  </pic:nvPicPr>
                  <pic:blipFill rotWithShape="1">
                    <a:blip r:embed="rId18">
                      <a:extLst>
                        <a:ext uri="{28A0092B-C50C-407E-A947-70E740481C1C}">
                          <a14:useLocalDpi xmlns:a14="http://schemas.microsoft.com/office/drawing/2010/main" val="0"/>
                        </a:ext>
                      </a:extLst>
                    </a:blip>
                    <a:srcRect t="23129" r="63775"/>
                    <a:stretch/>
                  </pic:blipFill>
                  <pic:spPr bwMode="auto">
                    <a:xfrm>
                      <a:off x="0" y="0"/>
                      <a:ext cx="1254125" cy="19958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F7F03">
        <w:rPr>
          <w:rFonts w:ascii="Comic Sans MS" w:hAnsi="Comic Sans MS"/>
          <w:sz w:val="20"/>
          <w:szCs w:val="20"/>
        </w:rPr>
        <w:t>Group 7 non-metals are reactive because they only need to …………. 1 electron. They get more reactive as you go …………. the group.</w:t>
      </w:r>
    </w:p>
    <w:p w:rsidR="00D0789C" w:rsidRPr="008F7F03" w:rsidRDefault="00D0789C" w:rsidP="00D0789C">
      <w:pPr>
        <w:rPr>
          <w:rFonts w:ascii="Comic Sans MS" w:hAnsi="Comic Sans MS"/>
          <w:sz w:val="20"/>
          <w:szCs w:val="20"/>
        </w:rPr>
      </w:pPr>
      <w:r w:rsidRPr="008F7F03">
        <w:rPr>
          <w:rFonts w:ascii="Comic Sans MS" w:hAnsi="Comic Sans MS"/>
          <w:sz w:val="20"/>
          <w:szCs w:val="20"/>
        </w:rPr>
        <w:t>The trends are explained by the increasing number of energy shells as you go down a group and the increased distance from the positive nucleus.</w:t>
      </w:r>
    </w:p>
    <w:p w:rsidR="00D0789C" w:rsidRPr="008F7F03" w:rsidRDefault="00D0789C" w:rsidP="00D0789C">
      <w:pPr>
        <w:pStyle w:val="ListParagraph"/>
        <w:numPr>
          <w:ilvl w:val="0"/>
          <w:numId w:val="11"/>
        </w:numPr>
        <w:spacing w:after="160" w:line="259" w:lineRule="auto"/>
        <w:rPr>
          <w:rFonts w:ascii="Comic Sans MS" w:hAnsi="Comic Sans MS"/>
          <w:sz w:val="20"/>
          <w:szCs w:val="20"/>
        </w:rPr>
      </w:pPr>
      <w:r w:rsidRPr="008F7F03">
        <w:rPr>
          <w:rFonts w:ascii="Comic Sans MS" w:hAnsi="Comic Sans MS"/>
          <w:sz w:val="20"/>
          <w:szCs w:val="20"/>
        </w:rPr>
        <w:t>Going down the group the atoms get bigger</w:t>
      </w:r>
    </w:p>
    <w:p w:rsidR="00D0789C" w:rsidRPr="008F7F03" w:rsidRDefault="00D0789C" w:rsidP="00D0789C">
      <w:pPr>
        <w:pStyle w:val="ListParagraph"/>
        <w:numPr>
          <w:ilvl w:val="0"/>
          <w:numId w:val="11"/>
        </w:numPr>
        <w:spacing w:after="160" w:line="259" w:lineRule="auto"/>
        <w:rPr>
          <w:rFonts w:ascii="Comic Sans MS" w:hAnsi="Comic Sans MS"/>
          <w:sz w:val="20"/>
          <w:szCs w:val="20"/>
        </w:rPr>
      </w:pPr>
      <w:r w:rsidRPr="008F7F03">
        <w:rPr>
          <w:rFonts w:ascii="Comic Sans MS" w:hAnsi="Comic Sans MS"/>
          <w:sz w:val="20"/>
          <w:szCs w:val="20"/>
        </w:rPr>
        <w:t>The outer electrons are further from the positive charge of the nucleus</w:t>
      </w:r>
    </w:p>
    <w:p w:rsidR="00D0789C" w:rsidRPr="008F7F03" w:rsidRDefault="00D0789C" w:rsidP="00D0789C">
      <w:pPr>
        <w:pStyle w:val="ListParagraph"/>
        <w:numPr>
          <w:ilvl w:val="0"/>
          <w:numId w:val="11"/>
        </w:numPr>
        <w:spacing w:after="160" w:line="259" w:lineRule="auto"/>
        <w:rPr>
          <w:rFonts w:ascii="Comic Sans MS" w:hAnsi="Comic Sans MS"/>
          <w:sz w:val="20"/>
          <w:szCs w:val="20"/>
        </w:rPr>
      </w:pPr>
      <w:r w:rsidRPr="008F7F03">
        <w:rPr>
          <w:rFonts w:ascii="Comic Sans MS" w:hAnsi="Comic Sans MS"/>
          <w:sz w:val="20"/>
          <w:szCs w:val="20"/>
        </w:rPr>
        <w:t>The outer electron is less strongly attracted to the positive nucleus, so is easier to lose</w:t>
      </w:r>
    </w:p>
    <w:p w:rsidR="00D0789C" w:rsidRPr="008F7F03" w:rsidRDefault="00D0789C" w:rsidP="00D0789C">
      <w:pPr>
        <w:rPr>
          <w:rFonts w:ascii="Comic Sans MS" w:hAnsi="Comic Sans MS"/>
          <w:sz w:val="20"/>
          <w:szCs w:val="20"/>
        </w:rPr>
      </w:pPr>
      <w:r w:rsidRPr="008F7F03">
        <w:rPr>
          <w:rFonts w:ascii="Comic Sans MS" w:hAnsi="Comic Sans MS"/>
          <w:noProof/>
          <w:color w:val="0000FF"/>
          <w:sz w:val="20"/>
          <w:szCs w:val="20"/>
          <w:lang w:eastAsia="en-GB"/>
        </w:rPr>
        <w:drawing>
          <wp:anchor distT="0" distB="0" distL="114300" distR="114300" simplePos="0" relativeHeight="251676672" behindDoc="0" locked="0" layoutInCell="1" allowOverlap="1" wp14:anchorId="56578D15" wp14:editId="77CC47FA">
            <wp:simplePos x="0" y="0"/>
            <wp:positionH relativeFrom="margin">
              <wp:align>left</wp:align>
            </wp:positionH>
            <wp:positionV relativeFrom="paragraph">
              <wp:posOffset>8255</wp:posOffset>
            </wp:positionV>
            <wp:extent cx="1201420" cy="1586230"/>
            <wp:effectExtent l="0" t="0" r="0" b="0"/>
            <wp:wrapSquare wrapText="bothSides"/>
            <wp:docPr id="21" name="Picture 21" descr="Image result for group 7 electronic structur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roup 7 electronic structure">
                      <a:hlinkClick r:id="rId19"/>
                    </pic:cNvPr>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49066" t="17234" r="6961" b="5215"/>
                    <a:stretch/>
                  </pic:blipFill>
                  <pic:spPr bwMode="auto">
                    <a:xfrm>
                      <a:off x="0" y="0"/>
                      <a:ext cx="1201420" cy="15862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F7F03">
        <w:rPr>
          <w:rFonts w:ascii="Comic Sans MS" w:hAnsi="Comic Sans MS"/>
          <w:sz w:val="20"/>
          <w:szCs w:val="20"/>
        </w:rPr>
        <w:t>Using the diagram, explain why the Halogens get less reactive as you go down the group;</w:t>
      </w:r>
    </w:p>
    <w:p w:rsidR="00D0789C" w:rsidRPr="008F7F03" w:rsidRDefault="00D0789C" w:rsidP="00D0789C">
      <w:pPr>
        <w:rPr>
          <w:rFonts w:ascii="Comic Sans MS" w:hAnsi="Comic Sans MS"/>
          <w:sz w:val="20"/>
          <w:szCs w:val="20"/>
        </w:rPr>
      </w:pPr>
      <w:r w:rsidRPr="008F7F03">
        <w:rPr>
          <w:rFonts w:ascii="Comic Sans MS" w:hAnsi="Comic Sans MS"/>
          <w:sz w:val="20"/>
          <w:szCs w:val="20"/>
        </w:rPr>
        <w:t>…………………………………………………………………………………………………</w:t>
      </w:r>
    </w:p>
    <w:p w:rsidR="00D0789C" w:rsidRPr="008F7F03" w:rsidRDefault="00D0789C" w:rsidP="00D0789C">
      <w:pPr>
        <w:rPr>
          <w:rFonts w:ascii="Comic Sans MS" w:hAnsi="Comic Sans MS"/>
          <w:sz w:val="20"/>
          <w:szCs w:val="20"/>
        </w:rPr>
      </w:pPr>
      <w:r w:rsidRPr="008F7F03">
        <w:rPr>
          <w:rFonts w:ascii="Comic Sans MS" w:hAnsi="Comic Sans MS"/>
          <w:sz w:val="20"/>
          <w:szCs w:val="20"/>
        </w:rPr>
        <w:t>…………………………………………………………………………………………………</w:t>
      </w:r>
    </w:p>
    <w:p w:rsidR="00D0789C" w:rsidRPr="008F7F03" w:rsidRDefault="00D0789C" w:rsidP="00D0789C">
      <w:pPr>
        <w:rPr>
          <w:rFonts w:ascii="Comic Sans MS" w:hAnsi="Comic Sans MS"/>
          <w:sz w:val="20"/>
          <w:szCs w:val="20"/>
        </w:rPr>
      </w:pPr>
      <w:r w:rsidRPr="008F7F03">
        <w:rPr>
          <w:rFonts w:ascii="Comic Sans MS" w:hAnsi="Comic Sans MS"/>
          <w:sz w:val="20"/>
          <w:szCs w:val="20"/>
        </w:rPr>
        <w:t>…………………………………………………………………………………………………</w:t>
      </w:r>
    </w:p>
    <w:p w:rsidR="00D0789C" w:rsidRPr="008F7F03" w:rsidRDefault="00D0789C" w:rsidP="00D0789C">
      <w:pPr>
        <w:rPr>
          <w:rFonts w:ascii="Comic Sans MS" w:hAnsi="Comic Sans MS"/>
          <w:sz w:val="20"/>
          <w:szCs w:val="20"/>
        </w:rPr>
      </w:pPr>
      <w:r w:rsidRPr="008F7F03">
        <w:rPr>
          <w:rFonts w:ascii="Comic Sans MS" w:hAnsi="Comic Sans MS"/>
          <w:sz w:val="20"/>
          <w:szCs w:val="20"/>
        </w:rPr>
        <w:t>…………………………………………………………………………………………………</w:t>
      </w:r>
    </w:p>
    <w:p w:rsidR="00D0789C" w:rsidRDefault="00D0789C" w:rsidP="00D0789C">
      <w:pPr>
        <w:rPr>
          <w:rFonts w:ascii="Comic Sans MS" w:hAnsi="Comic Sans MS"/>
          <w:sz w:val="24"/>
          <w:szCs w:val="24"/>
        </w:rPr>
      </w:pPr>
    </w:p>
    <w:p w:rsidR="00D0789C" w:rsidRPr="00D0789C" w:rsidRDefault="00D0789C" w:rsidP="00D0789C"/>
    <w:p w:rsidR="00D0789C" w:rsidRPr="00D0789C" w:rsidRDefault="00D0789C" w:rsidP="00D0789C"/>
    <w:p w:rsidR="00D0789C" w:rsidRPr="00D0789C" w:rsidRDefault="00D0789C" w:rsidP="00D0789C"/>
    <w:p w:rsidR="00D0789C" w:rsidRPr="00D0789C" w:rsidRDefault="00D0789C" w:rsidP="00D0789C"/>
    <w:p w:rsidR="00D0789C" w:rsidRPr="00D0789C" w:rsidRDefault="00D0789C" w:rsidP="00D0789C"/>
    <w:sectPr w:rsidR="00D0789C" w:rsidRPr="00D078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JZAIY D+ Arial MT">
    <w:altName w:val="Arial"/>
    <w:panose1 w:val="00000000000000000000"/>
    <w:charset w:val="00"/>
    <w:family w:val="swiss"/>
    <w:notTrueType/>
    <w:pitch w:val="default"/>
    <w:sig w:usb0="00000003" w:usb1="00000000" w:usb2="00000000" w:usb3="00000000" w:csb0="00000001" w:csb1="00000000"/>
  </w:font>
  <w:font w:name="Garamond-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315C2"/>
    <w:multiLevelType w:val="hybridMultilevel"/>
    <w:tmpl w:val="74A0A6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6B20C6"/>
    <w:multiLevelType w:val="hybridMultilevel"/>
    <w:tmpl w:val="0F8E0E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673D88"/>
    <w:multiLevelType w:val="hybridMultilevel"/>
    <w:tmpl w:val="7B668FF2"/>
    <w:lvl w:ilvl="0" w:tplc="D9DEAF9E">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3627AF"/>
    <w:multiLevelType w:val="hybridMultilevel"/>
    <w:tmpl w:val="53426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C125A0"/>
    <w:multiLevelType w:val="hybridMultilevel"/>
    <w:tmpl w:val="06484CBC"/>
    <w:lvl w:ilvl="0" w:tplc="905695D0">
      <w:start w:val="1"/>
      <w:numFmt w:val="bullet"/>
      <w:lvlText w:val=""/>
      <w:lvlJc w:val="left"/>
      <w:pPr>
        <w:ind w:left="720" w:hanging="360"/>
      </w:pPr>
      <w:rPr>
        <w:rFonts w:ascii="Symbol" w:hAnsi="Symbol" w:hint="default"/>
      </w:rPr>
    </w:lvl>
    <w:lvl w:ilvl="1" w:tplc="C002C1F2">
      <w:numFmt w:val="bullet"/>
      <w:lvlText w:val="•"/>
      <w:lvlJc w:val="left"/>
      <w:pPr>
        <w:ind w:left="1440" w:hanging="360"/>
      </w:pPr>
      <w:rPr>
        <w:rFonts w:ascii="Comic Sans MS" w:eastAsiaTheme="minorHAnsi" w:hAnsi="Comic Sans MS" w:cs="Arial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5E0F6F"/>
    <w:multiLevelType w:val="hybridMultilevel"/>
    <w:tmpl w:val="0D1E7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EF6DF6"/>
    <w:multiLevelType w:val="hybridMultilevel"/>
    <w:tmpl w:val="399EB6C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581307"/>
    <w:multiLevelType w:val="hybridMultilevel"/>
    <w:tmpl w:val="FF4A4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F239EA"/>
    <w:multiLevelType w:val="hybridMultilevel"/>
    <w:tmpl w:val="1D2A30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214FE1"/>
    <w:multiLevelType w:val="hybridMultilevel"/>
    <w:tmpl w:val="6430F7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5B1036"/>
    <w:multiLevelType w:val="hybridMultilevel"/>
    <w:tmpl w:val="3F1EB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9"/>
  </w:num>
  <w:num w:numId="5">
    <w:abstractNumId w:val="8"/>
  </w:num>
  <w:num w:numId="6">
    <w:abstractNumId w:val="4"/>
  </w:num>
  <w:num w:numId="7">
    <w:abstractNumId w:val="0"/>
  </w:num>
  <w:num w:numId="8">
    <w:abstractNumId w:val="6"/>
  </w:num>
  <w:num w:numId="9">
    <w:abstractNumId w:val="7"/>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B45"/>
    <w:rsid w:val="00026CCB"/>
    <w:rsid w:val="00231420"/>
    <w:rsid w:val="00275337"/>
    <w:rsid w:val="00337752"/>
    <w:rsid w:val="00373194"/>
    <w:rsid w:val="00376BDD"/>
    <w:rsid w:val="003830EA"/>
    <w:rsid w:val="003C52B0"/>
    <w:rsid w:val="004B0A6E"/>
    <w:rsid w:val="004B17C7"/>
    <w:rsid w:val="0056513A"/>
    <w:rsid w:val="005B2C62"/>
    <w:rsid w:val="00871E4E"/>
    <w:rsid w:val="009A6649"/>
    <w:rsid w:val="009B6258"/>
    <w:rsid w:val="00AB7B45"/>
    <w:rsid w:val="00B46DE5"/>
    <w:rsid w:val="00BA3A99"/>
    <w:rsid w:val="00C46097"/>
    <w:rsid w:val="00C87AC6"/>
    <w:rsid w:val="00D0789C"/>
    <w:rsid w:val="00D26134"/>
    <w:rsid w:val="00DA2EBF"/>
    <w:rsid w:val="00E16D03"/>
    <w:rsid w:val="00E2033F"/>
    <w:rsid w:val="00F14624"/>
    <w:rsid w:val="00F75DA9"/>
    <w:rsid w:val="00F84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6EC40"/>
  <w15:docId w15:val="{69AC7BF5-73F2-4849-8131-EE7B1467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B4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BDD"/>
    <w:pPr>
      <w:ind w:left="720"/>
      <w:contextualSpacing/>
    </w:pPr>
  </w:style>
  <w:style w:type="paragraph" w:styleId="BalloonText">
    <w:name w:val="Balloon Text"/>
    <w:basedOn w:val="Normal"/>
    <w:link w:val="BalloonTextChar"/>
    <w:uiPriority w:val="99"/>
    <w:semiHidden/>
    <w:unhideWhenUsed/>
    <w:rsid w:val="005B2C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C62"/>
    <w:rPr>
      <w:rFonts w:ascii="Segoe UI" w:eastAsia="Calibri" w:hAnsi="Segoe UI" w:cs="Segoe UI"/>
      <w:sz w:val="18"/>
      <w:szCs w:val="18"/>
    </w:rPr>
  </w:style>
  <w:style w:type="paragraph" w:customStyle="1" w:styleId="Pa9">
    <w:name w:val="Pa9"/>
    <w:basedOn w:val="Normal"/>
    <w:next w:val="Normal"/>
    <w:uiPriority w:val="99"/>
    <w:rsid w:val="00026CCB"/>
    <w:pPr>
      <w:autoSpaceDE w:val="0"/>
      <w:autoSpaceDN w:val="0"/>
      <w:adjustRightInd w:val="0"/>
      <w:spacing w:after="0" w:line="241" w:lineRule="atLeast"/>
    </w:pPr>
    <w:rPr>
      <w:rFonts w:ascii="JZAIY D+ Arial MT" w:eastAsiaTheme="minorHAnsi" w:hAnsi="JZAIY D+ Arial MT" w:cstheme="minorBidi"/>
      <w:sz w:val="24"/>
      <w:szCs w:val="24"/>
    </w:rPr>
  </w:style>
  <w:style w:type="table" w:styleId="TableGrid">
    <w:name w:val="Table Grid"/>
    <w:basedOn w:val="TableNormal"/>
    <w:uiPriority w:val="59"/>
    <w:rsid w:val="00D07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https://www.youtube.com/watch?v=DS1i4f8lUm8" TargetMode="External"/><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hyperlink" Target="https://www.youtube.com/watch?v=Ft2KgtlP8Lk" TargetMode="External"/><Relationship Id="rId17" Type="http://schemas.openxmlformats.org/officeDocument/2006/relationships/hyperlink" Target="https://www.google.co.uk/url?sa=i&amp;rct=j&amp;q=&amp;esrc=s&amp;source=images&amp;cd=&amp;ved=2ahUKEwiPm4WR4IHgAhV4ShUIHdg3AWwQjRx6BAgBEAU&amp;url=https://www.slideshare.net/shaunoff/2-group-1-15526771&amp;psig=AOvVaw1N1qPkhxjYQNkRTkfIcSAE&amp;ust=1548258926275047" TargetMode="External"/><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emf"/><Relationship Id="rId15" Type="http://schemas.openxmlformats.org/officeDocument/2006/relationships/image" Target="media/image8.gif"/><Relationship Id="rId10" Type="http://schemas.openxmlformats.org/officeDocument/2006/relationships/image" Target="media/image5.jpeg"/><Relationship Id="rId19" Type="http://schemas.openxmlformats.org/officeDocument/2006/relationships/hyperlink" Target="https://www.google.co.uk/url?sa=i&amp;rct=j&amp;q=&amp;esrc=s&amp;source=images&amp;cd=&amp;cad=rja&amp;uact=8&amp;ved=2ahUKEwjSj62X4YHgAhWFWxUIHbEsD-IQjRx6BAgBEAU&amp;url=https://slideplayer.com/slide/8489547/&amp;psig=AOvVaw1_jetTRD7KlJDXbpT0RNzQ&amp;ust=1548259206495504" TargetMode="External"/><Relationship Id="rId4" Type="http://schemas.openxmlformats.org/officeDocument/2006/relationships/webSettings" Target="webSettings.xml"/><Relationship Id="rId9" Type="http://schemas.openxmlformats.org/officeDocument/2006/relationships/hyperlink" Target="https://www.youtube.com/watch?v=_zPH0rdZrJY" TargetMode="External"/><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A9553B0C</Template>
  <TotalTime>4</TotalTime>
  <Pages>13</Pages>
  <Words>1727</Words>
  <Characters>9848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RICHARDSON</dc:creator>
  <cp:lastModifiedBy>A RICHARDSON</cp:lastModifiedBy>
  <cp:revision>4</cp:revision>
  <cp:lastPrinted>2017-06-26T10:48:00Z</cp:lastPrinted>
  <dcterms:created xsi:type="dcterms:W3CDTF">2019-06-20T14:21:00Z</dcterms:created>
  <dcterms:modified xsi:type="dcterms:W3CDTF">2019-06-20T14:26:00Z</dcterms:modified>
</cp:coreProperties>
</file>